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32" w:rsidRDefault="00E36C32" w:rsidP="00132587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YENİŞEHİR BELEDİYE MECLİSİNİN 02/04/2018 PAZARTESİ GÜNÜ SAAT 14.00’D</w:t>
      </w:r>
      <w:r w:rsidR="0035326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BELEDİYE MECLİS TOPLANTI SALONUNDA YAPACAĞI NİSAN AYI (OLAĞAN) TOPLANTI </w:t>
      </w:r>
      <w:r>
        <w:rPr>
          <w:rFonts w:ascii="Arial" w:hAnsi="Arial" w:cs="Arial"/>
          <w:b/>
          <w:sz w:val="22"/>
          <w:szCs w:val="22"/>
          <w:u w:val="single"/>
        </w:rPr>
        <w:t>DÖNEMİ 1. BİRLEŞİMİ GÜNDEMİ</w:t>
      </w:r>
      <w:r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E36C32" w:rsidRDefault="00E36C32" w:rsidP="00E36C3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E36C32" w:rsidRDefault="00E36C32" w:rsidP="00E36C3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132587" w:rsidRDefault="00132587" w:rsidP="00E36C3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353267" w:rsidRDefault="00353267" w:rsidP="00E36C3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 xml:space="preserve">Yoklama ve açılış.  </w:t>
      </w:r>
    </w:p>
    <w:p w:rsidR="00E36C32" w:rsidRPr="008A3973" w:rsidRDefault="00E36C32" w:rsidP="00E36C3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 xml:space="preserve"> Bir önceki birleşim tutanak özetinin okunması. </w:t>
      </w:r>
    </w:p>
    <w:p w:rsidR="00E36C32" w:rsidRPr="008A3973" w:rsidRDefault="00E36C32" w:rsidP="00E36C3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>2017 Mali Yılına ait Denetim Komisyonu Raporunun sunulması.</w:t>
      </w:r>
    </w:p>
    <w:p w:rsidR="00E36C32" w:rsidRPr="008A3973" w:rsidRDefault="00E36C32" w:rsidP="00E36C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>2017 Yılı Faaliyet Raporunun görüşülmesi.</w:t>
      </w:r>
      <w:r w:rsidR="0031309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C32" w:rsidRPr="008A3973" w:rsidRDefault="00E36C32" w:rsidP="00E36C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>Encümen Üyelerinin Seçimi.</w:t>
      </w:r>
    </w:p>
    <w:p w:rsidR="00E36C32" w:rsidRDefault="00E36C32" w:rsidP="00E36C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>Plan ve Bütçe Komisyonu oluşturulması.</w:t>
      </w:r>
    </w:p>
    <w:p w:rsidR="00E36C32" w:rsidRPr="008A3973" w:rsidRDefault="00E36C32" w:rsidP="00E36C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>İmar Komisyonu oluşturulması.</w:t>
      </w:r>
    </w:p>
    <w:p w:rsidR="00E36C32" w:rsidRPr="008A3973" w:rsidRDefault="00E36C32" w:rsidP="00E36C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36C32" w:rsidRPr="008A3973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>Eğitim-Kültür-Gençlik ve Spor Komisyonu oluşturulması.</w:t>
      </w:r>
    </w:p>
    <w:p w:rsidR="00E36C32" w:rsidRPr="008A3973" w:rsidRDefault="00E36C32" w:rsidP="00E36C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53267" w:rsidRDefault="00E36C32" w:rsidP="00214037">
      <w:pPr>
        <w:numPr>
          <w:ilvl w:val="0"/>
          <w:numId w:val="1"/>
        </w:numPr>
        <w:tabs>
          <w:tab w:val="clear" w:pos="50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A3973">
        <w:rPr>
          <w:rFonts w:ascii="Arial" w:hAnsi="Arial" w:cs="Arial"/>
          <w:sz w:val="22"/>
          <w:szCs w:val="22"/>
        </w:rPr>
        <w:t xml:space="preserve">Çevre Komisyonu oluşturulması. </w:t>
      </w:r>
    </w:p>
    <w:p w:rsidR="00353267" w:rsidRDefault="00353267" w:rsidP="00353267">
      <w:pPr>
        <w:tabs>
          <w:tab w:val="left" w:pos="567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353267" w:rsidRDefault="00E36C32" w:rsidP="00353267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53267">
        <w:rPr>
          <w:rFonts w:ascii="Arial" w:hAnsi="Arial" w:cs="Arial"/>
          <w:sz w:val="22"/>
          <w:szCs w:val="22"/>
        </w:rPr>
        <w:t>Kadın-Erkek Fırsat Eşitliği Komisyonu oluşturulması.</w:t>
      </w:r>
    </w:p>
    <w:p w:rsidR="00353267" w:rsidRPr="00353267" w:rsidRDefault="00353267" w:rsidP="00353267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53267" w:rsidRDefault="008A3973" w:rsidP="00214037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53267">
        <w:rPr>
          <w:rFonts w:ascii="Arial" w:hAnsi="Arial" w:cs="Arial"/>
          <w:sz w:val="22"/>
          <w:szCs w:val="22"/>
        </w:rPr>
        <w:t xml:space="preserve">50. Yıl Spor Tesislerinin </w:t>
      </w:r>
      <w:r w:rsidR="00353267">
        <w:rPr>
          <w:rFonts w:ascii="Arial" w:hAnsi="Arial" w:cs="Arial"/>
          <w:sz w:val="22"/>
          <w:szCs w:val="22"/>
        </w:rPr>
        <w:t>Mersin İdman Yurdu Spor Kulübü Gençlik Geliştirme (altyapı)</w:t>
      </w:r>
      <w:r w:rsidR="00E50EDC">
        <w:rPr>
          <w:rFonts w:ascii="Arial" w:hAnsi="Arial" w:cs="Arial"/>
          <w:sz w:val="22"/>
          <w:szCs w:val="22"/>
        </w:rPr>
        <w:t xml:space="preserve"> kategorisi takımları antrenmanları </w:t>
      </w:r>
      <w:r w:rsidRPr="00353267">
        <w:rPr>
          <w:rFonts w:ascii="Arial" w:hAnsi="Arial" w:cs="Arial"/>
          <w:sz w:val="22"/>
          <w:szCs w:val="22"/>
        </w:rPr>
        <w:t xml:space="preserve">ile ilgili </w:t>
      </w:r>
      <w:r w:rsidR="00E50EDC">
        <w:rPr>
          <w:rFonts w:ascii="Arial" w:hAnsi="Arial" w:cs="Arial"/>
          <w:sz w:val="22"/>
          <w:szCs w:val="22"/>
        </w:rPr>
        <w:t xml:space="preserve">tahsis </w:t>
      </w:r>
      <w:r w:rsidRPr="00353267">
        <w:rPr>
          <w:rFonts w:ascii="Arial" w:hAnsi="Arial" w:cs="Arial"/>
          <w:sz w:val="22"/>
          <w:szCs w:val="22"/>
        </w:rPr>
        <w:t>teklif</w:t>
      </w:r>
      <w:r w:rsidR="00E50EDC">
        <w:rPr>
          <w:rFonts w:ascii="Arial" w:hAnsi="Arial" w:cs="Arial"/>
          <w:sz w:val="22"/>
          <w:szCs w:val="22"/>
        </w:rPr>
        <w:t>ine</w:t>
      </w:r>
      <w:r w:rsidRPr="00353267">
        <w:rPr>
          <w:rFonts w:ascii="Arial" w:hAnsi="Arial" w:cs="Arial"/>
          <w:sz w:val="22"/>
          <w:szCs w:val="22"/>
        </w:rPr>
        <w:t xml:space="preserve"> ait Tüm İhtisas Komisyonu</w:t>
      </w:r>
      <w:r w:rsidR="00353267" w:rsidRPr="00353267">
        <w:rPr>
          <w:rFonts w:ascii="Arial" w:hAnsi="Arial" w:cs="Arial"/>
          <w:sz w:val="22"/>
          <w:szCs w:val="22"/>
        </w:rPr>
        <w:t xml:space="preserve"> ortak </w:t>
      </w:r>
      <w:r w:rsidRPr="00353267">
        <w:rPr>
          <w:rFonts w:ascii="Arial" w:hAnsi="Arial" w:cs="Arial"/>
          <w:sz w:val="22"/>
          <w:szCs w:val="22"/>
        </w:rPr>
        <w:t xml:space="preserve">raporunun görüşülmesi. </w:t>
      </w:r>
    </w:p>
    <w:p w:rsidR="00353267" w:rsidRDefault="00353267" w:rsidP="00353267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E36C32" w:rsidRPr="00353267" w:rsidRDefault="00E36C32" w:rsidP="00353267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53267">
        <w:rPr>
          <w:rFonts w:ascii="Arial" w:hAnsi="Arial" w:cs="Arial"/>
          <w:sz w:val="22"/>
          <w:szCs w:val="22"/>
        </w:rPr>
        <w:t>Öneriler ve Temenniler.</w:t>
      </w:r>
    </w:p>
    <w:p w:rsidR="00E36C32" w:rsidRPr="008A3973" w:rsidRDefault="00E36C32" w:rsidP="00E36C32">
      <w:pPr>
        <w:pStyle w:val="ListeParagraf"/>
        <w:rPr>
          <w:rFonts w:ascii="Arial" w:hAnsi="Arial" w:cs="Arial"/>
          <w:sz w:val="22"/>
          <w:szCs w:val="22"/>
        </w:rPr>
      </w:pPr>
    </w:p>
    <w:p w:rsidR="00E36C32" w:rsidRDefault="00E36C32" w:rsidP="00E36C32">
      <w:pPr>
        <w:jc w:val="both"/>
        <w:rPr>
          <w:rFonts w:ascii="Arial" w:hAnsi="Arial" w:cs="Arial"/>
        </w:rPr>
      </w:pPr>
    </w:p>
    <w:p w:rsidR="00E36C32" w:rsidRDefault="00E36C32" w:rsidP="00E36C32">
      <w:pPr>
        <w:jc w:val="both"/>
        <w:rPr>
          <w:rFonts w:ascii="Arial" w:hAnsi="Arial" w:cs="Arial"/>
        </w:rPr>
      </w:pPr>
    </w:p>
    <w:p w:rsidR="00267A3E" w:rsidRDefault="00267A3E"/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30C0"/>
    <w:rsid w:val="00132587"/>
    <w:rsid w:val="001B30C0"/>
    <w:rsid w:val="00214037"/>
    <w:rsid w:val="00267A3E"/>
    <w:rsid w:val="0031309B"/>
    <w:rsid w:val="00353267"/>
    <w:rsid w:val="004C6B58"/>
    <w:rsid w:val="00765893"/>
    <w:rsid w:val="00832812"/>
    <w:rsid w:val="00891232"/>
    <w:rsid w:val="008A3973"/>
    <w:rsid w:val="008A43F4"/>
    <w:rsid w:val="008A45E5"/>
    <w:rsid w:val="00A75147"/>
    <w:rsid w:val="00B03CFE"/>
    <w:rsid w:val="00B17989"/>
    <w:rsid w:val="00B83190"/>
    <w:rsid w:val="00B8575A"/>
    <w:rsid w:val="00CF544E"/>
    <w:rsid w:val="00D701DE"/>
    <w:rsid w:val="00E36C32"/>
    <w:rsid w:val="00E50EDC"/>
    <w:rsid w:val="00E6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E36C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AL\Desktop\G&#220;NDEM%20N&#304;SAN%20AY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GÜNDEM NİSAN AYI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2018-03-28T07:03:00Z</cp:lastPrinted>
  <dcterms:created xsi:type="dcterms:W3CDTF">2018-03-28T12:34:00Z</dcterms:created>
  <dcterms:modified xsi:type="dcterms:W3CDTF">2018-03-28T12:35:00Z</dcterms:modified>
</cp:coreProperties>
</file>