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C91E4D" w:rsidRDefault="00FA2AA5" w:rsidP="00C91E4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30/01/2018 tarih ve 71254691-310.01.04.01-E.2638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C91E4D" w:rsidRDefault="00C91E4D">
            <w:pPr>
              <w:jc w:val="center"/>
              <w:rPr>
                <w:b/>
                <w:sz w:val="24"/>
                <w:u w:val="single"/>
              </w:rPr>
            </w:pPr>
          </w:p>
          <w:p w:rsidR="00C91E4D" w:rsidRDefault="00C91E4D" w:rsidP="00C91E4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C91E4D">
              <w:rPr>
                <w:rFonts w:ascii="Arial" w:hAnsi="Arial" w:cs="Arial"/>
                <w:sz w:val="24"/>
              </w:rPr>
              <w:t>Mersin İli, Yenişehir İlçesi, tapuda Menteş Mahallesi, 18 K-4 pafta 3782 nolu parsel ile ilgili UİP- 1793,55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91E4D">
              <w:rPr>
                <w:rFonts w:ascii="Arial" w:hAnsi="Arial" w:cs="Arial"/>
                <w:sz w:val="24"/>
              </w:rPr>
              <w:t>plan işlem numaralı 1/1000 ölçekli Uygulama İmar Plan değişikliği teklifi sunulmuştur.</w:t>
            </w:r>
            <w:r>
              <w:rPr>
                <w:rFonts w:ascii="Arial" w:hAnsi="Arial" w:cs="Arial"/>
                <w:sz w:val="24"/>
              </w:rPr>
              <w:t xml:space="preserve"> A</w:t>
            </w:r>
            <w:r w:rsidRPr="00C91E4D">
              <w:rPr>
                <w:rFonts w:ascii="Arial" w:hAnsi="Arial" w:cs="Arial"/>
                <w:sz w:val="24"/>
              </w:rPr>
              <w:t>lan Dumlupınar Mahallesi sınırları içerisindedir.</w:t>
            </w:r>
          </w:p>
          <w:p w:rsidR="00C91E4D" w:rsidRDefault="00C91E4D" w:rsidP="00C91E4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C91E4D" w:rsidRDefault="00C91E4D" w:rsidP="00C91E4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Çevre Komisyonuna ortak havale edilmesinin kabulüne oy birliği ile karar verildi.</w:t>
            </w:r>
          </w:p>
          <w:p w:rsidR="00C91E4D" w:rsidRDefault="00C91E4D" w:rsidP="00C91E4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4833F1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AA5" w:rsidRDefault="00FA2AA5">
            <w:pPr>
              <w:pStyle w:val="Balk1"/>
            </w:pPr>
            <w:r>
              <w:t>MECLİS BAŞKANI</w:t>
            </w:r>
          </w:p>
          <w:p w:rsidR="008254E6" w:rsidRDefault="00FA2AA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AA5" w:rsidRDefault="00FA2AA5">
            <w:pPr>
              <w:pStyle w:val="Balk1"/>
            </w:pPr>
            <w:r>
              <w:t>KATİP</w:t>
            </w:r>
          </w:p>
          <w:p w:rsidR="008254E6" w:rsidRDefault="00FA2AA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A2AA5" w:rsidRDefault="00FA2AA5">
            <w:pPr>
              <w:pStyle w:val="Balk1"/>
            </w:pPr>
            <w:r>
              <w:t>KATİP</w:t>
            </w:r>
          </w:p>
          <w:p w:rsidR="008254E6" w:rsidRDefault="00FA2AA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043F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775" w:rsidRDefault="00400775">
      <w:r>
        <w:separator/>
      </w:r>
    </w:p>
  </w:endnote>
  <w:endnote w:type="continuationSeparator" w:id="1">
    <w:p w:rsidR="00400775" w:rsidRDefault="00400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775" w:rsidRDefault="00400775">
      <w:r>
        <w:separator/>
      </w:r>
    </w:p>
  </w:footnote>
  <w:footnote w:type="continuationSeparator" w:id="1">
    <w:p w:rsidR="00400775" w:rsidRDefault="00400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A2AA5">
          <w:pPr>
            <w:pStyle w:val="Balk2"/>
            <w:jc w:val="left"/>
          </w:pPr>
          <w:r>
            <w:t>20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C91E4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C91E4D" w:rsidRDefault="00C91E4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C91E4D" w:rsidRDefault="00C91E4D">
          <w:pPr>
            <w:pStyle w:val="Balk2"/>
            <w:jc w:val="left"/>
          </w:pPr>
          <w:r w:rsidRPr="00C91E4D">
            <w:rPr>
              <w:rFonts w:ascii="Arial" w:hAnsi="Arial" w:cs="Arial"/>
            </w:rPr>
            <w:t>UİP- 1793,55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C91E4D" w:rsidRDefault="00FA2AA5">
          <w:pPr>
            <w:pStyle w:val="Balk2"/>
            <w:rPr>
              <w:b/>
            </w:rPr>
          </w:pPr>
          <w:r>
            <w:rPr>
              <w:b/>
            </w:rPr>
            <w:t>05/02/2018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043FC"/>
    <w:rsid w:val="002416D3"/>
    <w:rsid w:val="00400775"/>
    <w:rsid w:val="00481B3D"/>
    <w:rsid w:val="004833F1"/>
    <w:rsid w:val="00534478"/>
    <w:rsid w:val="00575CE8"/>
    <w:rsid w:val="006A0ABB"/>
    <w:rsid w:val="007878B7"/>
    <w:rsid w:val="008254E6"/>
    <w:rsid w:val="008517C2"/>
    <w:rsid w:val="00AF0231"/>
    <w:rsid w:val="00C63B2B"/>
    <w:rsid w:val="00C76C00"/>
    <w:rsid w:val="00C91E4D"/>
    <w:rsid w:val="00DF16C8"/>
    <w:rsid w:val="00F532D1"/>
    <w:rsid w:val="00F71533"/>
    <w:rsid w:val="00FA2AA5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yazi_meclis_186_2018-02-06_14-58_396984.doc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2018-02-07T12:45:00Z</cp:lastPrinted>
  <dcterms:created xsi:type="dcterms:W3CDTF">2018-02-13T07:02:00Z</dcterms:created>
  <dcterms:modified xsi:type="dcterms:W3CDTF">2018-02-13T07:02:00Z</dcterms:modified>
</cp:coreProperties>
</file>