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D2DE0" w:rsidRDefault="00D175E9" w:rsidP="007D2DE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İşyeri Açma Ruhsat ve Denetim Müdürlüğünün 01/03/2017 tarih ve 24386076-301.05.03-E-267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D2DE0" w:rsidRDefault="007D2DE0">
            <w:pPr>
              <w:jc w:val="center"/>
              <w:rPr>
                <w:b/>
                <w:sz w:val="24"/>
                <w:u w:val="single"/>
              </w:rPr>
            </w:pPr>
          </w:p>
          <w:p w:rsidR="007D2DE0" w:rsidRPr="007D2DE0" w:rsidRDefault="007D2DE0" w:rsidP="007D2DE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54B21" w:rsidRDefault="000F062B" w:rsidP="007D2DE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Akkent Mahallesi 2306 sokak ile 2302 sokak arasında kalan 2301 sokağın tamamının (sağlı-sollu) belediye </w:t>
            </w:r>
            <w:r w:rsidR="007D2DE0" w:rsidRPr="007D2DE0">
              <w:rPr>
                <w:rFonts w:ascii="Arial" w:hAnsi="Arial" w:cs="Arial"/>
                <w:sz w:val="24"/>
              </w:rPr>
              <w:t xml:space="preserve">içkili yer bölgesine dahil </w:t>
            </w:r>
            <w:r>
              <w:rPr>
                <w:rFonts w:ascii="Arial" w:hAnsi="Arial" w:cs="Arial"/>
                <w:sz w:val="24"/>
              </w:rPr>
              <w:t xml:space="preserve">edilmesi ile ilgili </w:t>
            </w:r>
            <w:r w:rsidR="00954B21">
              <w:rPr>
                <w:rFonts w:ascii="Arial" w:hAnsi="Arial" w:cs="Arial"/>
                <w:sz w:val="24"/>
              </w:rPr>
              <w:t>teklifin İmar Komisyonu ile Çevre Komisyonuna ortak havale edilmesinin kabulüne oy birliği ile karar verildi.</w:t>
            </w:r>
          </w:p>
          <w:p w:rsidR="000607E6" w:rsidRDefault="000607E6" w:rsidP="007D2DE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0607E6" w:rsidRDefault="000607E6" w:rsidP="007D2DE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7D2DE0" w:rsidRPr="007D2DE0" w:rsidRDefault="007D2DE0" w:rsidP="007D2DE0">
            <w:pPr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75E9" w:rsidRDefault="00D175E9">
            <w:pPr>
              <w:pStyle w:val="Balk1"/>
            </w:pPr>
            <w:r>
              <w:t>MECLİS BAŞKANI</w:t>
            </w:r>
          </w:p>
          <w:p w:rsidR="008254E6" w:rsidRDefault="00D175E9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75E9" w:rsidRDefault="00D175E9">
            <w:pPr>
              <w:pStyle w:val="Balk1"/>
            </w:pPr>
            <w:r>
              <w:t>KATİP</w:t>
            </w:r>
          </w:p>
          <w:p w:rsidR="008254E6" w:rsidRDefault="00D175E9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75E9" w:rsidRDefault="00D175E9">
            <w:pPr>
              <w:pStyle w:val="Balk1"/>
            </w:pPr>
            <w:r>
              <w:t>KATİP</w:t>
            </w:r>
          </w:p>
          <w:p w:rsidR="008254E6" w:rsidRDefault="00D175E9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0F062B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2A" w:rsidRDefault="00F0222A">
      <w:r>
        <w:separator/>
      </w:r>
    </w:p>
  </w:endnote>
  <w:endnote w:type="continuationSeparator" w:id="0">
    <w:p w:rsidR="00F0222A" w:rsidRDefault="00F0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2A" w:rsidRDefault="00F0222A">
      <w:r>
        <w:separator/>
      </w:r>
    </w:p>
  </w:footnote>
  <w:footnote w:type="continuationSeparator" w:id="0">
    <w:p w:rsidR="00F0222A" w:rsidRDefault="00F0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175E9">
          <w:pPr>
            <w:pStyle w:val="Balk2"/>
            <w:jc w:val="left"/>
          </w:pPr>
          <w:r>
            <w:t>30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D4CF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D4CF7" w:rsidRDefault="00FD4CF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D4CF7" w:rsidRDefault="00FD4CF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D4CF7" w:rsidRDefault="00D175E9">
          <w:pPr>
            <w:pStyle w:val="Balk2"/>
            <w:rPr>
              <w:b/>
            </w:rPr>
          </w:pPr>
          <w:r>
            <w:rPr>
              <w:b/>
            </w:rPr>
            <w:t>06/03/2017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B3D"/>
    <w:rsid w:val="0005714D"/>
    <w:rsid w:val="000607E6"/>
    <w:rsid w:val="000F062B"/>
    <w:rsid w:val="00141498"/>
    <w:rsid w:val="002238C6"/>
    <w:rsid w:val="002416D3"/>
    <w:rsid w:val="0042108E"/>
    <w:rsid w:val="00481B3D"/>
    <w:rsid w:val="00534478"/>
    <w:rsid w:val="00575CE8"/>
    <w:rsid w:val="00692C14"/>
    <w:rsid w:val="006E5B72"/>
    <w:rsid w:val="006E75F4"/>
    <w:rsid w:val="007D2DE0"/>
    <w:rsid w:val="008254E6"/>
    <w:rsid w:val="008517C2"/>
    <w:rsid w:val="00954B21"/>
    <w:rsid w:val="00A3326D"/>
    <w:rsid w:val="00C63B2B"/>
    <w:rsid w:val="00D175E9"/>
    <w:rsid w:val="00DF16C8"/>
    <w:rsid w:val="00E0722E"/>
    <w:rsid w:val="00E521C9"/>
    <w:rsid w:val="00EF49AC"/>
    <w:rsid w:val="00F0222A"/>
    <w:rsid w:val="00F532D1"/>
    <w:rsid w:val="00F71533"/>
    <w:rsid w:val="00FB3141"/>
    <w:rsid w:val="00FD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427C-EE73-4558-86C5-87BB8E4F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TEKNET</dc:creator>
  <cp:keywords/>
  <cp:lastModifiedBy>burak demirbağ</cp:lastModifiedBy>
  <cp:revision>2</cp:revision>
  <cp:lastPrinted>2017-03-13T06:59:00Z</cp:lastPrinted>
  <dcterms:created xsi:type="dcterms:W3CDTF">2017-05-15T11:05:00Z</dcterms:created>
  <dcterms:modified xsi:type="dcterms:W3CDTF">2017-05-15T11:05:00Z</dcterms:modified>
</cp:coreProperties>
</file>