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7463D" w:rsidRDefault="00172CF6" w:rsidP="0057463D">
            <w:pPr>
              <w:ind w:firstLine="88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27/02/2017 tarih ve 71254691-310.01.04.01-E.1635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7463D" w:rsidRDefault="0057463D" w:rsidP="0057463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7463D" w:rsidRDefault="0057463D" w:rsidP="0057463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7463D" w:rsidRDefault="0057463D" w:rsidP="0057463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57463D">
              <w:rPr>
                <w:rFonts w:ascii="Arial" w:hAnsi="Arial" w:cs="Arial"/>
                <w:sz w:val="24"/>
              </w:rPr>
              <w:t>Mersin İli, Yenişehir İlçesi, tapuda Menteş Mahallesi, 20-K-4 pafta, 7475 ada, 1 nolu parsel ile ilgili UİP-947,65 plan işlem numaralı 1/1000 ölçekli Uygulama İmar Planı değişikliği teklifi hazırlanmıştır.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57463D">
              <w:rPr>
                <w:rFonts w:ascii="Arial" w:hAnsi="Arial" w:cs="Arial"/>
                <w:sz w:val="24"/>
              </w:rPr>
              <w:t>lan Limonluk Mahallesi sınırları içerisindedir.</w:t>
            </w:r>
          </w:p>
          <w:p w:rsidR="0057463D" w:rsidRDefault="0057463D" w:rsidP="0057463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57463D" w:rsidP="0057463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Sözkonusu plan tadilatı teklifinin İmar Komisyonu ile Çevre Komisyonun ortak havale edilmesinin kabulüne oy birliği ile karar verildi.</w:t>
            </w:r>
          </w:p>
          <w:p w:rsidR="0057463D" w:rsidRDefault="0057463D" w:rsidP="0057463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7463D" w:rsidRPr="0057463D" w:rsidRDefault="0057463D" w:rsidP="0057463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2CF6" w:rsidRDefault="00172CF6">
            <w:pPr>
              <w:pStyle w:val="Balk1"/>
            </w:pPr>
            <w:r>
              <w:t>MECLİS BAŞKANI</w:t>
            </w:r>
          </w:p>
          <w:p w:rsidR="008254E6" w:rsidRDefault="00172CF6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2CF6" w:rsidRDefault="00172CF6">
            <w:pPr>
              <w:pStyle w:val="Balk1"/>
            </w:pPr>
            <w:r>
              <w:t>KATİP</w:t>
            </w:r>
          </w:p>
          <w:p w:rsidR="008254E6" w:rsidRDefault="00172CF6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2CF6" w:rsidRDefault="00172CF6">
            <w:pPr>
              <w:pStyle w:val="Balk1"/>
            </w:pPr>
            <w:r>
              <w:t>KATİP</w:t>
            </w:r>
          </w:p>
          <w:p w:rsidR="008254E6" w:rsidRDefault="00172CF6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65218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D4" w:rsidRDefault="00337ED4">
      <w:r>
        <w:separator/>
      </w:r>
    </w:p>
  </w:endnote>
  <w:endnote w:type="continuationSeparator" w:id="0">
    <w:p w:rsidR="00337ED4" w:rsidRDefault="0033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D4" w:rsidRDefault="00337ED4">
      <w:r>
        <w:separator/>
      </w:r>
    </w:p>
  </w:footnote>
  <w:footnote w:type="continuationSeparator" w:id="0">
    <w:p w:rsidR="00337ED4" w:rsidRDefault="0033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72CF6">
          <w:pPr>
            <w:pStyle w:val="Balk2"/>
            <w:jc w:val="left"/>
          </w:pPr>
          <w:r>
            <w:t>32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7463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7463D" w:rsidRDefault="0057463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7463D" w:rsidRDefault="0057463D">
          <w:pPr>
            <w:pStyle w:val="Balk2"/>
            <w:jc w:val="left"/>
          </w:pPr>
          <w:r w:rsidRPr="0057463D">
            <w:rPr>
              <w:rFonts w:ascii="Arial" w:hAnsi="Arial" w:cs="Arial"/>
            </w:rPr>
            <w:t>UİP-947,65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7463D" w:rsidRDefault="00172CF6">
          <w:pPr>
            <w:pStyle w:val="Balk2"/>
            <w:rPr>
              <w:b/>
            </w:rPr>
          </w:pPr>
          <w:r>
            <w:rPr>
              <w:b/>
            </w:rPr>
            <w:t>06/03/2017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7"/>
    <w:rsid w:val="00172CF6"/>
    <w:rsid w:val="002416D3"/>
    <w:rsid w:val="002D6F46"/>
    <w:rsid w:val="003227FD"/>
    <w:rsid w:val="00337ED4"/>
    <w:rsid w:val="00481B3D"/>
    <w:rsid w:val="00534478"/>
    <w:rsid w:val="0057463D"/>
    <w:rsid w:val="00575CE8"/>
    <w:rsid w:val="00702597"/>
    <w:rsid w:val="0074032C"/>
    <w:rsid w:val="00785112"/>
    <w:rsid w:val="008254E6"/>
    <w:rsid w:val="008517C2"/>
    <w:rsid w:val="00B32035"/>
    <w:rsid w:val="00C63B2B"/>
    <w:rsid w:val="00DF16C8"/>
    <w:rsid w:val="00E65218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47CD-D1BE-48FB-A6A6-67E344A4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332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332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2017-03-13T07:02:00Z</cp:lastPrinted>
  <dcterms:created xsi:type="dcterms:W3CDTF">2017-05-15T11:05:00Z</dcterms:created>
  <dcterms:modified xsi:type="dcterms:W3CDTF">2017-05-15T11:06:00Z</dcterms:modified>
</cp:coreProperties>
</file>