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62BDF" w:rsidRDefault="003772DD" w:rsidP="00D62B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23/02/2017 tarih ve 71254691-310.01.04.01-E.1510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62BDF" w:rsidRDefault="00D62BDF">
            <w:pPr>
              <w:jc w:val="center"/>
              <w:rPr>
                <w:b/>
                <w:sz w:val="24"/>
                <w:u w:val="single"/>
              </w:rPr>
            </w:pPr>
          </w:p>
          <w:p w:rsidR="00D62BDF" w:rsidRDefault="00D62BDF">
            <w:pPr>
              <w:jc w:val="center"/>
              <w:rPr>
                <w:b/>
                <w:sz w:val="24"/>
                <w:u w:val="single"/>
              </w:rPr>
            </w:pPr>
          </w:p>
          <w:p w:rsidR="00D62BDF" w:rsidRDefault="00D62BDF" w:rsidP="00D62B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D62BDF">
              <w:rPr>
                <w:rFonts w:ascii="Arial" w:hAnsi="Arial" w:cs="Arial"/>
                <w:sz w:val="24"/>
              </w:rPr>
              <w:t>Mersin Valiliği İl Milli Eğitim Müdürlüğü’nün 16.02.2017 tarih ve E.2000582 sayılı yazılarına istinaden, tapuda Menteş Mahallesi, 19-H-2 pafta, 862 nolu parsel ile ilgili UİP-5172,4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D62BDF">
              <w:rPr>
                <w:rFonts w:ascii="Arial" w:hAnsi="Arial" w:cs="Arial"/>
                <w:sz w:val="24"/>
              </w:rPr>
              <w:t>lan Çiftlikköy Mahallesi sınırları içerisindedir.</w:t>
            </w:r>
          </w:p>
          <w:p w:rsidR="00D62BDF" w:rsidRDefault="00D62BDF" w:rsidP="00D62B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2BDF" w:rsidRDefault="00BC2987" w:rsidP="00D62B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 plan tadilatı teklifinin</w:t>
            </w:r>
            <w:r w:rsidR="00D62BDF">
              <w:rPr>
                <w:rFonts w:ascii="Arial" w:hAnsi="Arial" w:cs="Arial"/>
                <w:sz w:val="24"/>
              </w:rPr>
              <w:t xml:space="preserve"> İmar Komisyonu ile Çevre Komisyonuna ortak havale edilmesine oy birliği ile karar verildi.</w:t>
            </w:r>
          </w:p>
          <w:p w:rsidR="00D62BDF" w:rsidRDefault="00D62BDF" w:rsidP="00D62BD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2BDF" w:rsidRDefault="00D62BDF" w:rsidP="00D62BDF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 w:rsidP="00D62BDF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72DD" w:rsidRDefault="003772DD">
            <w:pPr>
              <w:pStyle w:val="Balk1"/>
            </w:pPr>
            <w:r>
              <w:t>MECLİS BAŞKANI</w:t>
            </w:r>
          </w:p>
          <w:p w:rsidR="008254E6" w:rsidRDefault="003772DD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72DD" w:rsidRDefault="003772DD">
            <w:pPr>
              <w:pStyle w:val="Balk1"/>
            </w:pPr>
            <w:r>
              <w:t>KATİP</w:t>
            </w:r>
          </w:p>
          <w:p w:rsidR="008254E6" w:rsidRDefault="003772DD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72DD" w:rsidRDefault="003772DD">
            <w:pPr>
              <w:pStyle w:val="Balk1"/>
            </w:pPr>
            <w:r>
              <w:t>KATİP</w:t>
            </w:r>
          </w:p>
          <w:p w:rsidR="008254E6" w:rsidRDefault="003772DD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B67D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41" w:rsidRDefault="00FC0141">
      <w:r>
        <w:separator/>
      </w:r>
    </w:p>
  </w:endnote>
  <w:endnote w:type="continuationSeparator" w:id="0">
    <w:p w:rsidR="00FC0141" w:rsidRDefault="00FC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41" w:rsidRDefault="00FC0141">
      <w:r>
        <w:separator/>
      </w:r>
    </w:p>
  </w:footnote>
  <w:footnote w:type="continuationSeparator" w:id="0">
    <w:p w:rsidR="00FC0141" w:rsidRDefault="00FC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772DD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62BD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62BDF" w:rsidRDefault="00D62BD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62BDF" w:rsidRDefault="00D62BDF">
          <w:pPr>
            <w:pStyle w:val="Balk2"/>
            <w:jc w:val="left"/>
          </w:pPr>
          <w:r w:rsidRPr="00D62BDF">
            <w:rPr>
              <w:rFonts w:ascii="Arial" w:hAnsi="Arial" w:cs="Arial"/>
            </w:rPr>
            <w:t>UİP-5172,4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62BDF" w:rsidRDefault="003772DD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A7"/>
    <w:rsid w:val="002416D3"/>
    <w:rsid w:val="003772DD"/>
    <w:rsid w:val="00481B3D"/>
    <w:rsid w:val="00484359"/>
    <w:rsid w:val="00534478"/>
    <w:rsid w:val="00575CE8"/>
    <w:rsid w:val="00653EB6"/>
    <w:rsid w:val="008254E6"/>
    <w:rsid w:val="008517C2"/>
    <w:rsid w:val="00932112"/>
    <w:rsid w:val="00AD5BA7"/>
    <w:rsid w:val="00BB67DB"/>
    <w:rsid w:val="00BC2987"/>
    <w:rsid w:val="00C14198"/>
    <w:rsid w:val="00C63B2B"/>
    <w:rsid w:val="00D62BDF"/>
    <w:rsid w:val="00DF16C8"/>
    <w:rsid w:val="00F532D1"/>
    <w:rsid w:val="00F71533"/>
    <w:rsid w:val="00FB3141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D965-FC52-4971-B91B-552BF32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334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2017-03-13T07:06:00Z</cp:lastPrinted>
  <dcterms:created xsi:type="dcterms:W3CDTF">2017-05-15T11:06:00Z</dcterms:created>
  <dcterms:modified xsi:type="dcterms:W3CDTF">2017-05-15T11:06:00Z</dcterms:modified>
</cp:coreProperties>
</file>