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00738" w:rsidRDefault="00756F79" w:rsidP="0010073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96946858-301.06-E.7277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00738" w:rsidRDefault="00100738">
            <w:pPr>
              <w:jc w:val="center"/>
              <w:rPr>
                <w:b/>
                <w:sz w:val="24"/>
                <w:u w:val="single"/>
              </w:rPr>
            </w:pPr>
          </w:p>
          <w:p w:rsidR="00100738" w:rsidRDefault="00100738" w:rsidP="0010073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100738" w:rsidRDefault="00100738" w:rsidP="0010073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738" w:rsidRDefault="00100738" w:rsidP="0010073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100738" w:rsidRDefault="00100738" w:rsidP="0010073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738" w:rsidRDefault="00100738" w:rsidP="0010073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 yapılan oylama sonucunda; 5 üyeli Eğitim-Kültür-Gençlik ve Spor Komisyonunun kurulmasına, 1 yıl süre ile komisyon üyeliklerine; Şeref TAN, Etem GÜLER, Hasan ÖZCAN, Osman TURAN ve Hasan AY'ın seçilmelerine oy birliği ile karar verildi.</w:t>
            </w:r>
          </w:p>
          <w:p w:rsidR="00100738" w:rsidRDefault="00100738" w:rsidP="00100738">
            <w:pPr>
              <w:jc w:val="center"/>
              <w:rPr>
                <w:b/>
                <w:sz w:val="24"/>
                <w:u w:val="single"/>
              </w:rPr>
            </w:pPr>
          </w:p>
          <w:p w:rsidR="00100738" w:rsidRDefault="00100738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F79" w:rsidRDefault="00756F79">
            <w:pPr>
              <w:pStyle w:val="Balk1"/>
            </w:pPr>
            <w:r>
              <w:t>MECLİS BAŞKANI</w:t>
            </w:r>
          </w:p>
          <w:p w:rsidR="008254E6" w:rsidRDefault="00756F79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F79" w:rsidRDefault="00756F79">
            <w:pPr>
              <w:pStyle w:val="Balk1"/>
            </w:pPr>
            <w:r>
              <w:t>KATİP</w:t>
            </w:r>
          </w:p>
          <w:p w:rsidR="008254E6" w:rsidRDefault="00756F79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F79" w:rsidRDefault="00756F79">
            <w:pPr>
              <w:pStyle w:val="Balk1"/>
            </w:pPr>
            <w:r>
              <w:t>KATİP</w:t>
            </w:r>
          </w:p>
          <w:p w:rsidR="008254E6" w:rsidRDefault="00756F79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00738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0073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46" w:rsidRDefault="00776046">
      <w:r>
        <w:separator/>
      </w:r>
    </w:p>
  </w:endnote>
  <w:endnote w:type="continuationSeparator" w:id="1">
    <w:p w:rsidR="00776046" w:rsidRDefault="007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46" w:rsidRDefault="00776046">
      <w:r>
        <w:separator/>
      </w:r>
    </w:p>
  </w:footnote>
  <w:footnote w:type="continuationSeparator" w:id="1">
    <w:p w:rsidR="00776046" w:rsidRDefault="00776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56F79">
          <w:pPr>
            <w:pStyle w:val="Balk2"/>
            <w:jc w:val="left"/>
          </w:pPr>
          <w:r>
            <w:t>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007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00738" w:rsidRDefault="001007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00738" w:rsidRDefault="001007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00738" w:rsidRDefault="00756F79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0C5C"/>
    <w:rsid w:val="00100738"/>
    <w:rsid w:val="002416D3"/>
    <w:rsid w:val="00481B3D"/>
    <w:rsid w:val="00534478"/>
    <w:rsid w:val="00575CE8"/>
    <w:rsid w:val="00756F79"/>
    <w:rsid w:val="00776046"/>
    <w:rsid w:val="008254E6"/>
    <w:rsid w:val="008517C2"/>
    <w:rsid w:val="00B11E45"/>
    <w:rsid w:val="00B633DF"/>
    <w:rsid w:val="00BF766E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yazi_meclis_188_2018-04-03_10-34_397305.doc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1601-01-01T00:00:00Z</cp:lastPrinted>
  <dcterms:created xsi:type="dcterms:W3CDTF">2018-04-06T11:22:00Z</dcterms:created>
  <dcterms:modified xsi:type="dcterms:W3CDTF">2018-04-06T11:22:00Z</dcterms:modified>
</cp:coreProperties>
</file>