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B14F6" w:rsidRDefault="009E5B99" w:rsidP="007B14F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25/04/2018 tarih ve 24955832-301.01-E.10089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B14F6" w:rsidRDefault="007B14F6" w:rsidP="007B14F6">
            <w:pPr>
              <w:rPr>
                <w:sz w:val="24"/>
              </w:rPr>
            </w:pPr>
          </w:p>
          <w:p w:rsidR="007C5F1A" w:rsidRDefault="007C5F1A" w:rsidP="007B14F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B14F6" w:rsidRDefault="007B14F6" w:rsidP="007B14F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48.ve 49.maddeleri gereğince Belediyemiz için ihtiyaç duyulan kadrolar oluşturulmuştur.</w:t>
            </w:r>
          </w:p>
          <w:p w:rsidR="007B14F6" w:rsidRDefault="007B14F6" w:rsidP="007B14F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B14F6" w:rsidRDefault="007B14F6" w:rsidP="007B14F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tabii çalışanlara ait dolu kadrolar ile ilgili olmak üzere yapılacak olan değişikliklere esas olmak üzere (Bir adet dolu 5 dereceli Mimar kadrosunun 4.dereceli Mimar kadrosu  olarak değiştirilmesi) hazırlanan ve ekte bulunan dolu kadro değişiklik (III sayılı) cetvelin idareden geldiği şekliyle kabulüne oy birliğiyle karar verildi. </w:t>
            </w:r>
          </w:p>
          <w:p w:rsidR="008254E6" w:rsidRDefault="008254E6">
            <w:pPr>
              <w:rPr>
                <w:sz w:val="24"/>
              </w:rPr>
            </w:pPr>
          </w:p>
          <w:p w:rsidR="007C5F1A" w:rsidRDefault="007C5F1A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5B99" w:rsidRDefault="009E5B99">
            <w:pPr>
              <w:pStyle w:val="Balk1"/>
            </w:pPr>
            <w:r>
              <w:t xml:space="preserve">MECLİS </w:t>
            </w:r>
            <w:r w:rsidR="00B93DF3">
              <w:t>1. B</w:t>
            </w:r>
            <w:r w:rsidR="004A573B">
              <w:t>A</w:t>
            </w:r>
            <w:r w:rsidR="00B93DF3">
              <w:t>ŞKAN V.</w:t>
            </w:r>
          </w:p>
          <w:p w:rsidR="008254E6" w:rsidRDefault="00B93DF3" w:rsidP="00F915E9">
            <w:pPr>
              <w:pStyle w:val="Balk1"/>
            </w:pPr>
            <w:r>
              <w:t>G</w:t>
            </w:r>
            <w:r w:rsidR="00F915E9">
              <w:t>ülcan</w:t>
            </w:r>
            <w:r>
              <w:t xml:space="preserve">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5B99" w:rsidRDefault="009E5B99">
            <w:pPr>
              <w:pStyle w:val="Balk1"/>
            </w:pPr>
            <w:r>
              <w:t>KATİP</w:t>
            </w:r>
          </w:p>
          <w:p w:rsidR="008254E6" w:rsidRDefault="00A706D8" w:rsidP="00F915E9">
            <w:pPr>
              <w:pStyle w:val="Balk1"/>
            </w:pPr>
            <w:r>
              <w:t>E</w:t>
            </w:r>
            <w:r w:rsidR="00F915E9">
              <w:t>rsin</w:t>
            </w:r>
            <w:r>
              <w:t xml:space="preserve"> NAS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5B99" w:rsidRDefault="009E5B99">
            <w:pPr>
              <w:pStyle w:val="Balk1"/>
            </w:pPr>
            <w:r>
              <w:t>KATİP</w:t>
            </w:r>
          </w:p>
          <w:p w:rsidR="008254E6" w:rsidRDefault="009E5B99">
            <w:pPr>
              <w:pStyle w:val="Balk1"/>
            </w:pPr>
            <w:r>
              <w:t>Fatma YÜKSEL AKIN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C5F1A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7C5F1A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p w:rsidR="007D6CD8" w:rsidRDefault="007D6CD8"/>
    <w:sectPr w:rsidR="007D6CD8" w:rsidSect="00586FF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35" w:rsidRDefault="00C37E35">
      <w:r>
        <w:separator/>
      </w:r>
    </w:p>
  </w:endnote>
  <w:endnote w:type="continuationSeparator" w:id="1">
    <w:p w:rsidR="00C37E35" w:rsidRDefault="00C3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35" w:rsidRDefault="00C37E35">
      <w:r>
        <w:separator/>
      </w:r>
    </w:p>
  </w:footnote>
  <w:footnote w:type="continuationSeparator" w:id="1">
    <w:p w:rsidR="00C37E35" w:rsidRDefault="00C3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E5B99">
          <w:pPr>
            <w:pStyle w:val="Balk2"/>
            <w:jc w:val="left"/>
          </w:pPr>
          <w:r>
            <w:t>40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B14F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B14F6" w:rsidRDefault="007B14F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B14F6" w:rsidRDefault="007B14F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B14F6" w:rsidRDefault="009E5B99">
          <w:pPr>
            <w:pStyle w:val="Balk2"/>
            <w:rPr>
              <w:b/>
            </w:rPr>
          </w:pPr>
          <w:r>
            <w:rPr>
              <w:b/>
            </w:rPr>
            <w:t>04/05/2018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819"/>
    <w:rsid w:val="0001482B"/>
    <w:rsid w:val="00083819"/>
    <w:rsid w:val="0012188B"/>
    <w:rsid w:val="002416D3"/>
    <w:rsid w:val="00481B3D"/>
    <w:rsid w:val="004A573B"/>
    <w:rsid w:val="004B7772"/>
    <w:rsid w:val="00534478"/>
    <w:rsid w:val="00575CE8"/>
    <w:rsid w:val="00586FF1"/>
    <w:rsid w:val="007B14F6"/>
    <w:rsid w:val="007C5F1A"/>
    <w:rsid w:val="007D6CD8"/>
    <w:rsid w:val="008254E6"/>
    <w:rsid w:val="008517C2"/>
    <w:rsid w:val="008E2D85"/>
    <w:rsid w:val="00943109"/>
    <w:rsid w:val="00964FF2"/>
    <w:rsid w:val="009E5B99"/>
    <w:rsid w:val="00A52623"/>
    <w:rsid w:val="00A706D8"/>
    <w:rsid w:val="00B93DF3"/>
    <w:rsid w:val="00C37E35"/>
    <w:rsid w:val="00C63B2B"/>
    <w:rsid w:val="00CA0859"/>
    <w:rsid w:val="00D154D9"/>
    <w:rsid w:val="00DE21CA"/>
    <w:rsid w:val="00DF16C8"/>
    <w:rsid w:val="00F01257"/>
    <w:rsid w:val="00F532D1"/>
    <w:rsid w:val="00F71533"/>
    <w:rsid w:val="00F915E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FF1"/>
  </w:style>
  <w:style w:type="paragraph" w:styleId="Balk1">
    <w:name w:val="heading 1"/>
    <w:basedOn w:val="Normal"/>
    <w:next w:val="Normal"/>
    <w:qFormat/>
    <w:rsid w:val="00586FF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86FF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86FF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86FF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86FF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_2\Desktop\MECL&#304;S%20KARARI\04.05.2018%20MECL&#304;S%20KARARLARI\40%20NOLU%20KARA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 NOLU KARAR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YAZIISLERI_2</dc:creator>
  <cp:lastModifiedBy>YAZIISLERI_2</cp:lastModifiedBy>
  <cp:revision>5</cp:revision>
  <cp:lastPrinted>2018-05-08T12:34:00Z</cp:lastPrinted>
  <dcterms:created xsi:type="dcterms:W3CDTF">2018-05-11T12:06:00Z</dcterms:created>
  <dcterms:modified xsi:type="dcterms:W3CDTF">2018-05-14T06:08:00Z</dcterms:modified>
</cp:coreProperties>
</file>