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22AB0" w:rsidRDefault="00A500F8" w:rsidP="00E22A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29/03/2017 tarih ve 84392874-040-E.1857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22AB0" w:rsidRDefault="00E22AB0" w:rsidP="00E22A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22AB0" w:rsidRDefault="00E22AB0" w:rsidP="00E22A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22AB0" w:rsidRDefault="00E22AB0" w:rsidP="00E22A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22AB0" w:rsidRDefault="00E22AB0" w:rsidP="00E22A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5018 sayılı Kamu Mali Yönetimi ve Kontrol Kanununun 41. maddesi ile “Kamu İdarelerince Hazırlanacak Faaliyet Raporları Hakkında Yönetmelik” çerçevesinde hazırlanan 2016 Yılı İdare Faaliyet Raporunun mecliste görüşülerek oylanması sonucunda; 5393 sayılı Belediye Kanunun 56. ve 26. maddesine göre 2016 Yılı İdare Faaliyet Raporundaki açıklamaların yeterli görülerek kabulüne oybirliği ile karar verildi. </w:t>
            </w:r>
          </w:p>
          <w:p w:rsidR="00E22AB0" w:rsidRDefault="00E22AB0" w:rsidP="00E22AB0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00F8" w:rsidRDefault="00A500F8">
            <w:pPr>
              <w:pStyle w:val="Balk1"/>
            </w:pPr>
            <w:r>
              <w:t>MECLİS BAŞKANI</w:t>
            </w:r>
          </w:p>
          <w:p w:rsidR="008254E6" w:rsidRDefault="00A500F8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00F8" w:rsidRDefault="00A500F8">
            <w:pPr>
              <w:pStyle w:val="Balk1"/>
            </w:pPr>
            <w:r>
              <w:t>KATİP</w:t>
            </w:r>
          </w:p>
          <w:p w:rsidR="008254E6" w:rsidRDefault="00A500F8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00F8" w:rsidRDefault="00A500F8">
            <w:pPr>
              <w:pStyle w:val="Balk1"/>
            </w:pPr>
            <w:r>
              <w:t>KATİP</w:t>
            </w:r>
          </w:p>
          <w:p w:rsidR="008254E6" w:rsidRDefault="00A500F8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71EEA">
              <w:rPr>
                <w:rFonts w:ascii="Arial" w:hAnsi="Arial" w:cs="Arial"/>
                <w:sz w:val="18"/>
                <w:szCs w:val="18"/>
              </w:rPr>
              <w:t>04/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DF006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CD" w:rsidRDefault="003D7BCD">
      <w:r>
        <w:separator/>
      </w:r>
    </w:p>
  </w:endnote>
  <w:endnote w:type="continuationSeparator" w:id="0">
    <w:p w:rsidR="003D7BCD" w:rsidRDefault="003D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CD" w:rsidRDefault="003D7BCD">
      <w:r>
        <w:separator/>
      </w:r>
    </w:p>
  </w:footnote>
  <w:footnote w:type="continuationSeparator" w:id="0">
    <w:p w:rsidR="003D7BCD" w:rsidRDefault="003D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500F8">
          <w:pPr>
            <w:pStyle w:val="Balk2"/>
            <w:jc w:val="left"/>
          </w:pPr>
          <w:r>
            <w:t>42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22AB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22AB0" w:rsidRDefault="00E22AB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22AB0" w:rsidRDefault="00E22AB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22AB0" w:rsidRDefault="00A500F8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2D"/>
    <w:rsid w:val="002416D3"/>
    <w:rsid w:val="002C6C91"/>
    <w:rsid w:val="00303B2D"/>
    <w:rsid w:val="003D7BCD"/>
    <w:rsid w:val="00481B3D"/>
    <w:rsid w:val="00534478"/>
    <w:rsid w:val="00575CE8"/>
    <w:rsid w:val="00771EEA"/>
    <w:rsid w:val="008254E6"/>
    <w:rsid w:val="008517C2"/>
    <w:rsid w:val="008642AF"/>
    <w:rsid w:val="00A500F8"/>
    <w:rsid w:val="00B61885"/>
    <w:rsid w:val="00C63B2B"/>
    <w:rsid w:val="00DF0062"/>
    <w:rsid w:val="00DF16C8"/>
    <w:rsid w:val="00E22AB0"/>
    <w:rsid w:val="00F532D1"/>
    <w:rsid w:val="00F71533"/>
    <w:rsid w:val="00FB3141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A366-3EB0-442C-B677-41BB78AF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2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442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2017-04-06T13:54:00Z</cp:lastPrinted>
  <dcterms:created xsi:type="dcterms:W3CDTF">2017-05-15T11:09:00Z</dcterms:created>
  <dcterms:modified xsi:type="dcterms:W3CDTF">2017-05-15T11:09:00Z</dcterms:modified>
</cp:coreProperties>
</file>