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E0FEF" w:rsidRDefault="00523561" w:rsidP="003E0FE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27/03/2017 tarih ve 96946858-302.01-E.88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E0FEF" w:rsidRDefault="003E0FEF" w:rsidP="003E0FE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0FEF" w:rsidRDefault="003E0FEF" w:rsidP="003E0FE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0FEF" w:rsidRDefault="003E0FEF" w:rsidP="003E0FE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Belediye Kanununun 33. maddesi; “Belediye Encümeni, belediye başkanının başkanlığında, nüfusu 100.000’in üzerindeki belediyelerde, belediye meclisinin her yıl kendi üyeleri arasından 1 yıl için gizli oyla seçeceği 3 üye, mali hizmetler birim amiri ve belediye başkanının birim amirleri arasından 1 yıl için seçeceği 2 üyeden olmak üzere 7 kişiden oluşur”  şeklindedir.</w:t>
            </w:r>
          </w:p>
          <w:p w:rsidR="003E0FEF" w:rsidRDefault="003E0FEF" w:rsidP="003E0FE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0FEF" w:rsidRDefault="003E0FEF" w:rsidP="003E0FEF">
            <w:pPr>
              <w:pStyle w:val="GvdeMetni"/>
              <w:ind w:firstLine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5393 sayılı Belediye Kanununun 33. maddesi ve Meclis Çalışma Yönetmeliğinin 20. maddesine göre yapılan gizli oylama sonucunda; bir yıl süre ile Belediye Encümen üyeliğine Akın GÜNEŞ, Yılmaz Ali YILMAZ ve Ersin SERİN’in  oy çokluğu ile seçilmelerine karar verildi.  </w:t>
            </w:r>
          </w:p>
          <w:p w:rsidR="003E0FEF" w:rsidRDefault="003E0FEF" w:rsidP="003E0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3561" w:rsidRDefault="00523561">
            <w:pPr>
              <w:pStyle w:val="Balk1"/>
            </w:pPr>
            <w:r>
              <w:t>MECLİS BAŞKANI</w:t>
            </w:r>
          </w:p>
          <w:p w:rsidR="008254E6" w:rsidRDefault="00523561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3561" w:rsidRDefault="00523561">
            <w:pPr>
              <w:pStyle w:val="Balk1"/>
            </w:pPr>
            <w:r>
              <w:t>KATİP</w:t>
            </w:r>
          </w:p>
          <w:p w:rsidR="008254E6" w:rsidRDefault="00523561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3561" w:rsidRDefault="00523561">
            <w:pPr>
              <w:pStyle w:val="Balk1"/>
            </w:pPr>
            <w:r>
              <w:t>KATİP</w:t>
            </w:r>
          </w:p>
          <w:p w:rsidR="008254E6" w:rsidRDefault="00523561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76EB0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A818EE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BD" w:rsidRDefault="00F301BD">
      <w:r>
        <w:separator/>
      </w:r>
    </w:p>
  </w:endnote>
  <w:endnote w:type="continuationSeparator" w:id="0">
    <w:p w:rsidR="00F301BD" w:rsidRDefault="00F3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BD" w:rsidRDefault="00F301BD">
      <w:r>
        <w:separator/>
      </w:r>
    </w:p>
  </w:footnote>
  <w:footnote w:type="continuationSeparator" w:id="0">
    <w:p w:rsidR="00F301BD" w:rsidRDefault="00F3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23561">
          <w:pPr>
            <w:pStyle w:val="Balk2"/>
            <w:jc w:val="left"/>
          </w:pPr>
          <w:r>
            <w:t>43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E0FE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E0FEF" w:rsidRDefault="003E0FE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E0FEF" w:rsidRDefault="003E0FE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E0FEF" w:rsidRDefault="00523561">
          <w:pPr>
            <w:pStyle w:val="Balk2"/>
            <w:rPr>
              <w:b/>
            </w:rPr>
          </w:pPr>
          <w:r>
            <w:rPr>
              <w:b/>
            </w:rPr>
            <w:t>03/04/2017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E"/>
    <w:rsid w:val="00125E28"/>
    <w:rsid w:val="002416D3"/>
    <w:rsid w:val="00376EB0"/>
    <w:rsid w:val="003E0FEF"/>
    <w:rsid w:val="003E1E57"/>
    <w:rsid w:val="00472A7E"/>
    <w:rsid w:val="00481B3D"/>
    <w:rsid w:val="00523561"/>
    <w:rsid w:val="00534478"/>
    <w:rsid w:val="00575CE8"/>
    <w:rsid w:val="005F68DD"/>
    <w:rsid w:val="008254E6"/>
    <w:rsid w:val="008517C2"/>
    <w:rsid w:val="00A818EE"/>
    <w:rsid w:val="00BF2A0B"/>
    <w:rsid w:val="00C63B2B"/>
    <w:rsid w:val="00DF16C8"/>
    <w:rsid w:val="00F301BD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85E1-1AC1-4138-905A-A3D80730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nhideWhenUsed/>
    <w:rsid w:val="003E0FEF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E0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443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443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2017-04-06T13:51:00Z</cp:lastPrinted>
  <dcterms:created xsi:type="dcterms:W3CDTF">2017-05-15T11:09:00Z</dcterms:created>
  <dcterms:modified xsi:type="dcterms:W3CDTF">2017-05-15T11:09:00Z</dcterms:modified>
</cp:coreProperties>
</file>