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bookmarkStart w:id="0" w:name="_GoBack"/>
            <w:bookmarkEnd w:id="0"/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484D93" w:rsidRDefault="00697C38" w:rsidP="00484D93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Yazı İşleri Müdürlüğünün 27/03/2017 tarih ve 96946858-301.06.E.90 sayılı yazısı ve ekleri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484D93" w:rsidRDefault="00484D93" w:rsidP="00484D93">
            <w:pPr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84D93" w:rsidRDefault="00484D93" w:rsidP="00484D93">
            <w:pPr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84D93" w:rsidRDefault="00484D93" w:rsidP="00484D93">
            <w:pPr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5393 sayılı kanunun 24. maddesine göre belediye meclisi, üyeleri arasından en az 3 en fazla 5 kişiden oluşan ihtisas komisyonları kurabilir. Komisyonların 1 yılı geçmemek üzere ne kadar süre için kurulacağı aynı meclis kararında belirtilir. Nüfusu 10.000’in üzerindeki belediyelerde Plan ve Bütçe Komisyonu ile İmar Komisyonu kurulması zorunludur.</w:t>
            </w:r>
          </w:p>
          <w:p w:rsidR="00484D93" w:rsidRDefault="00484D93" w:rsidP="00484D93">
            <w:pPr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84D93" w:rsidRDefault="00484D93" w:rsidP="00484D93">
            <w:pPr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İhtisas komisyonları, her siyasi parti grubunun ve bağımsız üyelerin meclisteki üye sayısının meclis üye tam sayısına oranlaması suretiyle oluşturulur. </w:t>
            </w:r>
          </w:p>
          <w:p w:rsidR="00484D93" w:rsidRDefault="00484D93" w:rsidP="00484D93">
            <w:pPr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84D93" w:rsidRDefault="00484D93" w:rsidP="00484D93">
            <w:pPr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5393 sayılı kanunun 24. maddesi ve Belediye Meclisi Çalışma Yönetmeliğinin 21. maddesine göre  yapılan oylama sonucunda ; 5 üyeli Çevre Komisyonunun kurulmasına, 1 yıl süre ile komisyon üyeliklerine; Nail OKAR, Mustafa Beyti HAS, Erkan DÜMER, Enüs KORKMAZ ve Hasan AY'ın'ın seçilmelerine oy birliği ile karar verildi.</w:t>
            </w:r>
          </w:p>
          <w:p w:rsidR="00484D93" w:rsidRDefault="00484D93" w:rsidP="00484D93">
            <w:pPr>
              <w:jc w:val="center"/>
              <w:rPr>
                <w:b/>
                <w:sz w:val="24"/>
                <w:u w:val="single"/>
              </w:rPr>
            </w:pPr>
          </w:p>
          <w:p w:rsidR="008254E6" w:rsidRDefault="008254E6">
            <w:pPr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8254E6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97C38" w:rsidRDefault="00697C38">
            <w:pPr>
              <w:pStyle w:val="Balk1"/>
            </w:pPr>
            <w:r>
              <w:t>MECLİS BAŞKANI</w:t>
            </w:r>
          </w:p>
          <w:p w:rsidR="008254E6" w:rsidRDefault="00697C38">
            <w:pPr>
              <w:pStyle w:val="Balk1"/>
            </w:pPr>
            <w:r>
              <w:t>İbrahim GENÇ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97C38" w:rsidRDefault="00697C38">
            <w:pPr>
              <w:pStyle w:val="Balk1"/>
            </w:pPr>
            <w:r>
              <w:t>KATİP</w:t>
            </w:r>
          </w:p>
          <w:p w:rsidR="008254E6" w:rsidRDefault="00697C38">
            <w:pPr>
              <w:pStyle w:val="Balk1"/>
            </w:pPr>
            <w:r>
              <w:t>Yılmaz Ali YILMAZ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97C38" w:rsidRDefault="00697C38">
            <w:pPr>
              <w:pStyle w:val="Balk1"/>
            </w:pPr>
            <w:r>
              <w:t>KATİP</w:t>
            </w:r>
          </w:p>
          <w:p w:rsidR="008254E6" w:rsidRDefault="00697C38">
            <w:pPr>
              <w:pStyle w:val="Balk1"/>
            </w:pPr>
            <w:r>
              <w:t>Fatma YÜKSEL AKIN</w:t>
            </w:r>
          </w:p>
        </w:tc>
      </w:tr>
      <w:tr w:rsidR="00481B3D">
        <w:tblPrEx>
          <w:tblCellMar>
            <w:top w:w="0" w:type="dxa"/>
            <w:bottom w:w="0" w:type="dxa"/>
          </w:tblCellMar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E35B8E" w:rsidRDefault="00481B3D" w:rsidP="00481B3D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Bu karar 5393 sayılı kanunun 23. maddesi uyarınca Başkanlığımca</w:t>
            </w:r>
          </w:p>
          <w:p w:rsidR="00481B3D" w:rsidRPr="00E35B8E" w:rsidRDefault="00481B3D" w:rsidP="00575CE8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E35B8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5B8E">
              <w:rPr>
                <w:rFonts w:ascii="Arial" w:hAnsi="Arial" w:cs="Arial"/>
                <w:sz w:val="18"/>
                <w:szCs w:val="18"/>
              </w:rPr>
              <w:t>hukuka aykırı görülmemiştir. ……/</w:t>
            </w:r>
            <w:r w:rsidR="004B64E9">
              <w:rPr>
                <w:rFonts w:ascii="Arial" w:hAnsi="Arial" w:cs="Arial"/>
                <w:sz w:val="18"/>
                <w:szCs w:val="18"/>
              </w:rPr>
              <w:t>04</w:t>
            </w:r>
            <w:r w:rsidRPr="00E35B8E">
              <w:rPr>
                <w:rFonts w:ascii="Arial" w:hAnsi="Arial" w:cs="Arial"/>
                <w:sz w:val="18"/>
                <w:szCs w:val="18"/>
              </w:rPr>
              <w:t>/</w:t>
            </w:r>
            <w:r w:rsidR="00FB3141">
              <w:rPr>
                <w:rFonts w:ascii="Arial" w:hAnsi="Arial" w:cs="Arial"/>
                <w:sz w:val="18"/>
                <w:szCs w:val="18"/>
              </w:rPr>
              <w:t>20</w:t>
            </w:r>
            <w:r w:rsidR="00F71533">
              <w:rPr>
                <w:rFonts w:ascii="Arial" w:hAnsi="Arial" w:cs="Arial"/>
                <w:sz w:val="18"/>
                <w:szCs w:val="18"/>
              </w:rPr>
              <w:t>1</w:t>
            </w:r>
            <w:r w:rsidR="004B64E9">
              <w:rPr>
                <w:rFonts w:ascii="Arial" w:hAnsi="Arial" w:cs="Arial"/>
                <w:sz w:val="18"/>
                <w:szCs w:val="18"/>
              </w:rPr>
              <w:t>7</w:t>
            </w: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İbrahim GENÇ</w:t>
            </w:r>
          </w:p>
          <w:p w:rsidR="00481B3D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Belediye Başkanı</w:t>
            </w:r>
          </w:p>
          <w:p w:rsidR="00481B3D" w:rsidRPr="00481B3D" w:rsidRDefault="00481B3D" w:rsidP="00481B3D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B31" w:rsidRDefault="006D7B31">
      <w:r>
        <w:separator/>
      </w:r>
    </w:p>
  </w:endnote>
  <w:endnote w:type="continuationSeparator" w:id="0">
    <w:p w:rsidR="006D7B31" w:rsidRDefault="006D7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B31" w:rsidRDefault="006D7B31">
      <w:r>
        <w:separator/>
      </w:r>
    </w:p>
  </w:footnote>
  <w:footnote w:type="continuationSeparator" w:id="0">
    <w:p w:rsidR="006D7B31" w:rsidRDefault="006D7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942"/>
      <w:gridCol w:w="4860"/>
      <w:gridCol w:w="4404"/>
    </w:tblGrid>
    <w:tr w:rsidR="008254E6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697C38">
          <w:pPr>
            <w:pStyle w:val="Balk2"/>
            <w:jc w:val="left"/>
          </w:pPr>
          <w:r>
            <w:t>47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484D93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484D93" w:rsidRDefault="00484D93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484D93" w:rsidRDefault="00484D93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484D93" w:rsidRDefault="00697C38">
          <w:pPr>
            <w:pStyle w:val="Balk2"/>
            <w:rPr>
              <w:b/>
            </w:rPr>
          </w:pPr>
          <w:r>
            <w:rPr>
              <w:b/>
            </w:rPr>
            <w:t>03/04/2017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7F4"/>
    <w:rsid w:val="001601E8"/>
    <w:rsid w:val="002416D3"/>
    <w:rsid w:val="00416A0B"/>
    <w:rsid w:val="00481B3D"/>
    <w:rsid w:val="00484D93"/>
    <w:rsid w:val="00487B2C"/>
    <w:rsid w:val="004B64E9"/>
    <w:rsid w:val="00534478"/>
    <w:rsid w:val="005737F4"/>
    <w:rsid w:val="00575CE8"/>
    <w:rsid w:val="00697C38"/>
    <w:rsid w:val="006D7B31"/>
    <w:rsid w:val="008254E6"/>
    <w:rsid w:val="008517C2"/>
    <w:rsid w:val="00C63B2B"/>
    <w:rsid w:val="00DF16C8"/>
    <w:rsid w:val="00F532D1"/>
    <w:rsid w:val="00F71533"/>
    <w:rsid w:val="00FB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C9C567-1C70-4DFE-BAC8-09E190D1D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Üstbilgi"/>
    <w:basedOn w:val="Normal"/>
    <w:pPr>
      <w:tabs>
        <w:tab w:val="center" w:pos="4536"/>
        <w:tab w:val="right" w:pos="9072"/>
      </w:tabs>
    </w:pPr>
  </w:style>
  <w:style w:type="paragraph" w:styleId="Altbilgi">
    <w:name w:val="Altbilgi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&#287;itim\Desktop\Mart,%20Nisan,%20May&#305;s%20MECL&#304;S\447.do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447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Eğitim</dc:creator>
  <cp:keywords/>
  <cp:lastModifiedBy>burak demirbağ</cp:lastModifiedBy>
  <cp:revision>1</cp:revision>
  <cp:lastPrinted>2017-04-06T14:23:00Z</cp:lastPrinted>
  <dcterms:created xsi:type="dcterms:W3CDTF">2017-05-15T11:10:00Z</dcterms:created>
  <dcterms:modified xsi:type="dcterms:W3CDTF">2017-05-15T11:10:00Z</dcterms:modified>
</cp:coreProperties>
</file>