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979B0" w:rsidRDefault="000D6564" w:rsidP="00F979B0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26/04/2017 tarih ve 24955832--907.02-E.732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244A0" w:rsidRDefault="003244A0" w:rsidP="003244A0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</w:p>
          <w:p w:rsidR="00E57037" w:rsidRDefault="00E57037" w:rsidP="00E57037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</w:p>
          <w:p w:rsidR="00E57037" w:rsidRDefault="00E57037" w:rsidP="00E57037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E57037"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ihtiyaç duyulan kadrolar oluşturulmuştur.</w:t>
            </w:r>
          </w:p>
          <w:p w:rsidR="00E57037" w:rsidRPr="00E57037" w:rsidRDefault="00E57037" w:rsidP="00E57037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</w:p>
          <w:p w:rsidR="00E57037" w:rsidRDefault="00E57037" w:rsidP="00E57037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E57037">
              <w:rPr>
                <w:rFonts w:ascii="Arial" w:hAnsi="Arial" w:cs="Arial"/>
                <w:sz w:val="24"/>
              </w:rPr>
              <w:t>Ancak artan iş yoğunluğu ve gereksinimler nedeni ile 1 adet İşletme ve İştirakler Müdürü ile 1 adet Tekniker kadrosu ihdasına ihtiyaç duyulduğundan (1) sayılı kadro ihdas cetveli düzenlen</w:t>
            </w:r>
            <w:r>
              <w:rPr>
                <w:rFonts w:ascii="Arial" w:hAnsi="Arial" w:cs="Arial"/>
                <w:sz w:val="24"/>
              </w:rPr>
              <w:t>miştir.</w:t>
            </w:r>
          </w:p>
          <w:p w:rsidR="00E57037" w:rsidRPr="00E57037" w:rsidRDefault="00E57037" w:rsidP="00E57037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E57037">
              <w:rPr>
                <w:rFonts w:ascii="Arial" w:hAnsi="Arial" w:cs="Arial"/>
                <w:sz w:val="24"/>
              </w:rPr>
              <w:t xml:space="preserve"> </w:t>
            </w:r>
          </w:p>
          <w:p w:rsidR="003244A0" w:rsidRDefault="00E57037" w:rsidP="003244A0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E57037">
              <w:rPr>
                <w:rFonts w:ascii="Arial" w:hAnsi="Arial" w:cs="Arial"/>
                <w:sz w:val="24"/>
              </w:rPr>
              <w:t xml:space="preserve">Bu nedenle </w:t>
            </w:r>
            <w:r w:rsidR="003244A0">
              <w:rPr>
                <w:rFonts w:ascii="Arial" w:hAnsi="Arial" w:cs="Arial"/>
                <w:sz w:val="24"/>
              </w:rPr>
              <w:t>ekte bulunan (1) sayılı Kadro İhdas Cetvelinin idareden geldiği şekliyle kabulüne oy birliği ile karar verildi.</w:t>
            </w:r>
          </w:p>
          <w:p w:rsidR="003244A0" w:rsidRDefault="003244A0" w:rsidP="003244A0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</w:p>
          <w:p w:rsidR="00D76255" w:rsidRDefault="00D76255" w:rsidP="003244A0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E57037">
            <w:pPr>
              <w:ind w:firstLine="459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564" w:rsidRDefault="000D6564">
            <w:pPr>
              <w:pStyle w:val="Balk1"/>
            </w:pPr>
            <w:r>
              <w:t>MECLİS BAŞKANI</w:t>
            </w:r>
          </w:p>
          <w:p w:rsidR="008254E6" w:rsidRDefault="000D6564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564" w:rsidRDefault="000D6564">
            <w:pPr>
              <w:pStyle w:val="Balk1"/>
            </w:pPr>
            <w:r>
              <w:t>KATİP</w:t>
            </w:r>
          </w:p>
          <w:p w:rsidR="008254E6" w:rsidRDefault="000D6564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564" w:rsidRDefault="000D6564">
            <w:pPr>
              <w:pStyle w:val="Balk1"/>
            </w:pPr>
            <w:r>
              <w:t>KATİP</w:t>
            </w:r>
          </w:p>
          <w:p w:rsidR="008254E6" w:rsidRDefault="000D6564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76255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D7625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94" w:rsidRDefault="005F2D94">
      <w:r>
        <w:separator/>
      </w:r>
    </w:p>
  </w:endnote>
  <w:endnote w:type="continuationSeparator" w:id="0">
    <w:p w:rsidR="005F2D94" w:rsidRDefault="005F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94" w:rsidRDefault="005F2D94">
      <w:r>
        <w:separator/>
      </w:r>
    </w:p>
  </w:footnote>
  <w:footnote w:type="continuationSeparator" w:id="0">
    <w:p w:rsidR="005F2D94" w:rsidRDefault="005F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D6564">
          <w:pPr>
            <w:pStyle w:val="Balk2"/>
            <w:jc w:val="left"/>
          </w:pPr>
          <w:r>
            <w:t>63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244A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244A0" w:rsidRDefault="003244A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244A0" w:rsidRDefault="003244A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244A0" w:rsidRDefault="000D6564">
          <w:pPr>
            <w:pStyle w:val="Balk2"/>
            <w:rPr>
              <w:b/>
            </w:rPr>
          </w:pPr>
          <w:r>
            <w:rPr>
              <w:b/>
            </w:rPr>
            <w:t>05/05/2017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78"/>
    <w:rsid w:val="0007630E"/>
    <w:rsid w:val="000D6564"/>
    <w:rsid w:val="00172D1B"/>
    <w:rsid w:val="002416D3"/>
    <w:rsid w:val="003244A0"/>
    <w:rsid w:val="003F7A13"/>
    <w:rsid w:val="00481B3D"/>
    <w:rsid w:val="00534478"/>
    <w:rsid w:val="00575CE8"/>
    <w:rsid w:val="005C24A5"/>
    <w:rsid w:val="005F2D94"/>
    <w:rsid w:val="0066790F"/>
    <w:rsid w:val="007A3E21"/>
    <w:rsid w:val="008254E6"/>
    <w:rsid w:val="008517C2"/>
    <w:rsid w:val="00983878"/>
    <w:rsid w:val="00B56A37"/>
    <w:rsid w:val="00C63B2B"/>
    <w:rsid w:val="00D76255"/>
    <w:rsid w:val="00DF16C8"/>
    <w:rsid w:val="00E57037"/>
    <w:rsid w:val="00F532D1"/>
    <w:rsid w:val="00F71533"/>
    <w:rsid w:val="00F979B0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8AA8-7E24-4580-A4DC-325DAA0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663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663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2017-05-09T12:29:00Z</cp:lastPrinted>
  <dcterms:created xsi:type="dcterms:W3CDTF">2017-05-15T11:32:00Z</dcterms:created>
  <dcterms:modified xsi:type="dcterms:W3CDTF">2017-05-15T11:33:00Z</dcterms:modified>
</cp:coreProperties>
</file>