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E1BD5" w:rsidRDefault="00066097" w:rsidP="00CE1B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26/04/2017 tarih ve 71254691-310.01.04.01-E.3489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E1BD5" w:rsidRDefault="00CE1BD5" w:rsidP="00CE1B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E1BD5" w:rsidRDefault="00CE1BD5" w:rsidP="00CE1B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06671" w:rsidRDefault="00F06671" w:rsidP="00CE1B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E1BD5" w:rsidRPr="00CE1BD5" w:rsidRDefault="00CE1BD5" w:rsidP="00EE72E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CE1BD5">
              <w:rPr>
                <w:rFonts w:ascii="Arial" w:hAnsi="Arial" w:cs="Arial"/>
                <w:sz w:val="24"/>
              </w:rPr>
              <w:t>Mersin İli, Yenişehir İlçesi, tapuda Çiftlik Mahallesi, 18-I-3, 18-I-4 pafta, 2611 ada, 1 parsel, 6841 ada, 1 nolu parseller ile ilgili UİP-947,67 plan işlem numaralı 1/1000 ölçekli Uygulama İmar Planı değişikliği teklifi hazırlanmıştır.</w:t>
            </w:r>
            <w:r w:rsidR="00EE72E8">
              <w:rPr>
                <w:rFonts w:ascii="Arial" w:hAnsi="Arial" w:cs="Arial"/>
                <w:sz w:val="24"/>
              </w:rPr>
              <w:t xml:space="preserve"> A</w:t>
            </w:r>
            <w:r w:rsidRPr="00CE1BD5">
              <w:rPr>
                <w:rFonts w:ascii="Arial" w:hAnsi="Arial" w:cs="Arial"/>
                <w:sz w:val="24"/>
              </w:rPr>
              <w:t>lan Akkent Mahallesi sınırları içerisindedir.</w:t>
            </w:r>
          </w:p>
          <w:p w:rsidR="00EE72E8" w:rsidRDefault="00EE72E8" w:rsidP="00EE72E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E72E8" w:rsidRDefault="00EE72E8" w:rsidP="00EE72E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plan tadilatı teklifinin İmar Komisyonu ile Çevre Komisyonuna ortak havale edilmesinin kabulüne oy birliği ile karar verildi. </w:t>
            </w:r>
          </w:p>
          <w:p w:rsidR="00EE72E8" w:rsidRDefault="00EE72E8" w:rsidP="00EE72E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E1BD5" w:rsidRDefault="00CE1BD5" w:rsidP="0031780A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097" w:rsidRDefault="00066097">
            <w:pPr>
              <w:pStyle w:val="Balk1"/>
            </w:pPr>
            <w:r>
              <w:t>MECLİS BAŞKANI</w:t>
            </w:r>
          </w:p>
          <w:p w:rsidR="00F06671" w:rsidRDefault="00066097">
            <w:pPr>
              <w:pStyle w:val="Balk1"/>
            </w:pPr>
            <w:r>
              <w:t>İbrahim GENÇ</w:t>
            </w:r>
            <w:r w:rsidR="00F06671">
              <w:t>MECLİS 1. BAŞKAN V.</w:t>
            </w:r>
          </w:p>
          <w:p w:rsidR="008254E6" w:rsidRDefault="00F06671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097" w:rsidRDefault="00066097">
            <w:pPr>
              <w:pStyle w:val="Balk1"/>
            </w:pPr>
            <w:r>
              <w:t>KATİP</w:t>
            </w:r>
          </w:p>
          <w:p w:rsidR="008254E6" w:rsidRDefault="00066097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097" w:rsidRDefault="00066097">
            <w:pPr>
              <w:pStyle w:val="Balk1"/>
            </w:pPr>
            <w:r>
              <w:t>KATİP</w:t>
            </w:r>
          </w:p>
          <w:p w:rsidR="008254E6" w:rsidRDefault="00066097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8B" w:rsidRDefault="00B7158B">
      <w:r>
        <w:separator/>
      </w:r>
    </w:p>
  </w:endnote>
  <w:endnote w:type="continuationSeparator" w:id="0">
    <w:p w:rsidR="00B7158B" w:rsidRDefault="00B7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8B" w:rsidRDefault="00B7158B">
      <w:r>
        <w:separator/>
      </w:r>
    </w:p>
  </w:footnote>
  <w:footnote w:type="continuationSeparator" w:id="0">
    <w:p w:rsidR="00B7158B" w:rsidRDefault="00B7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66097">
          <w:pPr>
            <w:pStyle w:val="Balk2"/>
            <w:jc w:val="left"/>
          </w:pPr>
          <w:r>
            <w:t>65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E1BD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E1BD5" w:rsidRDefault="00CE1BD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E1BD5" w:rsidRDefault="00EE72E8">
          <w:pPr>
            <w:pStyle w:val="Balk2"/>
            <w:jc w:val="left"/>
          </w:pPr>
          <w:r w:rsidRPr="00CE1BD5">
            <w:rPr>
              <w:rFonts w:ascii="Arial" w:hAnsi="Arial" w:cs="Arial"/>
            </w:rPr>
            <w:t>UİP-947,67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E1BD5" w:rsidRDefault="00066097">
          <w:pPr>
            <w:pStyle w:val="Balk2"/>
            <w:rPr>
              <w:b/>
            </w:rPr>
          </w:pPr>
          <w:r>
            <w:rPr>
              <w:b/>
            </w:rPr>
            <w:t>05/05/2017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8"/>
    <w:rsid w:val="00066097"/>
    <w:rsid w:val="00122E50"/>
    <w:rsid w:val="00173CBB"/>
    <w:rsid w:val="002416D3"/>
    <w:rsid w:val="0031780A"/>
    <w:rsid w:val="00410499"/>
    <w:rsid w:val="00481B3D"/>
    <w:rsid w:val="004F3B7A"/>
    <w:rsid w:val="00534478"/>
    <w:rsid w:val="005705A8"/>
    <w:rsid w:val="00575CE8"/>
    <w:rsid w:val="0062293E"/>
    <w:rsid w:val="0071406D"/>
    <w:rsid w:val="008254E6"/>
    <w:rsid w:val="008517C2"/>
    <w:rsid w:val="00B641E1"/>
    <w:rsid w:val="00B7158B"/>
    <w:rsid w:val="00C63B2B"/>
    <w:rsid w:val="00CE1BD5"/>
    <w:rsid w:val="00DF16C8"/>
    <w:rsid w:val="00EC70B9"/>
    <w:rsid w:val="00EE72E8"/>
    <w:rsid w:val="00F06671"/>
    <w:rsid w:val="00F44C15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6278-5EEF-4772-A3A6-E72A875E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665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2017-05-09T12:37:00Z</cp:lastPrinted>
  <dcterms:created xsi:type="dcterms:W3CDTF">2017-05-15T11:33:00Z</dcterms:created>
  <dcterms:modified xsi:type="dcterms:W3CDTF">2017-05-15T11:33:00Z</dcterms:modified>
</cp:coreProperties>
</file>