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B138A" w:rsidRDefault="00B8038B" w:rsidP="007B138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28/12/2017 tarih ve 71254691-310.01.04.01-E.10516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7B138A" w:rsidRDefault="007B138A" w:rsidP="007B138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Mersin İli</w:t>
            </w:r>
            <w:r w:rsidRPr="007B138A">
              <w:rPr>
                <w:rFonts w:ascii="Arial" w:hAnsi="Arial" w:cs="Arial"/>
                <w:sz w:val="24"/>
              </w:rPr>
              <w:t>, Yenişehir İlçesi</w:t>
            </w:r>
            <w:r>
              <w:rPr>
                <w:rFonts w:ascii="Arial" w:hAnsi="Arial" w:cs="Arial"/>
                <w:sz w:val="24"/>
              </w:rPr>
              <w:t>, tapuda Menteş Mahallesi, 19 J-4 pafta</w:t>
            </w:r>
            <w:r w:rsidRPr="007B138A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B138A">
              <w:rPr>
                <w:rFonts w:ascii="Arial" w:hAnsi="Arial" w:cs="Arial"/>
                <w:sz w:val="24"/>
              </w:rPr>
              <w:t>5514 ada 12-13 nolu parseller ile ilgili UİP- 947,78 Plan İşlem Numaralı 1/1000 ölçekli uygulama imar planı değişikliği teklifi sunulmuştur.</w:t>
            </w:r>
            <w:r>
              <w:rPr>
                <w:rFonts w:ascii="Arial" w:hAnsi="Arial" w:cs="Arial"/>
                <w:sz w:val="24"/>
              </w:rPr>
              <w:t xml:space="preserve">  A</w:t>
            </w:r>
            <w:r w:rsidRPr="007B138A">
              <w:rPr>
                <w:rFonts w:ascii="Arial" w:hAnsi="Arial" w:cs="Arial"/>
                <w:sz w:val="24"/>
              </w:rPr>
              <w:t>lan Menteş Mahallesi sınırları içindedir.</w:t>
            </w:r>
          </w:p>
          <w:p w:rsidR="007B138A" w:rsidRDefault="007B138A" w:rsidP="007B138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B138A" w:rsidRDefault="007B138A" w:rsidP="007B138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Sözkonusu plan tadilatı teklifinin İmar Komisyonu ile Çevre Komisyonuna ortak havale edilmesinin kabulüne oy birliği ile karar verildi.</w:t>
            </w:r>
          </w:p>
          <w:p w:rsidR="007B138A" w:rsidRDefault="007B138A" w:rsidP="007B138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B138A" w:rsidRDefault="007B138A" w:rsidP="007B138A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038B" w:rsidRDefault="00B8038B">
            <w:pPr>
              <w:pStyle w:val="Balk1"/>
            </w:pPr>
            <w:r>
              <w:t>MECLİS BAŞKANI</w:t>
            </w:r>
          </w:p>
          <w:p w:rsidR="008254E6" w:rsidRDefault="00B8038B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038B" w:rsidRDefault="00B8038B">
            <w:pPr>
              <w:pStyle w:val="Balk1"/>
            </w:pPr>
            <w:r>
              <w:t>KATİP</w:t>
            </w:r>
          </w:p>
          <w:p w:rsidR="008254E6" w:rsidRDefault="00B8038B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038B" w:rsidRDefault="00B8038B">
            <w:pPr>
              <w:pStyle w:val="Balk1"/>
            </w:pPr>
            <w:r>
              <w:t>KATİP</w:t>
            </w:r>
          </w:p>
          <w:p w:rsidR="008254E6" w:rsidRDefault="00B8038B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10A7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FC" w:rsidRDefault="005F13FC">
      <w:r>
        <w:separator/>
      </w:r>
    </w:p>
  </w:endnote>
  <w:endnote w:type="continuationSeparator" w:id="1">
    <w:p w:rsidR="005F13FC" w:rsidRDefault="005F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FC" w:rsidRDefault="005F13FC">
      <w:r>
        <w:separator/>
      </w:r>
    </w:p>
  </w:footnote>
  <w:footnote w:type="continuationSeparator" w:id="1">
    <w:p w:rsidR="005F13FC" w:rsidRDefault="005F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8038B">
          <w:pPr>
            <w:pStyle w:val="Balk2"/>
            <w:jc w:val="left"/>
          </w:pPr>
          <w:r>
            <w:t>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B138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B138A" w:rsidRDefault="007B138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B138A" w:rsidRDefault="007B138A">
          <w:pPr>
            <w:pStyle w:val="Balk2"/>
            <w:jc w:val="left"/>
          </w:pPr>
          <w:r w:rsidRPr="007B138A">
            <w:rPr>
              <w:rFonts w:ascii="Arial" w:hAnsi="Arial" w:cs="Arial"/>
            </w:rPr>
            <w:t>UİP- 947,78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B138A" w:rsidRDefault="00B8038B">
          <w:pPr>
            <w:pStyle w:val="Balk2"/>
            <w:rPr>
              <w:b/>
            </w:rPr>
          </w:pPr>
          <w:r>
            <w:rPr>
              <w:b/>
            </w:rPr>
            <w:t>05/01/2018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F50FF"/>
    <w:rsid w:val="00481B3D"/>
    <w:rsid w:val="00534478"/>
    <w:rsid w:val="00575CE8"/>
    <w:rsid w:val="005F13FC"/>
    <w:rsid w:val="007B138A"/>
    <w:rsid w:val="008254E6"/>
    <w:rsid w:val="008517C2"/>
    <w:rsid w:val="00B8038B"/>
    <w:rsid w:val="00C63B2B"/>
    <w:rsid w:val="00DF16C8"/>
    <w:rsid w:val="00E10A7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yazi_meclis_184_2018-01-08_13-39_396793.doc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2018-01-08T12:55:00Z</cp:lastPrinted>
  <dcterms:created xsi:type="dcterms:W3CDTF">2018-01-12T12:45:00Z</dcterms:created>
  <dcterms:modified xsi:type="dcterms:W3CDTF">2018-01-12T12:45:00Z</dcterms:modified>
</cp:coreProperties>
</file>