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A1D52" w:rsidRDefault="003F4DD9" w:rsidP="007A1D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28/11/2019 tarih ve 55726140-010.03-E.31112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324AB" w:rsidRDefault="002324AB">
            <w:pPr>
              <w:jc w:val="center"/>
              <w:rPr>
                <w:b/>
                <w:sz w:val="24"/>
                <w:u w:val="single"/>
              </w:rPr>
            </w:pPr>
          </w:p>
          <w:p w:rsidR="007A1D52" w:rsidRDefault="007A1D5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7A1D52" w:rsidP="00493C8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7A1D52">
              <w:rPr>
                <w:rFonts w:ascii="Arial" w:hAnsi="Arial" w:cs="Arial"/>
                <w:sz w:val="24"/>
              </w:rPr>
              <w:t xml:space="preserve"> </w:t>
            </w:r>
            <w:r w:rsidR="00493C8C">
              <w:rPr>
                <w:rFonts w:ascii="Arial" w:hAnsi="Arial" w:cs="Arial"/>
                <w:sz w:val="24"/>
              </w:rPr>
              <w:t xml:space="preserve">Kütüphane Müdürlüğü </w:t>
            </w:r>
            <w:r w:rsidRPr="007A1D52">
              <w:rPr>
                <w:rFonts w:ascii="Arial" w:hAnsi="Arial" w:cs="Arial"/>
                <w:sz w:val="24"/>
              </w:rPr>
              <w:t xml:space="preserve"> tarafından Yurt ve Barınma Hizmetleri ve Huzurevleri ile Huzurevi Yaşlı Bakım(Yaşam) Merkezleri işleri de yürütüleceğinden 04/11/2019 tarih ve 160 sayılı </w:t>
            </w:r>
            <w:r w:rsidR="0003399E">
              <w:rPr>
                <w:rFonts w:ascii="Arial" w:hAnsi="Arial" w:cs="Arial"/>
                <w:sz w:val="24"/>
              </w:rPr>
              <w:t xml:space="preserve">meclis </w:t>
            </w:r>
            <w:r w:rsidRPr="007A1D52">
              <w:rPr>
                <w:rFonts w:ascii="Arial" w:hAnsi="Arial" w:cs="Arial"/>
                <w:sz w:val="24"/>
              </w:rPr>
              <w:t>karar</w:t>
            </w:r>
            <w:r w:rsidR="0003399E">
              <w:rPr>
                <w:rFonts w:ascii="Arial" w:hAnsi="Arial" w:cs="Arial"/>
                <w:sz w:val="24"/>
              </w:rPr>
              <w:t xml:space="preserve">ı ile kabul edilen </w:t>
            </w:r>
            <w:r w:rsidR="0003399E" w:rsidRPr="007A1D52">
              <w:rPr>
                <w:rFonts w:ascii="Arial" w:hAnsi="Arial" w:cs="Arial"/>
                <w:sz w:val="24"/>
              </w:rPr>
              <w:t>Y</w:t>
            </w:r>
            <w:r w:rsidR="0003399E">
              <w:rPr>
                <w:rFonts w:ascii="Arial" w:hAnsi="Arial" w:cs="Arial"/>
                <w:sz w:val="24"/>
              </w:rPr>
              <w:t>enişehir</w:t>
            </w:r>
            <w:r w:rsidR="0003399E" w:rsidRPr="007A1D52">
              <w:rPr>
                <w:rFonts w:ascii="Arial" w:hAnsi="Arial" w:cs="Arial"/>
                <w:sz w:val="24"/>
              </w:rPr>
              <w:t xml:space="preserve"> B</w:t>
            </w:r>
            <w:r w:rsidR="0003399E">
              <w:rPr>
                <w:rFonts w:ascii="Arial" w:hAnsi="Arial" w:cs="Arial"/>
                <w:sz w:val="24"/>
              </w:rPr>
              <w:t>elediyesi Kütüphane</w:t>
            </w:r>
            <w:r w:rsidR="0003399E" w:rsidRPr="007A1D52">
              <w:rPr>
                <w:rFonts w:ascii="Arial" w:hAnsi="Arial" w:cs="Arial"/>
                <w:sz w:val="24"/>
              </w:rPr>
              <w:t xml:space="preserve"> M</w:t>
            </w:r>
            <w:r w:rsidR="0003399E">
              <w:rPr>
                <w:rFonts w:ascii="Arial" w:hAnsi="Arial" w:cs="Arial"/>
                <w:sz w:val="24"/>
              </w:rPr>
              <w:t>üdürlüğü</w:t>
            </w:r>
            <w:r w:rsidR="0003399E" w:rsidRPr="007A1D52">
              <w:rPr>
                <w:rFonts w:ascii="Arial" w:hAnsi="Arial" w:cs="Arial"/>
                <w:sz w:val="24"/>
              </w:rPr>
              <w:t xml:space="preserve"> ve S</w:t>
            </w:r>
            <w:r w:rsidR="0003399E">
              <w:rPr>
                <w:rFonts w:ascii="Arial" w:hAnsi="Arial" w:cs="Arial"/>
                <w:sz w:val="24"/>
              </w:rPr>
              <w:t>osyal</w:t>
            </w:r>
            <w:r w:rsidR="0003399E" w:rsidRPr="007A1D52">
              <w:rPr>
                <w:rFonts w:ascii="Arial" w:hAnsi="Arial" w:cs="Arial"/>
                <w:sz w:val="24"/>
              </w:rPr>
              <w:t xml:space="preserve"> E</w:t>
            </w:r>
            <w:r w:rsidR="0003399E">
              <w:rPr>
                <w:rFonts w:ascii="Arial" w:hAnsi="Arial" w:cs="Arial"/>
                <w:sz w:val="24"/>
              </w:rPr>
              <w:t>tkinlik</w:t>
            </w:r>
            <w:r w:rsidR="0003399E" w:rsidRPr="007A1D52">
              <w:rPr>
                <w:rFonts w:ascii="Arial" w:hAnsi="Arial" w:cs="Arial"/>
                <w:sz w:val="24"/>
              </w:rPr>
              <w:t xml:space="preserve"> M</w:t>
            </w:r>
            <w:r w:rsidR="0003399E">
              <w:rPr>
                <w:rFonts w:ascii="Arial" w:hAnsi="Arial" w:cs="Arial"/>
                <w:sz w:val="24"/>
              </w:rPr>
              <w:t>erkezleri</w:t>
            </w:r>
            <w:r w:rsidR="0003399E" w:rsidRPr="007A1D52">
              <w:rPr>
                <w:rFonts w:ascii="Arial" w:hAnsi="Arial" w:cs="Arial"/>
                <w:sz w:val="24"/>
              </w:rPr>
              <w:t xml:space="preserve"> Y</w:t>
            </w:r>
            <w:r w:rsidR="0003399E">
              <w:rPr>
                <w:rFonts w:ascii="Arial" w:hAnsi="Arial" w:cs="Arial"/>
                <w:sz w:val="24"/>
              </w:rPr>
              <w:t xml:space="preserve">önetmeliğinin </w:t>
            </w:r>
            <w:r w:rsidRPr="007A1D52">
              <w:rPr>
                <w:rFonts w:ascii="Arial" w:hAnsi="Arial" w:cs="Arial"/>
                <w:sz w:val="24"/>
              </w:rPr>
              <w:t xml:space="preserve"> iptal edilerek ekteki değişikleri içeren yeni yönetmelik taslak teklifinin  </w:t>
            </w:r>
            <w:r w:rsidR="00493C8C">
              <w:rPr>
                <w:rFonts w:ascii="Arial" w:hAnsi="Arial" w:cs="Arial"/>
                <w:sz w:val="24"/>
              </w:rPr>
              <w:t>Kültür Sanat ve Turizm Komisyonu ile Gençlik Eğitim ve Spor Komisyonuna ortak havale edilmesinin kabulüne oy birliği ile karar verildi.</w:t>
            </w:r>
          </w:p>
          <w:p w:rsidR="002324AB" w:rsidRDefault="002324AB" w:rsidP="00493C8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493C8C" w:rsidRDefault="00493C8C" w:rsidP="00493C8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493C8C" w:rsidRDefault="00493C8C" w:rsidP="00493C8C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4DD9" w:rsidRDefault="003F4DD9">
            <w:pPr>
              <w:pStyle w:val="Balk1"/>
            </w:pPr>
            <w:r>
              <w:t>MECLİS BAŞKANI</w:t>
            </w:r>
          </w:p>
          <w:p w:rsidR="008254E6" w:rsidRDefault="003F4DD9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4DD9" w:rsidRDefault="003F4DD9">
            <w:pPr>
              <w:pStyle w:val="Balk1"/>
            </w:pPr>
            <w:r>
              <w:t>KATİP</w:t>
            </w:r>
          </w:p>
          <w:p w:rsidR="008254E6" w:rsidRDefault="003F4DD9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4DD9" w:rsidRDefault="003F4DD9">
            <w:pPr>
              <w:pStyle w:val="Balk1"/>
            </w:pPr>
            <w:r>
              <w:t>KATİP</w:t>
            </w:r>
          </w:p>
          <w:p w:rsidR="008254E6" w:rsidRDefault="003F4DD9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324A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E9" w:rsidRDefault="00CD08E9">
      <w:r>
        <w:separator/>
      </w:r>
    </w:p>
  </w:endnote>
  <w:endnote w:type="continuationSeparator" w:id="1">
    <w:p w:rsidR="00CD08E9" w:rsidRDefault="00CD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E9" w:rsidRDefault="00CD08E9">
      <w:r>
        <w:separator/>
      </w:r>
    </w:p>
  </w:footnote>
  <w:footnote w:type="continuationSeparator" w:id="1">
    <w:p w:rsidR="00CD08E9" w:rsidRDefault="00CD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F4DD9">
          <w:pPr>
            <w:pStyle w:val="Balk2"/>
            <w:jc w:val="left"/>
          </w:pPr>
          <w:r>
            <w:t>177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A1D5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A1D52" w:rsidRDefault="007A1D5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A1D52" w:rsidRDefault="007A1D5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A1D52" w:rsidRDefault="003F4DD9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399E"/>
    <w:rsid w:val="002047EE"/>
    <w:rsid w:val="002324AB"/>
    <w:rsid w:val="002416D3"/>
    <w:rsid w:val="003B6F17"/>
    <w:rsid w:val="003F4DD9"/>
    <w:rsid w:val="00481B3D"/>
    <w:rsid w:val="00493C8C"/>
    <w:rsid w:val="00534478"/>
    <w:rsid w:val="00575CE8"/>
    <w:rsid w:val="00641F18"/>
    <w:rsid w:val="007A1D52"/>
    <w:rsid w:val="008254E6"/>
    <w:rsid w:val="008517C2"/>
    <w:rsid w:val="00A2688A"/>
    <w:rsid w:val="00C63B2B"/>
    <w:rsid w:val="00CD08E9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yazi_meclis_214_2019-12-03_9-32_399660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2019-12-05T06:55:00Z</cp:lastPrinted>
  <dcterms:created xsi:type="dcterms:W3CDTF">2019-12-10T11:07:00Z</dcterms:created>
  <dcterms:modified xsi:type="dcterms:W3CDTF">2019-12-10T11:07:00Z</dcterms:modified>
</cp:coreProperties>
</file>