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24423" w:rsidRDefault="00EE58C9" w:rsidP="0032442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Bahçeler Müdürlüğünün 28/11/2019 tarih ve 80868971-301.03-E.31063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C010C" w:rsidRDefault="002C010C">
            <w:pPr>
              <w:jc w:val="center"/>
              <w:rPr>
                <w:b/>
                <w:sz w:val="24"/>
                <w:u w:val="single"/>
              </w:rPr>
            </w:pPr>
          </w:p>
          <w:p w:rsidR="00324423" w:rsidRDefault="00324423">
            <w:pPr>
              <w:jc w:val="center"/>
              <w:rPr>
                <w:b/>
                <w:sz w:val="24"/>
                <w:u w:val="single"/>
              </w:rPr>
            </w:pPr>
          </w:p>
          <w:p w:rsidR="00324423" w:rsidRDefault="00324423" w:rsidP="0032442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324423">
              <w:rPr>
                <w:rFonts w:ascii="Arial" w:hAnsi="Arial" w:cs="Arial"/>
                <w:sz w:val="24"/>
              </w:rPr>
              <w:t>Belediyemiz sınırları içerisinde ikamet eden ilgili şahısların özel mülkiyetlerinde bulunan yüksek irtifa aracı isteyen ağaçların budama, kesme yönündeki talepleri</w:t>
            </w:r>
            <w:r>
              <w:rPr>
                <w:rFonts w:ascii="Arial" w:hAnsi="Arial" w:cs="Arial"/>
                <w:sz w:val="24"/>
              </w:rPr>
              <w:t xml:space="preserve">nin yerine </w:t>
            </w:r>
            <w:r w:rsidRPr="00324423">
              <w:rPr>
                <w:rFonts w:ascii="Arial" w:hAnsi="Arial" w:cs="Arial"/>
                <w:sz w:val="24"/>
              </w:rPr>
              <w:t xml:space="preserve"> getirebilmemiz için 08/11/2019 tarih ve 172 sayılı meclis kararı ile kabul edilen 2020 Mali Yılı Ücret tarifesine ek tarife yapılması ile ilgili </w:t>
            </w:r>
            <w:r>
              <w:rPr>
                <w:rFonts w:ascii="Arial" w:hAnsi="Arial" w:cs="Arial"/>
                <w:sz w:val="24"/>
              </w:rPr>
              <w:t>teklifin Plan ve Bütçe Komisyonu ile Toplumsal Adalet Komisyonuna ortak havale edilmesinin kabulüne oy birliği ile karar verildi.</w:t>
            </w:r>
          </w:p>
          <w:p w:rsidR="00324423" w:rsidRDefault="00324423" w:rsidP="0032442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24423" w:rsidRPr="00324423" w:rsidRDefault="00324423" w:rsidP="0032442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324423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8C9" w:rsidRDefault="00EE58C9">
            <w:pPr>
              <w:pStyle w:val="Balk1"/>
            </w:pPr>
            <w:r>
              <w:t>MECLİS BAŞKANI</w:t>
            </w:r>
          </w:p>
          <w:p w:rsidR="008254E6" w:rsidRDefault="00EE58C9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8C9" w:rsidRDefault="00EE58C9">
            <w:pPr>
              <w:pStyle w:val="Balk1"/>
            </w:pPr>
            <w:r>
              <w:t>KATİP</w:t>
            </w:r>
          </w:p>
          <w:p w:rsidR="008254E6" w:rsidRDefault="00EE58C9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8C9" w:rsidRDefault="00EE58C9">
            <w:pPr>
              <w:pStyle w:val="Balk1"/>
            </w:pPr>
            <w:r>
              <w:t>KATİP</w:t>
            </w:r>
          </w:p>
          <w:p w:rsidR="008254E6" w:rsidRDefault="00EE58C9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C010C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23" w:rsidRDefault="00543423">
      <w:r>
        <w:separator/>
      </w:r>
    </w:p>
  </w:endnote>
  <w:endnote w:type="continuationSeparator" w:id="1">
    <w:p w:rsidR="00543423" w:rsidRDefault="0054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23" w:rsidRDefault="00543423">
      <w:r>
        <w:separator/>
      </w:r>
    </w:p>
  </w:footnote>
  <w:footnote w:type="continuationSeparator" w:id="1">
    <w:p w:rsidR="00543423" w:rsidRDefault="0054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E58C9">
          <w:pPr>
            <w:pStyle w:val="Balk2"/>
            <w:jc w:val="left"/>
          </w:pPr>
          <w:r>
            <w:t>184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2442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24423" w:rsidRDefault="0032442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24423" w:rsidRDefault="0032442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24423" w:rsidRDefault="00EE58C9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C010C"/>
    <w:rsid w:val="00324423"/>
    <w:rsid w:val="00481B3D"/>
    <w:rsid w:val="00534478"/>
    <w:rsid w:val="00543423"/>
    <w:rsid w:val="00575CE8"/>
    <w:rsid w:val="008254E6"/>
    <w:rsid w:val="008517C2"/>
    <w:rsid w:val="00C63B2B"/>
    <w:rsid w:val="00D81B97"/>
    <w:rsid w:val="00DF16C8"/>
    <w:rsid w:val="00EE232A"/>
    <w:rsid w:val="00EE58C9"/>
    <w:rsid w:val="00F35E4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yazi_meclis_214_2019-12-03_14-43_399670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2019-12-05T07:42:00Z</cp:lastPrinted>
  <dcterms:created xsi:type="dcterms:W3CDTF">2019-12-10T11:11:00Z</dcterms:created>
  <dcterms:modified xsi:type="dcterms:W3CDTF">2019-12-10T11:11:00Z</dcterms:modified>
</cp:coreProperties>
</file>