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02389" w:rsidRDefault="00DC19A3" w:rsidP="00882F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28/11/2019 tarih ve 84392874-301.05-E.30833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02389" w:rsidRDefault="00102389">
            <w:pPr>
              <w:jc w:val="center"/>
              <w:rPr>
                <w:b/>
                <w:sz w:val="24"/>
                <w:u w:val="single"/>
              </w:rPr>
            </w:pPr>
          </w:p>
          <w:p w:rsidR="00102389" w:rsidRDefault="00102389" w:rsidP="00882F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02389">
              <w:rPr>
                <w:rFonts w:ascii="Arial" w:hAnsi="Arial" w:cs="Arial"/>
                <w:sz w:val="24"/>
              </w:rPr>
              <w:t>Hayırsever Yaşar ARIKAN tarafından Belediyemiz hizmetlerinde kullanılmak üzere Belediyemize 1 adet tıbbi donanımlı ambulans hibe edilmiştir. Söz konusu hibe aracın Belediyemizin sahibi olduğu T-1 taşıt cetveline işlenmesi gerekmektedir.</w:t>
            </w:r>
          </w:p>
          <w:p w:rsidR="00102389" w:rsidRPr="00102389" w:rsidRDefault="00102389" w:rsidP="00882F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102389" w:rsidP="00882F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02389">
              <w:rPr>
                <w:rFonts w:ascii="Arial" w:hAnsi="Arial" w:cs="Arial"/>
                <w:sz w:val="24"/>
              </w:rPr>
              <w:t>Bu nedenle</w:t>
            </w:r>
            <w:r w:rsidR="00882FD1">
              <w:rPr>
                <w:rFonts w:ascii="Arial" w:hAnsi="Arial" w:cs="Arial"/>
                <w:sz w:val="24"/>
              </w:rPr>
              <w:t>;</w:t>
            </w:r>
            <w:r w:rsidR="000454E2">
              <w:rPr>
                <w:rFonts w:ascii="Arial" w:hAnsi="Arial" w:cs="Arial"/>
                <w:sz w:val="24"/>
              </w:rPr>
              <w:t xml:space="preserve"> 17/</w:t>
            </w:r>
            <w:r w:rsidRPr="00102389">
              <w:rPr>
                <w:rFonts w:ascii="Arial" w:hAnsi="Arial" w:cs="Arial"/>
                <w:sz w:val="24"/>
              </w:rPr>
              <w:t>10</w:t>
            </w:r>
            <w:r w:rsidR="000454E2">
              <w:rPr>
                <w:rFonts w:ascii="Arial" w:hAnsi="Arial" w:cs="Arial"/>
                <w:sz w:val="24"/>
              </w:rPr>
              <w:t>/</w:t>
            </w:r>
            <w:r w:rsidRPr="00102389">
              <w:rPr>
                <w:rFonts w:ascii="Arial" w:hAnsi="Arial" w:cs="Arial"/>
                <w:sz w:val="24"/>
              </w:rPr>
              <w:t>2018 tarih ve 93 sayılı Belediye Meclis Kararı ile yürürlüğe giren Belediyemizin 2019 Mali Yılı Bütçesi ekinde yer alan T-1 cetveline söz konusu aracın eklenmesi</w:t>
            </w:r>
            <w:r w:rsidR="00882FD1">
              <w:rPr>
                <w:rFonts w:ascii="Arial" w:hAnsi="Arial" w:cs="Arial"/>
                <w:sz w:val="24"/>
              </w:rPr>
              <w:t>nin kabulüne oy birliği ile karar verildi.</w:t>
            </w:r>
          </w:p>
          <w:p w:rsidR="00882FD1" w:rsidRDefault="00882FD1" w:rsidP="00882F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82FD1" w:rsidRDefault="00882FD1" w:rsidP="00882FD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82FD1" w:rsidRDefault="00882FD1" w:rsidP="00882FD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19A3" w:rsidRDefault="00DC19A3">
            <w:pPr>
              <w:pStyle w:val="Balk1"/>
            </w:pPr>
            <w:r>
              <w:t>MECLİS BAŞKANI</w:t>
            </w:r>
          </w:p>
          <w:p w:rsidR="008254E6" w:rsidRDefault="00DC19A3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19A3" w:rsidRDefault="00DC19A3">
            <w:pPr>
              <w:pStyle w:val="Balk1"/>
            </w:pPr>
            <w:r>
              <w:t>KATİP</w:t>
            </w:r>
          </w:p>
          <w:p w:rsidR="008254E6" w:rsidRDefault="00DC19A3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C19A3" w:rsidRDefault="00DC19A3">
            <w:pPr>
              <w:pStyle w:val="Balk1"/>
            </w:pPr>
            <w:r>
              <w:t>KATİP</w:t>
            </w:r>
          </w:p>
          <w:p w:rsidR="008254E6" w:rsidRDefault="00DC19A3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454E2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454E2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0454E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C7" w:rsidRDefault="005A6DC7">
      <w:r>
        <w:separator/>
      </w:r>
    </w:p>
  </w:endnote>
  <w:endnote w:type="continuationSeparator" w:id="1">
    <w:p w:rsidR="005A6DC7" w:rsidRDefault="005A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C7" w:rsidRDefault="005A6DC7">
      <w:r>
        <w:separator/>
      </w:r>
    </w:p>
  </w:footnote>
  <w:footnote w:type="continuationSeparator" w:id="1">
    <w:p w:rsidR="005A6DC7" w:rsidRDefault="005A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C19A3">
          <w:pPr>
            <w:pStyle w:val="Balk2"/>
            <w:jc w:val="left"/>
          </w:pPr>
          <w:r>
            <w:t>185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0238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02389" w:rsidRDefault="0010238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02389" w:rsidRDefault="0010238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02389" w:rsidRDefault="00DC19A3">
          <w:pPr>
            <w:pStyle w:val="Balk2"/>
            <w:rPr>
              <w:b/>
            </w:rPr>
          </w:pPr>
          <w:r>
            <w:rPr>
              <w:b/>
            </w:rPr>
            <w:t>02/12/2019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54E2"/>
    <w:rsid w:val="00102389"/>
    <w:rsid w:val="002416D3"/>
    <w:rsid w:val="00481B3D"/>
    <w:rsid w:val="00534478"/>
    <w:rsid w:val="00575CE8"/>
    <w:rsid w:val="005A6DC7"/>
    <w:rsid w:val="00606D8E"/>
    <w:rsid w:val="00733194"/>
    <w:rsid w:val="008254E6"/>
    <w:rsid w:val="008517C2"/>
    <w:rsid w:val="00882FD1"/>
    <w:rsid w:val="00C63B2B"/>
    <w:rsid w:val="00DC19A3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yazi_meclis_214_2019-12-03_14-54_399671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2019-12-05T07:43:00Z</cp:lastPrinted>
  <dcterms:created xsi:type="dcterms:W3CDTF">2019-12-10T11:24:00Z</dcterms:created>
  <dcterms:modified xsi:type="dcterms:W3CDTF">2019-12-10T11:24:00Z</dcterms:modified>
</cp:coreProperties>
</file>