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475CD" w:rsidRDefault="00F0720F" w:rsidP="00E271F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26/11/2019 tarih ve 96946858-258-E.30740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123AF" w:rsidRDefault="005123AF">
            <w:pPr>
              <w:jc w:val="center"/>
              <w:rPr>
                <w:b/>
                <w:sz w:val="24"/>
                <w:u w:val="single"/>
              </w:rPr>
            </w:pPr>
          </w:p>
          <w:p w:rsidR="005123AF" w:rsidRDefault="005123AF" w:rsidP="005123A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Malatya </w:t>
            </w:r>
            <w:r w:rsidR="00545B0F">
              <w:rPr>
                <w:rFonts w:ascii="Arial" w:hAnsi="Arial" w:cs="Arial"/>
                <w:sz w:val="24"/>
              </w:rPr>
              <w:t xml:space="preserve">ili </w:t>
            </w:r>
            <w:r>
              <w:rPr>
                <w:rFonts w:ascii="Arial" w:hAnsi="Arial" w:cs="Arial"/>
                <w:sz w:val="24"/>
              </w:rPr>
              <w:t>Arguvan  Belediyesinin 01/10/2019 tarih ve 2019/36 sayılı meclis kararıyla Mersin Yenişehir Belediye Başkanlığı ile kardeş şehir olunmasını kabul etmiş ve bu konuda  belediyemize de gerekli kararın alınmasını için teklifte bulunmuşlardır.</w:t>
            </w:r>
          </w:p>
          <w:p w:rsidR="005123AF" w:rsidRDefault="005123AF" w:rsidP="005123AF">
            <w:pPr>
              <w:jc w:val="both"/>
              <w:rPr>
                <w:rFonts w:ascii="Arial" w:hAnsi="Arial" w:cs="Arial"/>
                <w:sz w:val="24"/>
              </w:rPr>
            </w:pPr>
          </w:p>
          <w:p w:rsidR="005123AF" w:rsidRDefault="005123AF" w:rsidP="005123A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5393 Sayılı Belediye Kanununun Meclisin Görev ve Yetkileri Başlıklı 18. maddesinin (p) bendinde ''Yurt içinde ve Çevre ve Şehircilik Bakanlığının izniyle Yurt Dışındaki belediyelerle mahalli idare birlikleriyle karşılıklı işbirliği yapılmasına; kardeş kent ilişkilerinin kurulmasına; ekonomik ve sosyal ilişkileri geliştirmek amacıyla kültür, sanat ve spor gibi alanlarda faaliyet ve projeler gerçekleştirilmesine; bu çerçevede arsa, bina vb tesisleri yapma, yaptırma, kiralama ve tahsis etmeye karar vermek'' denildiğinden;</w:t>
            </w:r>
          </w:p>
          <w:p w:rsidR="005123AF" w:rsidRDefault="005123AF" w:rsidP="005123AF">
            <w:pPr>
              <w:jc w:val="both"/>
              <w:rPr>
                <w:rFonts w:ascii="Arial" w:hAnsi="Arial" w:cs="Arial"/>
                <w:sz w:val="24"/>
              </w:rPr>
            </w:pPr>
          </w:p>
          <w:p w:rsidR="005123AF" w:rsidRDefault="005123AF" w:rsidP="005123A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Teklifin görüşülerek oylanması sonucunda; 5393 Sayılı Belediye Kanununun Meclisin Görev ve Yetkileri Başlıklı 18. (p) maddesine göre Belediyemizin Malatya</w:t>
            </w:r>
            <w:r w:rsidR="00545B0F">
              <w:rPr>
                <w:rFonts w:ascii="Arial" w:hAnsi="Arial" w:cs="Arial"/>
                <w:sz w:val="24"/>
              </w:rPr>
              <w:t xml:space="preserve"> ili</w:t>
            </w:r>
            <w:r>
              <w:rPr>
                <w:rFonts w:ascii="Arial" w:hAnsi="Arial" w:cs="Arial"/>
                <w:sz w:val="24"/>
              </w:rPr>
              <w:t xml:space="preserve"> Arguvan Belediyesi ile kardeş şehir olunmasının kabulüne,</w:t>
            </w:r>
            <w:r w:rsidR="00545B0F">
              <w:rPr>
                <w:rFonts w:ascii="Arial" w:hAnsi="Arial" w:cs="Arial"/>
                <w:sz w:val="24"/>
              </w:rPr>
              <w:t xml:space="preserve"> karşılıklı protokol imzalamaya,</w:t>
            </w:r>
            <w:r>
              <w:rPr>
                <w:rFonts w:ascii="Arial" w:hAnsi="Arial" w:cs="Arial"/>
                <w:sz w:val="24"/>
              </w:rPr>
              <w:t xml:space="preserve"> Belediye Başkanı Abdullah ÖZYİĞİT’e yetki verilmesine oy birliği ile karar verildi.</w:t>
            </w:r>
          </w:p>
          <w:p w:rsidR="00545B0F" w:rsidRDefault="00545B0F" w:rsidP="005123AF">
            <w:pPr>
              <w:jc w:val="both"/>
              <w:rPr>
                <w:b/>
                <w:sz w:val="24"/>
                <w:u w:val="single"/>
              </w:rPr>
            </w:pPr>
          </w:p>
          <w:p w:rsidR="005123AF" w:rsidRDefault="005123AF" w:rsidP="005123AF">
            <w:pPr>
              <w:rPr>
                <w:b/>
                <w:sz w:val="24"/>
                <w:u w:val="single"/>
              </w:rPr>
            </w:pPr>
          </w:p>
          <w:p w:rsidR="008254E6" w:rsidRDefault="001475CD" w:rsidP="005123AF">
            <w:pPr>
              <w:jc w:val="both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20F" w:rsidRDefault="00F0720F">
            <w:pPr>
              <w:pStyle w:val="Balk1"/>
            </w:pPr>
            <w:r>
              <w:t>MECLİS BAŞKANI</w:t>
            </w:r>
          </w:p>
          <w:p w:rsidR="008254E6" w:rsidRDefault="00F0720F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20F" w:rsidRDefault="00F0720F">
            <w:pPr>
              <w:pStyle w:val="Balk1"/>
            </w:pPr>
            <w:r>
              <w:t>KATİP</w:t>
            </w:r>
          </w:p>
          <w:p w:rsidR="008254E6" w:rsidRDefault="00F0720F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720F" w:rsidRDefault="00F0720F">
            <w:pPr>
              <w:pStyle w:val="Balk1"/>
            </w:pPr>
            <w:r>
              <w:t>KATİP</w:t>
            </w:r>
          </w:p>
          <w:p w:rsidR="008254E6" w:rsidRDefault="00F0720F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545B0F">
              <w:rPr>
                <w:rFonts w:ascii="Arial" w:hAnsi="Arial" w:cs="Arial"/>
                <w:sz w:val="18"/>
                <w:szCs w:val="18"/>
              </w:rPr>
              <w:t>12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545B0F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545B0F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F1" w:rsidRDefault="007E3CF1">
      <w:r>
        <w:separator/>
      </w:r>
    </w:p>
  </w:endnote>
  <w:endnote w:type="continuationSeparator" w:id="1">
    <w:p w:rsidR="007E3CF1" w:rsidRDefault="007E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F1" w:rsidRDefault="007E3CF1">
      <w:r>
        <w:separator/>
      </w:r>
    </w:p>
  </w:footnote>
  <w:footnote w:type="continuationSeparator" w:id="1">
    <w:p w:rsidR="007E3CF1" w:rsidRDefault="007E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0720F">
          <w:pPr>
            <w:pStyle w:val="Balk2"/>
            <w:jc w:val="left"/>
          </w:pPr>
          <w:r>
            <w:t>188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475C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475CD" w:rsidRDefault="001475C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475CD" w:rsidRDefault="001475C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475CD" w:rsidRDefault="00F0720F">
          <w:pPr>
            <w:pStyle w:val="Balk2"/>
            <w:rPr>
              <w:b/>
            </w:rPr>
          </w:pPr>
          <w:r>
            <w:rPr>
              <w:b/>
            </w:rPr>
            <w:t>02/12/2019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475CD"/>
    <w:rsid w:val="002416D3"/>
    <w:rsid w:val="00481B3D"/>
    <w:rsid w:val="005123AF"/>
    <w:rsid w:val="00534478"/>
    <w:rsid w:val="00545B0F"/>
    <w:rsid w:val="00575CE8"/>
    <w:rsid w:val="006412DA"/>
    <w:rsid w:val="007E3CF1"/>
    <w:rsid w:val="008254E6"/>
    <w:rsid w:val="008517C2"/>
    <w:rsid w:val="008F4AD1"/>
    <w:rsid w:val="00BC2D41"/>
    <w:rsid w:val="00C63B2B"/>
    <w:rsid w:val="00DF16C8"/>
    <w:rsid w:val="00E271F0"/>
    <w:rsid w:val="00F0720F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yazi_meclis_214_2019-12-03_15-05_399674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2019-12-05T07:48:00Z</cp:lastPrinted>
  <dcterms:created xsi:type="dcterms:W3CDTF">2019-12-10T11:13:00Z</dcterms:created>
  <dcterms:modified xsi:type="dcterms:W3CDTF">2019-12-10T11:13:00Z</dcterms:modified>
</cp:coreProperties>
</file>