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D5DB2" w:rsidRDefault="00A65E08" w:rsidP="00C510F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 Müdürlüğünün 14/11/2019 tarih ve 24386076-301.05-E.28961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F2365" w:rsidRDefault="000F2365">
            <w:pPr>
              <w:jc w:val="center"/>
              <w:rPr>
                <w:b/>
                <w:sz w:val="24"/>
                <w:u w:val="single"/>
              </w:rPr>
            </w:pPr>
          </w:p>
          <w:p w:rsidR="000F2365" w:rsidRDefault="000F2365">
            <w:pPr>
              <w:jc w:val="center"/>
              <w:rPr>
                <w:b/>
                <w:sz w:val="24"/>
                <w:u w:val="single"/>
              </w:rPr>
            </w:pPr>
          </w:p>
          <w:p w:rsidR="000F2365" w:rsidRDefault="000F2365" w:rsidP="000F23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Pr="00CD5DB2">
              <w:rPr>
                <w:rFonts w:ascii="Arial" w:hAnsi="Arial" w:cs="Arial"/>
                <w:sz w:val="24"/>
              </w:rPr>
              <w:t xml:space="preserve">Çiftlikköy Mahallesi 34. Caddede bulunan 32321 sokak ile 32319 sokak arasında kalan 34. Caddenin (sağlı-sollu olmak üzere) Belediye İçkili Yer Bölgesine dahil edilip edilmemesi </w:t>
            </w:r>
            <w:r>
              <w:rPr>
                <w:rFonts w:ascii="Arial" w:hAnsi="Arial" w:cs="Arial"/>
                <w:sz w:val="24"/>
              </w:rPr>
              <w:t>ile ilgili teklifin İma</w:t>
            </w:r>
            <w:r w:rsidR="00A007A6">
              <w:rPr>
                <w:rFonts w:ascii="Arial" w:hAnsi="Arial" w:cs="Arial"/>
                <w:sz w:val="24"/>
              </w:rPr>
              <w:t>r Komisyonu, Ekoloji Komisyonu ile Gıda Tarım ve Sağlık Komisyonu</w:t>
            </w:r>
            <w:r>
              <w:rPr>
                <w:rFonts w:ascii="Arial" w:hAnsi="Arial" w:cs="Arial"/>
                <w:sz w:val="24"/>
              </w:rPr>
              <w:t>na ortak havale edilmesinin kabulüne oy birliği ile karar verildi.</w:t>
            </w:r>
          </w:p>
          <w:p w:rsidR="000F2365" w:rsidRDefault="000F2365" w:rsidP="000F23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F2365" w:rsidRDefault="000F2365" w:rsidP="000F23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CD5DB2" w:rsidP="000F2365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C510F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E08" w:rsidRDefault="00A65E08">
            <w:pPr>
              <w:pStyle w:val="Balk1"/>
            </w:pPr>
            <w:r>
              <w:t>MECLİS BAŞKANI</w:t>
            </w:r>
          </w:p>
          <w:p w:rsidR="008254E6" w:rsidRDefault="00A65E0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E08" w:rsidRDefault="00A65E08">
            <w:pPr>
              <w:pStyle w:val="Balk1"/>
            </w:pPr>
            <w:r>
              <w:t>KATİP</w:t>
            </w:r>
          </w:p>
          <w:p w:rsidR="008254E6" w:rsidRDefault="00A65E0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E08" w:rsidRDefault="00A65E08">
            <w:pPr>
              <w:pStyle w:val="Balk1"/>
            </w:pPr>
            <w:r>
              <w:t>KATİP</w:t>
            </w:r>
          </w:p>
          <w:p w:rsidR="008254E6" w:rsidRDefault="00A65E08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007A6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9C" w:rsidRDefault="00DF649C">
      <w:r>
        <w:separator/>
      </w:r>
    </w:p>
  </w:endnote>
  <w:endnote w:type="continuationSeparator" w:id="1">
    <w:p w:rsidR="00DF649C" w:rsidRDefault="00DF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9C" w:rsidRDefault="00DF649C">
      <w:r>
        <w:separator/>
      </w:r>
    </w:p>
  </w:footnote>
  <w:footnote w:type="continuationSeparator" w:id="1">
    <w:p w:rsidR="00DF649C" w:rsidRDefault="00DF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65E08">
          <w:pPr>
            <w:pStyle w:val="Balk2"/>
            <w:jc w:val="left"/>
          </w:pPr>
          <w:r>
            <w:t>191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D5DB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D5DB2" w:rsidRDefault="00CD5DB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D5DB2" w:rsidRDefault="00CD5DB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D5DB2" w:rsidRDefault="00A65E08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2365"/>
    <w:rsid w:val="001065DE"/>
    <w:rsid w:val="002416D3"/>
    <w:rsid w:val="0025437E"/>
    <w:rsid w:val="00444CBB"/>
    <w:rsid w:val="00481B3D"/>
    <w:rsid w:val="004F5288"/>
    <w:rsid w:val="00534478"/>
    <w:rsid w:val="00575CE8"/>
    <w:rsid w:val="008254E6"/>
    <w:rsid w:val="008517C2"/>
    <w:rsid w:val="00A007A6"/>
    <w:rsid w:val="00A65E08"/>
    <w:rsid w:val="00B2138B"/>
    <w:rsid w:val="00C16DF3"/>
    <w:rsid w:val="00C510F2"/>
    <w:rsid w:val="00C63B2B"/>
    <w:rsid w:val="00CD5DB2"/>
    <w:rsid w:val="00DF16C8"/>
    <w:rsid w:val="00DF649C"/>
    <w:rsid w:val="00EE3E7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yazi_meclis_214_2019-12-03_15-17_399677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2019-12-05T07:55:00Z</cp:lastPrinted>
  <dcterms:created xsi:type="dcterms:W3CDTF">2019-12-10T11:14:00Z</dcterms:created>
  <dcterms:modified xsi:type="dcterms:W3CDTF">2019-12-10T11:14:00Z</dcterms:modified>
</cp:coreProperties>
</file>