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51F32" w:rsidRDefault="00EC0DF7" w:rsidP="00556EB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03/01/2020 tarih ve 28104649-105.04-394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51F32" w:rsidRDefault="00951F32">
            <w:pPr>
              <w:jc w:val="center"/>
              <w:rPr>
                <w:b/>
                <w:sz w:val="24"/>
                <w:u w:val="single"/>
              </w:rPr>
            </w:pPr>
          </w:p>
          <w:p w:rsidR="00FB7644" w:rsidRPr="00951F32" w:rsidRDefault="00951F32" w:rsidP="00951F3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ab/>
            </w:r>
            <w:r w:rsidR="00FB7644" w:rsidRPr="00951F32">
              <w:rPr>
                <w:rFonts w:ascii="Arial" w:hAnsi="Arial" w:cs="Arial"/>
                <w:sz w:val="24"/>
              </w:rPr>
              <w:t>5393 Sayılı Belediye Kanunu'nun Belediye Giderleri bölümündeki</w:t>
            </w:r>
            <w:r w:rsidR="00556EBB">
              <w:rPr>
                <w:rFonts w:ascii="Arial" w:hAnsi="Arial" w:cs="Arial"/>
                <w:sz w:val="24"/>
              </w:rPr>
              <w:t xml:space="preserve"> </w:t>
            </w:r>
            <w:r w:rsidR="004209E4" w:rsidRPr="00951F32">
              <w:rPr>
                <w:rFonts w:ascii="Arial" w:hAnsi="Arial" w:cs="Arial"/>
                <w:sz w:val="24"/>
              </w:rPr>
              <w:t xml:space="preserve">60. maddenin (i) fıkrasında; ''Belediye dar gelirli, yoksul, muhtaç ve kimsesizler ile engellilere yapılacak Sosyal Hizmetler ve </w:t>
            </w:r>
            <w:r w:rsidR="00B34D1B" w:rsidRPr="00951F32">
              <w:rPr>
                <w:rFonts w:ascii="Arial" w:hAnsi="Arial" w:cs="Arial"/>
                <w:sz w:val="24"/>
              </w:rPr>
              <w:t>Yardımlar yapar''  denilmektedir.</w:t>
            </w:r>
          </w:p>
          <w:p w:rsidR="00B34D1B" w:rsidRPr="00951F32" w:rsidRDefault="00B34D1B" w:rsidP="00951F32">
            <w:pPr>
              <w:jc w:val="both"/>
              <w:rPr>
                <w:rFonts w:ascii="Arial" w:hAnsi="Arial" w:cs="Arial"/>
                <w:sz w:val="24"/>
              </w:rPr>
            </w:pPr>
          </w:p>
          <w:p w:rsidR="00B34D1B" w:rsidRPr="00951F32" w:rsidRDefault="00951F32" w:rsidP="00951F32">
            <w:pPr>
              <w:jc w:val="both"/>
              <w:rPr>
                <w:rFonts w:ascii="Arial" w:hAnsi="Arial" w:cs="Arial"/>
                <w:sz w:val="24"/>
              </w:rPr>
            </w:pPr>
            <w:r w:rsidRPr="00951F32">
              <w:rPr>
                <w:rFonts w:ascii="Arial" w:hAnsi="Arial" w:cs="Arial"/>
                <w:sz w:val="24"/>
              </w:rPr>
              <w:tab/>
            </w:r>
            <w:r w:rsidR="00B34D1B" w:rsidRPr="00951F32">
              <w:rPr>
                <w:rFonts w:ascii="Arial" w:hAnsi="Arial" w:cs="Arial"/>
                <w:sz w:val="24"/>
              </w:rPr>
              <w:t xml:space="preserve">Yine 5393 Sayılı Belediye Kanunu'nun ''Belediyenin Görev ve Sorumlulukları'' başlığı altındaki 14. </w:t>
            </w:r>
            <w:r w:rsidR="00556EBB" w:rsidRPr="00951F32">
              <w:rPr>
                <w:rFonts w:ascii="Arial" w:hAnsi="Arial" w:cs="Arial"/>
                <w:sz w:val="24"/>
              </w:rPr>
              <w:t>M</w:t>
            </w:r>
            <w:r w:rsidR="00B34D1B" w:rsidRPr="00951F32">
              <w:rPr>
                <w:rFonts w:ascii="Arial" w:hAnsi="Arial" w:cs="Arial"/>
                <w:sz w:val="24"/>
              </w:rPr>
              <w:t>addesi</w:t>
            </w:r>
            <w:r w:rsidR="00556EBB">
              <w:rPr>
                <w:rFonts w:ascii="Arial" w:hAnsi="Arial" w:cs="Arial"/>
                <w:sz w:val="24"/>
              </w:rPr>
              <w:t xml:space="preserve"> </w:t>
            </w:r>
            <w:r w:rsidR="00B34D1B" w:rsidRPr="00951F32">
              <w:rPr>
                <w:rFonts w:ascii="Arial" w:hAnsi="Arial" w:cs="Arial"/>
                <w:sz w:val="24"/>
              </w:rPr>
              <w:t>-(a) son paragrafında ''Belediye Ekonomi ve Ticaretin Gelişmesi hizmetlerini yapar'' denilmektedir.</w:t>
            </w:r>
          </w:p>
          <w:p w:rsidR="00B34D1B" w:rsidRPr="00951F32" w:rsidRDefault="00B34D1B" w:rsidP="00951F32">
            <w:pPr>
              <w:jc w:val="both"/>
              <w:rPr>
                <w:rFonts w:ascii="Arial" w:hAnsi="Arial" w:cs="Arial"/>
                <w:sz w:val="24"/>
              </w:rPr>
            </w:pPr>
          </w:p>
          <w:p w:rsidR="00B34D1B" w:rsidRPr="00951F32" w:rsidRDefault="00951F32" w:rsidP="00951F32">
            <w:pPr>
              <w:jc w:val="both"/>
              <w:rPr>
                <w:rFonts w:ascii="Arial" w:hAnsi="Arial" w:cs="Arial"/>
                <w:sz w:val="24"/>
              </w:rPr>
            </w:pPr>
            <w:r w:rsidRPr="00951F32">
              <w:rPr>
                <w:rFonts w:ascii="Arial" w:hAnsi="Arial" w:cs="Arial"/>
                <w:sz w:val="24"/>
              </w:rPr>
              <w:tab/>
            </w:r>
            <w:r w:rsidR="00B34D1B" w:rsidRPr="00951F32">
              <w:rPr>
                <w:rFonts w:ascii="Arial" w:hAnsi="Arial" w:cs="Arial"/>
                <w:sz w:val="24"/>
              </w:rPr>
              <w:t>Bu kapsamda; İlçemiz halkının ve esnafının ekonomisine destek olmak ve Yenişehir bilincini geliştirmek, aynı zamanda da ekonomik sıkıntı çeken vatandaşlarımızın bütçesine az da olsa katkıda bulunmak</w:t>
            </w:r>
            <w:r w:rsidR="00DD67E5" w:rsidRPr="00951F32">
              <w:rPr>
                <w:rFonts w:ascii="Arial" w:hAnsi="Arial" w:cs="Arial"/>
                <w:sz w:val="24"/>
              </w:rPr>
              <w:t xml:space="preserve"> ve bu katkıyı çağdaş bi</w:t>
            </w:r>
            <w:r>
              <w:rPr>
                <w:rFonts w:ascii="Arial" w:hAnsi="Arial" w:cs="Arial"/>
                <w:sz w:val="24"/>
              </w:rPr>
              <w:t>r</w:t>
            </w:r>
            <w:r w:rsidR="00DD67E5" w:rsidRPr="00951F32">
              <w:rPr>
                <w:rFonts w:ascii="Arial" w:hAnsi="Arial" w:cs="Arial"/>
                <w:sz w:val="24"/>
              </w:rPr>
              <w:t xml:space="preserve"> şekilde gerçekleştirmek amacıyla; 6493 sayılı Ödeme Hizmetleri ve Para Kanunu; Ayrıca İlçenin içerisinde faaliyette bulunan Bankalar, Ticaret erbabı, kişi, kurum ve kişilerle proje hazırlamak, her türlü sözleşmeler düzenlemek</w:t>
            </w:r>
            <w:r w:rsidRPr="00951F32">
              <w:rPr>
                <w:rFonts w:ascii="Arial" w:hAnsi="Arial" w:cs="Arial"/>
                <w:sz w:val="24"/>
              </w:rPr>
              <w:t xml:space="preserve">, protokol yapmak, imzalamak, vatandaş, banka, ticaret erbabı, kişi, kurum ve </w:t>
            </w:r>
            <w:r w:rsidR="00DD67E5" w:rsidRPr="00951F32">
              <w:rPr>
                <w:rFonts w:ascii="Arial" w:hAnsi="Arial" w:cs="Arial"/>
                <w:sz w:val="24"/>
              </w:rPr>
              <w:t xml:space="preserve">kuruluşları bir araya getirmek, planlamak İlçe halkının refahını yükseltmek, yapılacak </w:t>
            </w:r>
            <w:r w:rsidRPr="00951F32">
              <w:rPr>
                <w:rFonts w:ascii="Arial" w:hAnsi="Arial" w:cs="Arial"/>
                <w:sz w:val="24"/>
              </w:rPr>
              <w:t xml:space="preserve">yardımların bir plan program dahilinde (Sosyal Destek </w:t>
            </w:r>
            <w:r w:rsidR="00556EBB">
              <w:rPr>
                <w:rFonts w:ascii="Arial" w:hAnsi="Arial" w:cs="Arial"/>
                <w:sz w:val="24"/>
              </w:rPr>
              <w:t>E</w:t>
            </w:r>
            <w:r w:rsidRPr="00951F32">
              <w:rPr>
                <w:rFonts w:ascii="Arial" w:hAnsi="Arial" w:cs="Arial"/>
                <w:sz w:val="24"/>
              </w:rPr>
              <w:t xml:space="preserve">lektronik Kartı) gerçekleştirmesi için Belediye Başkanı Abdullah ÖZYĞİT'e yetki verilmesi </w:t>
            </w:r>
            <w:r w:rsidR="00556EBB">
              <w:rPr>
                <w:rFonts w:ascii="Arial" w:hAnsi="Arial" w:cs="Arial"/>
                <w:sz w:val="24"/>
              </w:rPr>
              <w:t>ile ilgili teklifin Sosyal Yardım</w:t>
            </w:r>
            <w:r w:rsidR="00DD67E5" w:rsidRPr="00951F32">
              <w:rPr>
                <w:rFonts w:ascii="Arial" w:hAnsi="Arial" w:cs="Arial"/>
                <w:sz w:val="24"/>
              </w:rPr>
              <w:t xml:space="preserve"> </w:t>
            </w:r>
            <w:r w:rsidR="00556EBB">
              <w:rPr>
                <w:rFonts w:ascii="Arial" w:hAnsi="Arial" w:cs="Arial"/>
                <w:sz w:val="24"/>
              </w:rPr>
              <w:t>ve Hizmetler Komisyonu, Gıda Tarım ve Sağlık Komisyonu ile Ekonomik Hayatın Geliştirilmesi Komisyonuna ortak havale edilmesinin kabulüne oy birliği ile karar verildi.</w:t>
            </w:r>
            <w:r w:rsidR="00DD67E5" w:rsidRPr="00951F32">
              <w:rPr>
                <w:rFonts w:ascii="Arial" w:hAnsi="Arial" w:cs="Arial"/>
                <w:sz w:val="24"/>
              </w:rPr>
              <w:t xml:space="preserve">   </w:t>
            </w:r>
          </w:p>
          <w:p w:rsidR="008254E6" w:rsidRDefault="008254E6">
            <w:pPr>
              <w:rPr>
                <w:sz w:val="24"/>
              </w:rPr>
            </w:pPr>
          </w:p>
        </w:tc>
      </w:tr>
      <w:tr w:rsidR="00951F32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51F32" w:rsidRDefault="00951F32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0DF7" w:rsidRDefault="00EC0DF7">
            <w:pPr>
              <w:pStyle w:val="Balk1"/>
            </w:pPr>
            <w:r>
              <w:t>MECLİS BAŞKANI</w:t>
            </w:r>
          </w:p>
          <w:p w:rsidR="008254E6" w:rsidRDefault="00EC0DF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0DF7" w:rsidRDefault="00EC0DF7">
            <w:pPr>
              <w:pStyle w:val="Balk1"/>
            </w:pPr>
            <w:r>
              <w:t>KATİP</w:t>
            </w:r>
          </w:p>
          <w:p w:rsidR="008254E6" w:rsidRDefault="00EC0DF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0DF7" w:rsidRDefault="00EC0DF7">
            <w:pPr>
              <w:pStyle w:val="Balk1"/>
            </w:pPr>
            <w:r>
              <w:t>KATİP</w:t>
            </w:r>
          </w:p>
          <w:p w:rsidR="008254E6" w:rsidRDefault="00EC0DF7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556EBB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E2" w:rsidRDefault="002947E2">
      <w:r>
        <w:separator/>
      </w:r>
    </w:p>
  </w:endnote>
  <w:endnote w:type="continuationSeparator" w:id="1">
    <w:p w:rsidR="002947E2" w:rsidRDefault="0029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E2" w:rsidRDefault="002947E2">
      <w:r>
        <w:separator/>
      </w:r>
    </w:p>
  </w:footnote>
  <w:footnote w:type="continuationSeparator" w:id="1">
    <w:p w:rsidR="002947E2" w:rsidRDefault="0029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34D1B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34D1B" w:rsidRDefault="00B34D1B">
          <w:pPr>
            <w:pStyle w:val="Balk3"/>
          </w:pPr>
          <w:r>
            <w:t>MERSİN YENİŞEHİR</w:t>
          </w:r>
        </w:p>
        <w:p w:rsidR="00B34D1B" w:rsidRDefault="00B34D1B">
          <w:r>
            <w:rPr>
              <w:b/>
              <w:sz w:val="24"/>
            </w:rPr>
            <w:t>BELEDİYE MECLİSİ</w:t>
          </w:r>
        </w:p>
      </w:tc>
    </w:tr>
    <w:tr w:rsidR="00B34D1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pStyle w:val="Balk2"/>
            <w:rPr>
              <w:b/>
              <w:u w:val="single"/>
            </w:rPr>
          </w:pPr>
        </w:p>
      </w:tc>
    </w:tr>
    <w:tr w:rsidR="00B34D1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4D1B" w:rsidRDefault="00EC0DF7">
          <w:pPr>
            <w:pStyle w:val="Balk2"/>
            <w:jc w:val="left"/>
          </w:pPr>
          <w:r>
            <w:t>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34D1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34D1B" w:rsidRDefault="00B34D1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34D1B" w:rsidRDefault="00EC0DF7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B34D1B" w:rsidRDefault="00B34D1B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947E2"/>
    <w:rsid w:val="00320B0B"/>
    <w:rsid w:val="00327FA6"/>
    <w:rsid w:val="004209E4"/>
    <w:rsid w:val="00481B3D"/>
    <w:rsid w:val="00534478"/>
    <w:rsid w:val="00556EBB"/>
    <w:rsid w:val="00575CE8"/>
    <w:rsid w:val="008254E6"/>
    <w:rsid w:val="008517C2"/>
    <w:rsid w:val="008528CA"/>
    <w:rsid w:val="008D1CFE"/>
    <w:rsid w:val="00951F32"/>
    <w:rsid w:val="00970910"/>
    <w:rsid w:val="009F3D29"/>
    <w:rsid w:val="009F49E3"/>
    <w:rsid w:val="00B04FCB"/>
    <w:rsid w:val="00B34D1B"/>
    <w:rsid w:val="00C63B2B"/>
    <w:rsid w:val="00DD67E5"/>
    <w:rsid w:val="00DF16C8"/>
    <w:rsid w:val="00EC0DF7"/>
    <w:rsid w:val="00F532D1"/>
    <w:rsid w:val="00F71533"/>
    <w:rsid w:val="00FB3141"/>
    <w:rsid w:val="00F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yazi_meclis_216_2020-01-07_11-49_399879.doc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2020-01-10T06:15:00Z</cp:lastPrinted>
  <dcterms:created xsi:type="dcterms:W3CDTF">2020-01-21T05:57:00Z</dcterms:created>
  <dcterms:modified xsi:type="dcterms:W3CDTF">2020-01-21T05:57:00Z</dcterms:modified>
</cp:coreProperties>
</file>