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F7E13" w:rsidRDefault="000160E6" w:rsidP="00CF7E1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Sağlık İşleri Müdürlüğünün Görev ve Çalışma Yönetmeliği  ile ilgili Sağlık İşleri Müdürlüğünün 27/01/2020 tarih ve 27333033-010.03-E.2746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160E6" w:rsidRDefault="000160E6">
            <w:pPr>
              <w:jc w:val="center"/>
              <w:rPr>
                <w:b/>
                <w:sz w:val="24"/>
                <w:u w:val="single"/>
              </w:rPr>
            </w:pPr>
          </w:p>
          <w:p w:rsidR="000160E6" w:rsidRDefault="000160E6">
            <w:pPr>
              <w:jc w:val="center"/>
              <w:rPr>
                <w:b/>
                <w:sz w:val="24"/>
                <w:u w:val="single"/>
              </w:rPr>
            </w:pPr>
          </w:p>
          <w:p w:rsidR="000160E6" w:rsidRDefault="000160E6">
            <w:pPr>
              <w:jc w:val="center"/>
              <w:rPr>
                <w:b/>
                <w:sz w:val="24"/>
                <w:u w:val="single"/>
              </w:rPr>
            </w:pPr>
          </w:p>
          <w:p w:rsidR="000160E6" w:rsidRDefault="000160E6" w:rsidP="000160E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60E6">
              <w:rPr>
                <w:rFonts w:ascii="Arial" w:hAnsi="Arial" w:cs="Arial"/>
                <w:sz w:val="24"/>
                <w:szCs w:val="24"/>
              </w:rPr>
              <w:t xml:space="preserve">Belediyemiz bünyesinde kurulan Sağlık İşleri Müdürlüğü'nün "Görev </w:t>
            </w:r>
            <w:r w:rsidR="001238C2">
              <w:rPr>
                <w:rFonts w:ascii="Arial" w:hAnsi="Arial" w:cs="Arial"/>
                <w:sz w:val="24"/>
                <w:szCs w:val="24"/>
              </w:rPr>
              <w:t xml:space="preserve">Yetki </w:t>
            </w:r>
            <w:r w:rsidRPr="000160E6">
              <w:rPr>
                <w:rFonts w:ascii="Arial" w:hAnsi="Arial" w:cs="Arial"/>
                <w:sz w:val="24"/>
                <w:szCs w:val="24"/>
              </w:rPr>
              <w:t xml:space="preserve">ve Çalışma Yönetmeliği" </w:t>
            </w:r>
            <w:r w:rsidR="001238C2">
              <w:rPr>
                <w:rFonts w:ascii="Arial" w:hAnsi="Arial" w:cs="Arial"/>
                <w:sz w:val="24"/>
                <w:szCs w:val="24"/>
              </w:rPr>
              <w:t xml:space="preserve">nin </w:t>
            </w:r>
            <w:r w:rsidRPr="000160E6">
              <w:rPr>
                <w:rFonts w:ascii="Arial" w:hAnsi="Arial" w:cs="Arial"/>
                <w:sz w:val="24"/>
                <w:szCs w:val="24"/>
              </w:rPr>
              <w:t>Sağlık İşleri Müdürlüğünce; görev alanını, sorumluluk ve yetkilerini, görevlerin yerine getirilişini ve yetkilerin kullanımında  başvurulacak yönt</w:t>
            </w:r>
            <w:r>
              <w:rPr>
                <w:rFonts w:ascii="Arial" w:hAnsi="Arial" w:cs="Arial"/>
                <w:sz w:val="24"/>
                <w:szCs w:val="24"/>
              </w:rPr>
              <w:t>emleri belirle</w:t>
            </w:r>
            <w:r w:rsidR="001238C2">
              <w:rPr>
                <w:rFonts w:ascii="Arial" w:hAnsi="Arial" w:cs="Arial"/>
                <w:sz w:val="24"/>
                <w:szCs w:val="24"/>
              </w:rPr>
              <w:t>nmiştir.</w:t>
            </w:r>
          </w:p>
          <w:p w:rsidR="000160E6" w:rsidRDefault="000160E6" w:rsidP="000160E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60E6" w:rsidRDefault="001238C2" w:rsidP="000160E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5393 sayılı Belediye kanunun 18.</w:t>
            </w:r>
            <w:r w:rsidR="000160E6" w:rsidRPr="000160E6">
              <w:rPr>
                <w:rFonts w:ascii="Arial" w:hAnsi="Arial" w:cs="Arial"/>
                <w:sz w:val="24"/>
                <w:szCs w:val="24"/>
              </w:rPr>
              <w:t xml:space="preserve"> maddesinin (m) bendine istinaden, Sağlık İşleri Müdürlüğünce hazırlanan "Görev </w:t>
            </w:r>
            <w:r>
              <w:rPr>
                <w:rFonts w:ascii="Arial" w:hAnsi="Arial" w:cs="Arial"/>
                <w:sz w:val="24"/>
                <w:szCs w:val="24"/>
              </w:rPr>
              <w:t xml:space="preserve">Yetki </w:t>
            </w:r>
            <w:r w:rsidR="000160E6" w:rsidRPr="000160E6">
              <w:rPr>
                <w:rFonts w:ascii="Arial" w:hAnsi="Arial" w:cs="Arial"/>
                <w:sz w:val="24"/>
                <w:szCs w:val="24"/>
              </w:rPr>
              <w:t xml:space="preserve">ve Çalışma Yönetmeliği" </w:t>
            </w:r>
            <w:r w:rsidR="000160E6">
              <w:rPr>
                <w:rFonts w:ascii="Arial" w:hAnsi="Arial" w:cs="Arial"/>
                <w:sz w:val="24"/>
                <w:szCs w:val="24"/>
              </w:rPr>
              <w:t>nin idareden geldiği şekliyle kabulüne oy birliği ile karar verildi.</w:t>
            </w:r>
          </w:p>
          <w:p w:rsidR="000160E6" w:rsidRDefault="000160E6" w:rsidP="000160E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D1122" w:rsidRDefault="00BD1122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0E6" w:rsidRDefault="000160E6">
            <w:pPr>
              <w:pStyle w:val="Balk1"/>
            </w:pPr>
            <w:r>
              <w:t>MECLİS BAŞKANI</w:t>
            </w:r>
          </w:p>
          <w:p w:rsidR="008254E6" w:rsidRDefault="000160E6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0E6" w:rsidRDefault="000160E6">
            <w:pPr>
              <w:pStyle w:val="Balk1"/>
            </w:pPr>
            <w:r>
              <w:t>KATİP</w:t>
            </w:r>
          </w:p>
          <w:p w:rsidR="008254E6" w:rsidRDefault="000160E6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160E6" w:rsidRDefault="000160E6">
            <w:pPr>
              <w:pStyle w:val="Balk1"/>
            </w:pPr>
            <w:r>
              <w:t>KATİP</w:t>
            </w:r>
          </w:p>
          <w:p w:rsidR="008254E6" w:rsidRDefault="001238C2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1238C2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1238C2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935A88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p w:rsidR="000160E6" w:rsidRDefault="000160E6"/>
    <w:p w:rsidR="000160E6" w:rsidRDefault="000160E6"/>
    <w:p w:rsidR="000160E6" w:rsidRDefault="000160E6"/>
    <w:p w:rsidR="000160E6" w:rsidRDefault="000160E6"/>
    <w:p w:rsidR="000160E6" w:rsidRDefault="000160E6"/>
    <w:p w:rsidR="000160E6" w:rsidRDefault="000160E6"/>
    <w:p w:rsidR="000160E6" w:rsidRDefault="000160E6"/>
    <w:p w:rsidR="000160E6" w:rsidRDefault="000160E6"/>
    <w:p w:rsidR="000160E6" w:rsidRDefault="000160E6"/>
    <w:p w:rsidR="000160E6" w:rsidRDefault="000160E6"/>
    <w:p w:rsidR="000160E6" w:rsidRDefault="000160E6"/>
    <w:p w:rsidR="000160E6" w:rsidRDefault="000160E6"/>
    <w:p w:rsidR="000160E6" w:rsidRDefault="000160E6"/>
    <w:p w:rsidR="000160E6" w:rsidRDefault="000160E6"/>
    <w:p w:rsidR="000160E6" w:rsidRDefault="000160E6"/>
    <w:p w:rsidR="000160E6" w:rsidRDefault="000160E6"/>
    <w:p w:rsidR="000160E6" w:rsidRDefault="000160E6"/>
    <w:sectPr w:rsidR="000160E6" w:rsidSect="00A27AF0">
      <w:headerReference w:type="default" r:id="rId7"/>
      <w:footerReference w:type="default" r:id="rId8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833" w:rsidRDefault="00F92833">
      <w:r>
        <w:separator/>
      </w:r>
    </w:p>
  </w:endnote>
  <w:endnote w:type="continuationSeparator" w:id="1">
    <w:p w:rsidR="00F92833" w:rsidRDefault="00F92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8C2" w:rsidRDefault="00A27AF0">
    <w:pPr>
      <w:pStyle w:val="Altbilgi"/>
      <w:jc w:val="right"/>
    </w:pPr>
    <w:fldSimple w:instr=" PAGE   \* MERGEFORMAT ">
      <w:r w:rsidR="006D5BD0">
        <w:rPr>
          <w:noProof/>
        </w:rPr>
        <w:t>1</w:t>
      </w:r>
    </w:fldSimple>
  </w:p>
  <w:p w:rsidR="001238C2" w:rsidRDefault="001238C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833" w:rsidRDefault="00F92833">
      <w:r>
        <w:separator/>
      </w:r>
    </w:p>
  </w:footnote>
  <w:footnote w:type="continuationSeparator" w:id="1">
    <w:p w:rsidR="00F92833" w:rsidRDefault="00F92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0160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160E6" w:rsidRDefault="000160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0160E6" w:rsidRDefault="000160E6">
          <w:pPr>
            <w:pStyle w:val="Balk3"/>
          </w:pPr>
          <w:r>
            <w:t>MERSİN YENİŞEHİR</w:t>
          </w:r>
        </w:p>
        <w:p w:rsidR="000160E6" w:rsidRDefault="000160E6">
          <w:r>
            <w:rPr>
              <w:b/>
              <w:sz w:val="24"/>
            </w:rPr>
            <w:t>BELEDİYE MECLİSİ</w:t>
          </w:r>
        </w:p>
      </w:tc>
    </w:tr>
    <w:tr w:rsidR="000160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160E6" w:rsidRDefault="000160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160E6" w:rsidRDefault="000160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160E6" w:rsidRDefault="000160E6">
          <w:pPr>
            <w:pStyle w:val="Balk2"/>
            <w:rPr>
              <w:b/>
              <w:u w:val="single"/>
            </w:rPr>
          </w:pPr>
        </w:p>
      </w:tc>
    </w:tr>
    <w:tr w:rsidR="000160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160E6" w:rsidRDefault="000160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160E6" w:rsidRDefault="000160E6">
          <w:pPr>
            <w:pStyle w:val="Balk2"/>
            <w:jc w:val="left"/>
          </w:pPr>
          <w:r>
            <w:t>44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160E6" w:rsidRDefault="000160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0160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0160E6" w:rsidRDefault="000160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0160E6" w:rsidRDefault="000160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0160E6" w:rsidRDefault="000160E6">
          <w:pPr>
            <w:pStyle w:val="Balk2"/>
            <w:rPr>
              <w:b/>
            </w:rPr>
          </w:pPr>
          <w:r>
            <w:rPr>
              <w:b/>
            </w:rPr>
            <w:t>03/02/2020</w:t>
          </w:r>
        </w:p>
      </w:tc>
    </w:tr>
  </w:tbl>
  <w:p w:rsidR="000160E6" w:rsidRDefault="000160E6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504F"/>
    <w:multiLevelType w:val="hybridMultilevel"/>
    <w:tmpl w:val="DBE6AA1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701FF"/>
    <w:multiLevelType w:val="hybridMultilevel"/>
    <w:tmpl w:val="71E84124"/>
    <w:lvl w:ilvl="0" w:tplc="16DC791A">
      <w:start w:val="3"/>
      <w:numFmt w:val="decimal"/>
      <w:lvlText w:val="(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5192F"/>
    <w:multiLevelType w:val="hybridMultilevel"/>
    <w:tmpl w:val="D9BEC88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E28"/>
    <w:rsid w:val="000160E6"/>
    <w:rsid w:val="00024016"/>
    <w:rsid w:val="001238C2"/>
    <w:rsid w:val="002416D3"/>
    <w:rsid w:val="002A5EDA"/>
    <w:rsid w:val="00481B3D"/>
    <w:rsid w:val="00534478"/>
    <w:rsid w:val="00575CE8"/>
    <w:rsid w:val="005F2607"/>
    <w:rsid w:val="006D5BD0"/>
    <w:rsid w:val="00715694"/>
    <w:rsid w:val="008254E6"/>
    <w:rsid w:val="008517C2"/>
    <w:rsid w:val="00935A88"/>
    <w:rsid w:val="00A27AF0"/>
    <w:rsid w:val="00AD2494"/>
    <w:rsid w:val="00BD1122"/>
    <w:rsid w:val="00BE2E28"/>
    <w:rsid w:val="00C601D0"/>
    <w:rsid w:val="00C63B2B"/>
    <w:rsid w:val="00CF7E13"/>
    <w:rsid w:val="00DF16C8"/>
    <w:rsid w:val="00F532D1"/>
    <w:rsid w:val="00F71533"/>
    <w:rsid w:val="00F928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AF0"/>
  </w:style>
  <w:style w:type="paragraph" w:styleId="Balk1">
    <w:name w:val="heading 1"/>
    <w:basedOn w:val="Normal"/>
    <w:next w:val="Normal"/>
    <w:qFormat/>
    <w:rsid w:val="00A27AF0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A27AF0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A27AF0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27A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27AF0"/>
    <w:pPr>
      <w:tabs>
        <w:tab w:val="center" w:pos="4536"/>
        <w:tab w:val="right" w:pos="9072"/>
      </w:tabs>
    </w:pPr>
  </w:style>
  <w:style w:type="paragraph" w:customStyle="1" w:styleId="baslk">
    <w:name w:val="baslk"/>
    <w:basedOn w:val="Normal"/>
    <w:rsid w:val="00BD1122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D1122"/>
    <w:pPr>
      <w:spacing w:before="100" w:beforeAutospacing="1" w:after="100" w:afterAutospacing="1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123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ZIISLERI\Desktop\SA&#286;LIK%20B&#304;R&#304;M&#304;%20&#199;ALI&#350;MA%20Y&#214;NETMEL&#304;&#286;&#304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SAĞLIK BİRİMİ ÇALIŞMA YÖNETMELİĞİ.dot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YAZIISLERI</dc:creator>
  <cp:lastModifiedBy>YAZIISLERI</cp:lastModifiedBy>
  <cp:revision>2</cp:revision>
  <cp:lastPrinted>2020-02-05T11:18:00Z</cp:lastPrinted>
  <dcterms:created xsi:type="dcterms:W3CDTF">2020-02-14T09:58:00Z</dcterms:created>
  <dcterms:modified xsi:type="dcterms:W3CDTF">2020-02-14T10:05:00Z</dcterms:modified>
</cp:coreProperties>
</file>