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31FB3" w:rsidRDefault="00D9045C" w:rsidP="00F31FB3">
            <w:pPr>
              <w:ind w:firstLine="885"/>
              <w:jc w:val="both"/>
              <w:rPr>
                <w:rFonts w:ascii="Arial" w:hAnsi="Arial" w:cs="Arial"/>
                <w:sz w:val="24"/>
              </w:rPr>
            </w:pPr>
            <w:r>
              <w:rPr>
                <w:rFonts w:ascii="Arial" w:hAnsi="Arial" w:cs="Arial"/>
                <w:sz w:val="24"/>
              </w:rPr>
              <w:t>Özel Kalem Müdürlüğünün 02/03/2020 tarih ve 62495717-105.03-E.6529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31FB3" w:rsidRDefault="00F31FB3">
            <w:pPr>
              <w:jc w:val="center"/>
              <w:rPr>
                <w:b/>
                <w:sz w:val="24"/>
                <w:u w:val="single"/>
              </w:rPr>
            </w:pPr>
          </w:p>
          <w:p w:rsidR="00F31FB3" w:rsidRDefault="00F31FB3" w:rsidP="00F31FB3">
            <w:pPr>
              <w:pStyle w:val="NormalWeb"/>
              <w:ind w:firstLine="885"/>
              <w:jc w:val="both"/>
              <w:rPr>
                <w:rFonts w:ascii="Arial" w:hAnsi="Arial" w:cs="Arial"/>
              </w:rPr>
            </w:pPr>
            <w:r w:rsidRPr="00F31FB3">
              <w:rPr>
                <w:rFonts w:ascii="Arial" w:hAnsi="Arial" w:cs="Arial"/>
              </w:rPr>
              <w:t>AB İklim ve Enerji Belediye Başkanları Sözleşmesi, AB iklim ve enerji hedeflerine ulaşmak ve bunları aşmak için gönüllü olarak taahhüt etmiş olan yerel yönetimleri bir araya getirmek amacıyla 2008 yılında Avrupa'da başlatılmıştır. Bugüne kadar AB iklim ve enerji hedeflerini uygulamaya kararlı 57 ülkeden gönüllü olan 10011 den fazla yerel ve bölgesel yetkiliyi bir araya getirmiş bir yapılanmadır. Türkiye’den 20 den fazla Büyükşehir, İl ve ilçe</w:t>
            </w:r>
            <w:r>
              <w:rPr>
                <w:rFonts w:ascii="Arial" w:hAnsi="Arial" w:cs="Arial"/>
              </w:rPr>
              <w:t xml:space="preserve"> </w:t>
            </w:r>
            <w:r w:rsidRPr="00F31FB3">
              <w:rPr>
                <w:rFonts w:ascii="Arial" w:hAnsi="Arial" w:cs="Arial"/>
              </w:rPr>
              <w:t>belediyesi bu sözleşmeye imza atmıştır.</w:t>
            </w:r>
          </w:p>
          <w:p w:rsidR="00F31FB3" w:rsidRDefault="00F31FB3" w:rsidP="00F31FB3">
            <w:pPr>
              <w:pStyle w:val="NormalWeb"/>
              <w:ind w:firstLine="885"/>
              <w:jc w:val="both"/>
              <w:rPr>
                <w:rFonts w:ascii="Arial" w:hAnsi="Arial" w:cs="Arial"/>
              </w:rPr>
            </w:pPr>
            <w:r w:rsidRPr="00F31FB3">
              <w:rPr>
                <w:rFonts w:ascii="Arial" w:hAnsi="Arial" w:cs="Arial"/>
              </w:rPr>
              <w:t>Bu kapsamda Avrupa Komisyonu ve Avrupa Parlamentosu tarafından  Covenant of Mayors 2020 Ceromony &amp; Europen Climate Pact event (Belediye Başkanları Sözleşmesi 2020 Töreni &amp; Avrupa İklim Paktı Konferansı) etkinliği Avrupa Bölgeler Komitesi , Batiment Jacques Delors, Rue Belliard 99/101, 1040 Bruxelles ve Avrupa Komisyonu Parlamento binasında 04 Mart 2020 tarihinde düzenlenecektir.</w:t>
            </w:r>
          </w:p>
          <w:p w:rsidR="008254E6" w:rsidRDefault="00F31FB3" w:rsidP="00F31FB3">
            <w:pPr>
              <w:pStyle w:val="NormalWeb"/>
              <w:ind w:firstLine="885"/>
              <w:jc w:val="both"/>
              <w:rPr>
                <w:rFonts w:ascii="Arial" w:hAnsi="Arial" w:cs="Arial"/>
              </w:rPr>
            </w:pPr>
            <w:r w:rsidRPr="00F31FB3">
              <w:rPr>
                <w:rFonts w:ascii="Arial" w:hAnsi="Arial" w:cs="Arial"/>
              </w:rPr>
              <w:t xml:space="preserve">Belçika/Brüksel'de düzenlenecek Belediye Başkanları Sözleşmesi 2020 Töreni &amp; Avrupa İklim Paktı Konferansında "İklim ve Enerji İçin Avrupa Belediye Başkanları Sözleşmesini" imzalamak ve bu sözleşmeyi imzalayan belediyelerin Belediye Başkanları ile görüşmeler yaparak ikili işbirlikleri geliştirmek üzere Belediyemizi temsilen  Belediye Başkan Yardımcımız Murat SAKUÇOĞLU  ile bir tercümanın </w:t>
            </w:r>
            <w:r w:rsidR="003A7ECB">
              <w:rPr>
                <w:rFonts w:ascii="Arial" w:hAnsi="Arial" w:cs="Arial"/>
              </w:rPr>
              <w:t xml:space="preserve">oluşacak masraflarının </w:t>
            </w:r>
            <w:r w:rsidRPr="00F31FB3">
              <w:rPr>
                <w:rFonts w:ascii="Arial" w:hAnsi="Arial" w:cs="Arial"/>
              </w:rPr>
              <w:t>Belediyemiz bütçesinden karşılanmak üzere 03-08 Mart 2020 tarihleri arasında Belçika'ya geçici görevli olarak gidebilmeleri</w:t>
            </w:r>
            <w:r>
              <w:rPr>
                <w:rFonts w:ascii="Arial" w:hAnsi="Arial" w:cs="Arial"/>
              </w:rPr>
              <w:t>nin kabulüne oy birliği ile karar verildi.</w:t>
            </w:r>
          </w:p>
          <w:p w:rsidR="00F31FB3" w:rsidRDefault="00F31FB3" w:rsidP="00F31FB3">
            <w:pPr>
              <w:pStyle w:val="NormalWeb"/>
              <w:ind w:firstLine="885"/>
              <w:jc w:val="both"/>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9045C" w:rsidRDefault="00D9045C">
            <w:pPr>
              <w:pStyle w:val="Balk1"/>
            </w:pPr>
            <w:r>
              <w:t>MECLİS BAŞKANI</w:t>
            </w:r>
          </w:p>
          <w:p w:rsidR="008254E6" w:rsidRDefault="00D9045C">
            <w:pPr>
              <w:pStyle w:val="Balk1"/>
            </w:pPr>
            <w:r>
              <w:t>Abdullah ÖZYİĞİT</w:t>
            </w:r>
          </w:p>
        </w:tc>
        <w:tc>
          <w:tcPr>
            <w:tcW w:w="3402" w:type="dxa"/>
            <w:tcBorders>
              <w:top w:val="nil"/>
              <w:left w:val="nil"/>
              <w:bottom w:val="nil"/>
              <w:right w:val="nil"/>
            </w:tcBorders>
          </w:tcPr>
          <w:p w:rsidR="00D9045C" w:rsidRDefault="00D9045C">
            <w:pPr>
              <w:pStyle w:val="Balk1"/>
            </w:pPr>
            <w:r>
              <w:t>KATİP</w:t>
            </w:r>
          </w:p>
          <w:p w:rsidR="008254E6" w:rsidRDefault="00D9045C">
            <w:pPr>
              <w:pStyle w:val="Balk1"/>
            </w:pPr>
            <w:r>
              <w:t>Sevgi UĞURLU</w:t>
            </w:r>
          </w:p>
        </w:tc>
        <w:tc>
          <w:tcPr>
            <w:tcW w:w="3402" w:type="dxa"/>
            <w:tcBorders>
              <w:top w:val="nil"/>
              <w:left w:val="nil"/>
              <w:bottom w:val="nil"/>
              <w:right w:val="nil"/>
            </w:tcBorders>
          </w:tcPr>
          <w:p w:rsidR="00D9045C" w:rsidRDefault="00D9045C">
            <w:pPr>
              <w:pStyle w:val="Balk1"/>
            </w:pPr>
            <w:r>
              <w:t>KATİP</w:t>
            </w:r>
          </w:p>
          <w:p w:rsidR="008254E6" w:rsidRDefault="00D9045C">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616B2">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31FB3">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31FB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A9" w:rsidRDefault="00C57AA9">
      <w:r>
        <w:separator/>
      </w:r>
    </w:p>
  </w:endnote>
  <w:endnote w:type="continuationSeparator" w:id="1">
    <w:p w:rsidR="00C57AA9" w:rsidRDefault="00C57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A9" w:rsidRDefault="00C57AA9">
      <w:r>
        <w:separator/>
      </w:r>
    </w:p>
  </w:footnote>
  <w:footnote w:type="continuationSeparator" w:id="1">
    <w:p w:rsidR="00C57AA9" w:rsidRDefault="00C57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9045C">
          <w:pPr>
            <w:pStyle w:val="Balk2"/>
            <w:jc w:val="left"/>
          </w:pPr>
          <w:r>
            <w:t>53</w:t>
          </w:r>
        </w:p>
      </w:tc>
      <w:tc>
        <w:tcPr>
          <w:tcW w:w="4404" w:type="dxa"/>
          <w:tcBorders>
            <w:top w:val="nil"/>
            <w:left w:val="nil"/>
            <w:bottom w:val="nil"/>
            <w:right w:val="nil"/>
          </w:tcBorders>
        </w:tcPr>
        <w:p w:rsidR="008254E6" w:rsidRDefault="008254E6">
          <w:pPr>
            <w:pStyle w:val="Balk2"/>
            <w:rPr>
              <w:b/>
            </w:rPr>
          </w:pPr>
          <w:r>
            <w:rPr>
              <w:b/>
            </w:rPr>
            <w:t>MERSİN</w:t>
          </w:r>
        </w:p>
      </w:tc>
    </w:tr>
    <w:tr w:rsidR="004A2EE8">
      <w:tblPrEx>
        <w:tblCellMar>
          <w:top w:w="0" w:type="dxa"/>
          <w:bottom w:w="0" w:type="dxa"/>
        </w:tblCellMar>
      </w:tblPrEx>
      <w:trPr>
        <w:cantSplit/>
      </w:trPr>
      <w:tc>
        <w:tcPr>
          <w:tcW w:w="942" w:type="dxa"/>
          <w:tcBorders>
            <w:top w:val="nil"/>
            <w:left w:val="nil"/>
            <w:bottom w:val="nil"/>
            <w:right w:val="nil"/>
          </w:tcBorders>
        </w:tcPr>
        <w:p w:rsidR="004A2EE8" w:rsidRDefault="004A2EE8">
          <w:pPr>
            <w:rPr>
              <w:b/>
              <w:sz w:val="24"/>
            </w:rPr>
          </w:pPr>
        </w:p>
      </w:tc>
      <w:tc>
        <w:tcPr>
          <w:tcW w:w="4860" w:type="dxa"/>
          <w:tcBorders>
            <w:top w:val="nil"/>
            <w:left w:val="nil"/>
            <w:bottom w:val="nil"/>
            <w:right w:val="nil"/>
          </w:tcBorders>
        </w:tcPr>
        <w:p w:rsidR="004A2EE8" w:rsidRDefault="004A2EE8">
          <w:pPr>
            <w:pStyle w:val="Balk2"/>
            <w:jc w:val="left"/>
          </w:pPr>
        </w:p>
      </w:tc>
      <w:tc>
        <w:tcPr>
          <w:tcW w:w="4404" w:type="dxa"/>
          <w:tcBorders>
            <w:top w:val="nil"/>
            <w:left w:val="nil"/>
            <w:bottom w:val="nil"/>
            <w:right w:val="nil"/>
          </w:tcBorders>
        </w:tcPr>
        <w:p w:rsidR="004A2EE8" w:rsidRDefault="00D9045C">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A7ECB"/>
    <w:rsid w:val="003F7393"/>
    <w:rsid w:val="00481B3D"/>
    <w:rsid w:val="004A2EE8"/>
    <w:rsid w:val="00534478"/>
    <w:rsid w:val="00575CE8"/>
    <w:rsid w:val="006F1D61"/>
    <w:rsid w:val="008254E6"/>
    <w:rsid w:val="008517C2"/>
    <w:rsid w:val="008616B2"/>
    <w:rsid w:val="0092782E"/>
    <w:rsid w:val="00C310EB"/>
    <w:rsid w:val="00C57AA9"/>
    <w:rsid w:val="00C63B2B"/>
    <w:rsid w:val="00D9045C"/>
    <w:rsid w:val="00DF16C8"/>
    <w:rsid w:val="00E32017"/>
    <w:rsid w:val="00EE0FA8"/>
    <w:rsid w:val="00F31FB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F31F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9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yazi_meclis_220_2020-02-28_9-34_400162</Template>
  <TotalTime>1</TotalTime>
  <Pages>1</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2020-03-02T13:14:00Z</cp:lastPrinted>
  <dcterms:created xsi:type="dcterms:W3CDTF">2020-03-12T07:19:00Z</dcterms:created>
  <dcterms:modified xsi:type="dcterms:W3CDTF">2020-03-12T07:19:00Z</dcterms:modified>
</cp:coreProperties>
</file>