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Pr="00010296" w:rsidRDefault="003566D5" w:rsidP="00010296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Temizlik İşleri Müdürlüğünün 01/09/2020 tarih ve 71971373-105.04-E. 20643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E74C6D" w:rsidRDefault="00E74C6D" w:rsidP="00E74C6D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593895">
            <w:pPr>
              <w:jc w:val="both"/>
              <w:rPr>
                <w:sz w:val="24"/>
              </w:rPr>
            </w:pPr>
          </w:p>
          <w:p w:rsidR="002009B4" w:rsidRDefault="002009B4" w:rsidP="00593895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Belediye Meclisimizin 06/07/2020 tarih ve 85 sayılı kararı ile 5393 sayılı Belediye Kanunu 18 (p) maddesine göre </w:t>
            </w:r>
            <w:r>
              <w:rPr>
                <w:rFonts w:ascii="Arial" w:hAnsi="Arial" w:cs="Arial"/>
                <w:sz w:val="24"/>
              </w:rPr>
              <w:t xml:space="preserve">Belediyemizin Adıyaman ili </w:t>
            </w:r>
            <w:proofErr w:type="spellStart"/>
            <w:r>
              <w:rPr>
                <w:rFonts w:ascii="Arial" w:hAnsi="Arial" w:cs="Arial"/>
                <w:sz w:val="24"/>
              </w:rPr>
              <w:t>Yaylakonak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Belediyesi ile </w:t>
            </w:r>
            <w:proofErr w:type="spellStart"/>
            <w:r>
              <w:rPr>
                <w:rFonts w:ascii="Arial" w:hAnsi="Arial" w:cs="Arial"/>
                <w:sz w:val="24"/>
              </w:rPr>
              <w:t>kardeşşehir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olunmasının kabulüne, karşılıklı protokol imzalamaya, Belediye Başkanı Abdullah </w:t>
            </w:r>
            <w:proofErr w:type="spellStart"/>
            <w:r>
              <w:rPr>
                <w:rFonts w:ascii="Arial" w:hAnsi="Arial" w:cs="Arial"/>
                <w:sz w:val="24"/>
              </w:rPr>
              <w:t>ÖZYİĞİT’e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yetki verilmesi kabul edilmiştir.</w:t>
            </w:r>
            <w:r w:rsidR="0042699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Yaylakonak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Belediye</w:t>
            </w:r>
            <w:r w:rsidR="00624A57">
              <w:rPr>
                <w:rFonts w:ascii="Arial" w:hAnsi="Arial" w:cs="Arial"/>
                <w:sz w:val="24"/>
                <w:szCs w:val="24"/>
              </w:rPr>
              <w:t xml:space="preserve">si temizlik hizmetlerinin yürütebilmesi için Belediyemizden </w:t>
            </w:r>
            <w:r>
              <w:rPr>
                <w:rFonts w:ascii="Arial" w:hAnsi="Arial" w:cs="Arial"/>
                <w:sz w:val="24"/>
                <w:szCs w:val="24"/>
              </w:rPr>
              <w:t xml:space="preserve">1 adet çöp kamyonunun tahsisi talep </w:t>
            </w:r>
            <w:r w:rsidR="00624A57">
              <w:rPr>
                <w:rFonts w:ascii="Arial" w:hAnsi="Arial" w:cs="Arial"/>
                <w:sz w:val="24"/>
                <w:szCs w:val="24"/>
              </w:rPr>
              <w:t>etmektedir.</w:t>
            </w:r>
          </w:p>
          <w:p w:rsidR="00491130" w:rsidRDefault="00491130" w:rsidP="00593895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130" w:rsidRPr="00987586" w:rsidRDefault="00987586" w:rsidP="00593895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58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Taşınır Mal Yönetmeliğinin 'Kamu idareleri arasında bedelsiz devir ve tahsis' başlıklı 31'nci maddesin</w:t>
            </w:r>
            <w:r w:rsidR="0042699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in </w:t>
            </w:r>
            <w:r w:rsidRPr="0098758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"</w:t>
            </w:r>
            <w:r w:rsidRPr="009875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130" w:rsidRPr="00987586">
              <w:rPr>
                <w:rFonts w:ascii="Arial" w:hAnsi="Arial" w:cs="Arial"/>
                <w:sz w:val="24"/>
                <w:szCs w:val="24"/>
              </w:rPr>
              <w:t>4</w:t>
            </w:r>
            <w:r w:rsidR="0042699B">
              <w:rPr>
                <w:rFonts w:ascii="Arial" w:hAnsi="Arial" w:cs="Arial"/>
                <w:sz w:val="24"/>
                <w:szCs w:val="24"/>
              </w:rPr>
              <w:t>. fıkrası</w:t>
            </w:r>
            <w:r w:rsidR="00491130" w:rsidRPr="00987586">
              <w:rPr>
                <w:rFonts w:ascii="Arial" w:hAnsi="Arial" w:cs="Arial"/>
                <w:sz w:val="24"/>
                <w:szCs w:val="24"/>
              </w:rPr>
              <w:t xml:space="preserve"> (Değişik: 4/5/2010-2010/504 K.) İdareler, sahip oldukları taşınırları (taşıt ve iş makineleri dahil) birinci fıkrada belirtilen beş yıl şartı aranmaksızın ihtiyacı bulunan diğer idarelere geçici olarak tahsis edebilir.</w:t>
            </w:r>
          </w:p>
          <w:p w:rsidR="00987586" w:rsidRPr="00987586" w:rsidRDefault="00987586" w:rsidP="00593895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1130" w:rsidRPr="00987586" w:rsidRDefault="00491130" w:rsidP="00593895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586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42699B">
              <w:rPr>
                <w:rFonts w:ascii="Arial" w:hAnsi="Arial" w:cs="Arial"/>
                <w:sz w:val="24"/>
                <w:szCs w:val="24"/>
              </w:rPr>
              <w:t xml:space="preserve">. fıkrasında </w:t>
            </w:r>
            <w:r w:rsidRPr="00987586">
              <w:rPr>
                <w:rFonts w:ascii="Arial" w:hAnsi="Arial" w:cs="Arial"/>
                <w:sz w:val="24"/>
                <w:szCs w:val="24"/>
              </w:rPr>
              <w:t>(Ek: 14/2/2012-2012/2842 K.) Başbakanlıkça kamu idarelerine ve kamu idarelerince Başbakanlığa yapılacak devir ve tahsisler herhangi bir şarta bağlı olmaksızın gerçekleştirilir</w:t>
            </w:r>
            <w:r w:rsidR="00FC7867">
              <w:rPr>
                <w:rFonts w:ascii="Arial" w:hAnsi="Arial" w:cs="Arial"/>
                <w:sz w:val="24"/>
                <w:szCs w:val="24"/>
              </w:rPr>
              <w:t>,</w:t>
            </w:r>
            <w:r w:rsidR="0042699B">
              <w:rPr>
                <w:rFonts w:ascii="Arial" w:hAnsi="Arial" w:cs="Arial"/>
                <w:sz w:val="24"/>
                <w:szCs w:val="24"/>
              </w:rPr>
              <w:t xml:space="preserve"> denilmektedir.</w:t>
            </w:r>
            <w:r w:rsidRPr="009875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09B4" w:rsidRPr="00987586" w:rsidRDefault="002009B4" w:rsidP="005938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09B4" w:rsidRPr="00987586" w:rsidRDefault="002009B4" w:rsidP="00593895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586">
              <w:rPr>
                <w:rFonts w:ascii="Arial" w:hAnsi="Arial" w:cs="Arial"/>
                <w:sz w:val="24"/>
                <w:szCs w:val="24"/>
              </w:rPr>
              <w:t xml:space="preserve"> Belediyemiz demirbaşına kayıtlı çalışı</w:t>
            </w:r>
            <w:r w:rsidR="00987586" w:rsidRPr="00987586">
              <w:rPr>
                <w:rFonts w:ascii="Arial" w:hAnsi="Arial" w:cs="Arial"/>
                <w:sz w:val="24"/>
                <w:szCs w:val="24"/>
              </w:rPr>
              <w:t>r</w:t>
            </w:r>
            <w:r w:rsidRPr="00987586">
              <w:rPr>
                <w:rFonts w:ascii="Arial" w:hAnsi="Arial" w:cs="Arial"/>
                <w:sz w:val="24"/>
                <w:szCs w:val="24"/>
              </w:rPr>
              <w:t xml:space="preserve"> vaziyette, </w:t>
            </w:r>
            <w:r w:rsidR="007A2D63">
              <w:rPr>
                <w:rFonts w:ascii="Arial" w:hAnsi="Arial" w:cs="Arial"/>
                <w:sz w:val="24"/>
                <w:szCs w:val="24"/>
              </w:rPr>
              <w:t xml:space="preserve">33 BTP 69 plakalı, 2012 model, </w:t>
            </w:r>
            <w:proofErr w:type="spellStart"/>
            <w:r w:rsidR="007A2D63">
              <w:rPr>
                <w:rFonts w:ascii="Arial" w:hAnsi="Arial" w:cs="Arial"/>
                <w:sz w:val="24"/>
                <w:szCs w:val="24"/>
              </w:rPr>
              <w:t>Isuzu</w:t>
            </w:r>
            <w:proofErr w:type="spellEnd"/>
            <w:r w:rsidR="007A2D63">
              <w:rPr>
                <w:rFonts w:ascii="Arial" w:hAnsi="Arial" w:cs="Arial"/>
                <w:sz w:val="24"/>
                <w:szCs w:val="24"/>
              </w:rPr>
              <w:t xml:space="preserve"> marka </w:t>
            </w:r>
            <w:r w:rsidRPr="00987586">
              <w:rPr>
                <w:rFonts w:ascii="Arial" w:hAnsi="Arial" w:cs="Arial"/>
                <w:sz w:val="24"/>
                <w:szCs w:val="24"/>
              </w:rPr>
              <w:t xml:space="preserve">1 adet  6m3 kapasiteli  çöp kamyonunun </w:t>
            </w:r>
            <w:r w:rsidR="00987586" w:rsidRPr="0098758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Taşınır Mal Yönetmeliği'nin 'Kamu idareleri arasında bedelsiz devir ve tahsis başlıklı 31'nci maddesi gereğince </w:t>
            </w:r>
            <w:r w:rsidRPr="00987586">
              <w:rPr>
                <w:rFonts w:ascii="Arial" w:hAnsi="Arial" w:cs="Arial"/>
                <w:sz w:val="24"/>
                <w:szCs w:val="24"/>
              </w:rPr>
              <w:t xml:space="preserve">Adıyaman </w:t>
            </w:r>
            <w:proofErr w:type="spellStart"/>
            <w:r w:rsidRPr="00987586">
              <w:rPr>
                <w:rFonts w:ascii="Arial" w:hAnsi="Arial" w:cs="Arial"/>
                <w:sz w:val="24"/>
                <w:szCs w:val="24"/>
              </w:rPr>
              <w:t>Yaylakonak</w:t>
            </w:r>
            <w:proofErr w:type="spellEnd"/>
            <w:r w:rsidRPr="00987586">
              <w:rPr>
                <w:rFonts w:ascii="Arial" w:hAnsi="Arial" w:cs="Arial"/>
                <w:sz w:val="24"/>
                <w:szCs w:val="24"/>
              </w:rPr>
              <w:t xml:space="preserve"> Belediyesine 6 ay</w:t>
            </w:r>
            <w:r w:rsidR="00593895" w:rsidRPr="00987586">
              <w:rPr>
                <w:rFonts w:ascii="Arial" w:hAnsi="Arial" w:cs="Arial"/>
                <w:sz w:val="24"/>
                <w:szCs w:val="24"/>
              </w:rPr>
              <w:t xml:space="preserve"> süre ile tahsis edilmesinin kabulüne oy birliği ile karar verildi.</w:t>
            </w:r>
          </w:p>
          <w:p w:rsidR="002009B4" w:rsidRPr="00987586" w:rsidRDefault="002009B4" w:rsidP="005938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09B4" w:rsidRDefault="002009B4" w:rsidP="00624A57">
            <w:pPr>
              <w:jc w:val="both"/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66D5" w:rsidRDefault="003566D5">
            <w:pPr>
              <w:pStyle w:val="Balk1"/>
            </w:pPr>
            <w:r>
              <w:t>MECLİS BAŞKANI</w:t>
            </w:r>
          </w:p>
          <w:p w:rsidR="008254E6" w:rsidRDefault="003566D5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66D5" w:rsidRDefault="003566D5">
            <w:pPr>
              <w:pStyle w:val="Balk1"/>
            </w:pPr>
            <w:r>
              <w:t>KATİP</w:t>
            </w:r>
          </w:p>
          <w:p w:rsidR="008254E6" w:rsidRDefault="003566D5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66D5" w:rsidRDefault="003566D5" w:rsidP="003566D5">
            <w:pPr>
              <w:pStyle w:val="Balk1"/>
            </w:pPr>
            <w:r>
              <w:t>KATİP</w:t>
            </w:r>
          </w:p>
          <w:p w:rsidR="008254E6" w:rsidRDefault="003566D5" w:rsidP="003566D5">
            <w:pPr>
              <w:pStyle w:val="Balk1"/>
            </w:pPr>
            <w: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42699B">
              <w:rPr>
                <w:rFonts w:ascii="Arial" w:hAnsi="Arial" w:cs="Arial"/>
                <w:sz w:val="18"/>
                <w:szCs w:val="18"/>
              </w:rPr>
              <w:t>09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42699B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42699B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C32" w:rsidRDefault="00C31C32">
      <w:r>
        <w:separator/>
      </w:r>
    </w:p>
  </w:endnote>
  <w:endnote w:type="continuationSeparator" w:id="1">
    <w:p w:rsidR="00C31C32" w:rsidRDefault="00C31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C32" w:rsidRDefault="00C31C32">
      <w:r>
        <w:separator/>
      </w:r>
    </w:p>
  </w:footnote>
  <w:footnote w:type="continuationSeparator" w:id="1">
    <w:p w:rsidR="00C31C32" w:rsidRDefault="00C31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EB1288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B1288" w:rsidRDefault="00EB1288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EB1288" w:rsidRDefault="00EB1288">
          <w:pPr>
            <w:pStyle w:val="Balk3"/>
          </w:pPr>
          <w:r>
            <w:t>MERSİN YENİŞEHİR</w:t>
          </w:r>
        </w:p>
        <w:p w:rsidR="00EB1288" w:rsidRDefault="00EB1288">
          <w:r>
            <w:rPr>
              <w:b/>
              <w:sz w:val="24"/>
            </w:rPr>
            <w:t>BELEDİYE MECLİSİ</w:t>
          </w:r>
        </w:p>
      </w:tc>
    </w:tr>
    <w:tr w:rsidR="00EB128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B1288" w:rsidRDefault="00EB128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B1288" w:rsidRDefault="00EB128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B1288" w:rsidRDefault="00EB1288">
          <w:pPr>
            <w:pStyle w:val="Balk2"/>
            <w:rPr>
              <w:b/>
              <w:u w:val="single"/>
            </w:rPr>
          </w:pPr>
        </w:p>
      </w:tc>
    </w:tr>
    <w:tr w:rsidR="00EB128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B1288" w:rsidRDefault="00EB1288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B1288" w:rsidRDefault="003566D5">
          <w:pPr>
            <w:pStyle w:val="Balk2"/>
            <w:jc w:val="left"/>
          </w:pPr>
          <w:r>
            <w:t>134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B1288" w:rsidRDefault="00EB1288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B128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B1288" w:rsidRDefault="00EB128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B1288" w:rsidRDefault="00EB128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B1288" w:rsidRDefault="003566D5">
          <w:pPr>
            <w:pStyle w:val="Balk2"/>
            <w:rPr>
              <w:b/>
            </w:rPr>
          </w:pPr>
          <w:r>
            <w:rPr>
              <w:b/>
            </w:rPr>
            <w:t>07/09/2020</w:t>
          </w:r>
        </w:p>
      </w:tc>
    </w:tr>
  </w:tbl>
  <w:p w:rsidR="00EB1288" w:rsidRDefault="00EB1288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10296"/>
    <w:rsid w:val="00187596"/>
    <w:rsid w:val="001A245F"/>
    <w:rsid w:val="002009B4"/>
    <w:rsid w:val="00223528"/>
    <w:rsid w:val="002416D3"/>
    <w:rsid w:val="003465AF"/>
    <w:rsid w:val="003566D5"/>
    <w:rsid w:val="003B12E6"/>
    <w:rsid w:val="0042699B"/>
    <w:rsid w:val="00481B3D"/>
    <w:rsid w:val="00491130"/>
    <w:rsid w:val="004E32A2"/>
    <w:rsid w:val="00534478"/>
    <w:rsid w:val="00575CE8"/>
    <w:rsid w:val="00593895"/>
    <w:rsid w:val="005B2200"/>
    <w:rsid w:val="00624A57"/>
    <w:rsid w:val="00663353"/>
    <w:rsid w:val="007721BF"/>
    <w:rsid w:val="00775665"/>
    <w:rsid w:val="007A2D63"/>
    <w:rsid w:val="008254E6"/>
    <w:rsid w:val="008468A8"/>
    <w:rsid w:val="008517C2"/>
    <w:rsid w:val="00934034"/>
    <w:rsid w:val="00987586"/>
    <w:rsid w:val="00B971AF"/>
    <w:rsid w:val="00B974DD"/>
    <w:rsid w:val="00C31C32"/>
    <w:rsid w:val="00C63B2B"/>
    <w:rsid w:val="00C979E6"/>
    <w:rsid w:val="00CD4C5A"/>
    <w:rsid w:val="00DF16C8"/>
    <w:rsid w:val="00E74C6D"/>
    <w:rsid w:val="00EB1288"/>
    <w:rsid w:val="00F532D1"/>
    <w:rsid w:val="00F71533"/>
    <w:rsid w:val="00FB3141"/>
    <w:rsid w:val="00FC7867"/>
    <w:rsid w:val="00FD57F7"/>
    <w:rsid w:val="00FE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3566D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yazi_meclis_225_2020-09-07_21-36_400736.doc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2020-09-10T12:33:00Z</cp:lastPrinted>
  <dcterms:created xsi:type="dcterms:W3CDTF">2020-09-18T07:33:00Z</dcterms:created>
  <dcterms:modified xsi:type="dcterms:W3CDTF">2020-09-18T07:33:00Z</dcterms:modified>
</cp:coreProperties>
</file>