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B00F4" w:rsidRDefault="005429A6" w:rsidP="00CB00F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07/08/2020 tarih ve 119 sayılı ara kararı ile İmar Komisyonu, Ekoloji Komisyonu ile Gıda Tarım ve Sağlık Komisyonlarına ortak havale edilen Yenişehir 2. Etap, 1/1000 ölçekli İlave ve Revizyon Uygulama İmar Planı ile ilgili teklife ait 25/08/2020 tarihli  komisyon raporu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35276E" w:rsidRDefault="0035276E" w:rsidP="003527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0F4" w:rsidRDefault="00CB00F4" w:rsidP="003527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14.12.2018 tarih ve 839 sayılı Büyükşehir Belediye Meclis Kararı ile Akdeniz, Toroslar, Yenişehir ve Mezitli İlçeleri 1/5000 ölçekli Revizyon Nazım İmar Planı onaylanmıştır. Nazım İmar Planına uygun olarak söz konusu alanın İdaremiz tarafından UİP-33671570 Plan İşlem Numaralı, Yenişehir </w:t>
      </w:r>
      <w:r w:rsidR="006412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.Etap 1/1000 Ölçekli İlave ve Revizyon Uygulama İmar Planı teklifi hazırlanmıştır.</w:t>
      </w:r>
    </w:p>
    <w:p w:rsidR="00CB00F4" w:rsidRDefault="00CB00F4" w:rsidP="003527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0F4" w:rsidRDefault="00CB00F4" w:rsidP="003527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Ortak Komisyon raporu doğrultusunda;  Söz konusu teklif dosyası ile ilgili çalışmaların devam etmesi ve daha detaylı incelenmesi için bir sonraki mecliste görüşülmek üzere yeniden İmar Komisyonu, Ekoloji Komisyonu ile Gıda </w:t>
      </w:r>
      <w:r w:rsidR="00493B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arım ve Sağlık Komisyonuna ortak havale edilmesinin kabulüne oy birliği ile karar verildi.</w:t>
      </w:r>
    </w:p>
    <w:p w:rsidR="00CB00F4" w:rsidRDefault="00CB00F4" w:rsidP="003527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9A6" w:rsidRDefault="005429A6">
            <w:pPr>
              <w:pStyle w:val="Balk1"/>
            </w:pPr>
            <w:r>
              <w:t>MECLİS BAŞKANI</w:t>
            </w:r>
          </w:p>
          <w:p w:rsidR="008254E6" w:rsidRDefault="005429A6" w:rsidP="00493B5A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9A6" w:rsidRDefault="005429A6">
            <w:pPr>
              <w:pStyle w:val="Balk1"/>
            </w:pPr>
            <w:r>
              <w:t>KATİP</w:t>
            </w:r>
          </w:p>
          <w:p w:rsidR="008254E6" w:rsidRDefault="005429A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29A6" w:rsidRDefault="005429A6" w:rsidP="005429A6">
            <w:pPr>
              <w:pStyle w:val="Balk1"/>
            </w:pPr>
            <w:r>
              <w:t>KATİP</w:t>
            </w:r>
          </w:p>
          <w:p w:rsidR="008254E6" w:rsidRDefault="005429A6" w:rsidP="005429A6">
            <w:pPr>
              <w:pStyle w:val="Balk1"/>
            </w:pPr>
            <w: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CD" w:rsidRDefault="00422FCD">
      <w:r>
        <w:separator/>
      </w:r>
    </w:p>
  </w:endnote>
  <w:endnote w:type="continuationSeparator" w:id="1">
    <w:p w:rsidR="00422FCD" w:rsidRDefault="0042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CD" w:rsidRDefault="00422FCD">
      <w:r>
        <w:separator/>
      </w:r>
    </w:p>
  </w:footnote>
  <w:footnote w:type="continuationSeparator" w:id="1">
    <w:p w:rsidR="00422FCD" w:rsidRDefault="0042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429A6">
          <w:pPr>
            <w:pStyle w:val="Balk2"/>
            <w:jc w:val="left"/>
          </w:pPr>
          <w:r>
            <w:t>144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64C5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64C5C" w:rsidRDefault="00C64C5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5276E" w:rsidRDefault="0035276E" w:rsidP="0035276E">
          <w:pPr>
            <w:ind w:left="-908" w:firstLine="908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UİP-33650271 </w:t>
          </w:r>
        </w:p>
        <w:p w:rsidR="00C64C5C" w:rsidRDefault="00C64C5C" w:rsidP="0035276E">
          <w:pPr>
            <w:pStyle w:val="Balk2"/>
            <w:ind w:left="-1050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64C5C" w:rsidRDefault="005429A6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D4093"/>
    <w:rsid w:val="002416D3"/>
    <w:rsid w:val="00326A7D"/>
    <w:rsid w:val="0035276E"/>
    <w:rsid w:val="00422FCD"/>
    <w:rsid w:val="00481B3D"/>
    <w:rsid w:val="00493B5A"/>
    <w:rsid w:val="00534478"/>
    <w:rsid w:val="005429A6"/>
    <w:rsid w:val="00575CE8"/>
    <w:rsid w:val="006412A3"/>
    <w:rsid w:val="006766A8"/>
    <w:rsid w:val="008254E6"/>
    <w:rsid w:val="008517C2"/>
    <w:rsid w:val="00C63B2B"/>
    <w:rsid w:val="00C64C5C"/>
    <w:rsid w:val="00CB00F4"/>
    <w:rsid w:val="00DA5C9D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429A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yazi_meclis_225_2020-09-08_11-04_400747.doc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2020-09-10T12:12:00Z</cp:lastPrinted>
  <dcterms:created xsi:type="dcterms:W3CDTF">2020-09-18T07:39:00Z</dcterms:created>
  <dcterms:modified xsi:type="dcterms:W3CDTF">2020-09-18T07:39:00Z</dcterms:modified>
</cp:coreProperties>
</file>