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63E37" w:rsidRDefault="00E07BE8" w:rsidP="00863E3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01/10/2020 tarih ve E-84392874-190.99-23711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67E6D" w:rsidRDefault="00F67E6D">
            <w:pPr>
              <w:jc w:val="center"/>
              <w:rPr>
                <w:b/>
                <w:sz w:val="24"/>
                <w:u w:val="single"/>
              </w:rPr>
            </w:pPr>
          </w:p>
          <w:p w:rsidR="00F67E6D" w:rsidRDefault="00F67E6D" w:rsidP="00F67E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2464 Sayılı Belediye Gelirler Kanunun hükümlerine göre hazırlanan Belediyemizin 2021 Mali Yılında Uygulanacak Vergi - Harç ve  Ücret Tarifesi ile ilgili teklifin Plan ve Bütçe Komisyonu ile Toplumsal Adalet ve Cinsiyet Eşitliği Komisyonuna ortak  havale edilmesinin kabulüne oy birliği ile karar verildi.</w:t>
            </w:r>
          </w:p>
          <w:p w:rsidR="00F67E6D" w:rsidRDefault="00F67E6D" w:rsidP="00F67E6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67E6D" w:rsidRDefault="00F67E6D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7BE8" w:rsidRDefault="00E07BE8">
            <w:pPr>
              <w:pStyle w:val="Balk1"/>
            </w:pPr>
            <w:r>
              <w:t>MECLİS BAŞKANI</w:t>
            </w:r>
          </w:p>
          <w:p w:rsidR="008254E6" w:rsidRDefault="00E07BE8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7BE8" w:rsidRDefault="00E07BE8">
            <w:pPr>
              <w:pStyle w:val="Balk1"/>
            </w:pPr>
            <w:r>
              <w:t>KATİP</w:t>
            </w:r>
          </w:p>
          <w:p w:rsidR="008254E6" w:rsidRDefault="00E07BE8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7BE8" w:rsidRDefault="00E07BE8">
            <w:pPr>
              <w:pStyle w:val="Balk1"/>
            </w:pPr>
            <w:r>
              <w:t>KATİP</w:t>
            </w:r>
          </w:p>
          <w:p w:rsidR="008254E6" w:rsidRDefault="00E07BE8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F279DB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C7" w:rsidRDefault="00CA03C7">
      <w:r>
        <w:separator/>
      </w:r>
    </w:p>
  </w:endnote>
  <w:endnote w:type="continuationSeparator" w:id="1">
    <w:p w:rsidR="00CA03C7" w:rsidRDefault="00CA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C7" w:rsidRDefault="00CA03C7">
      <w:r>
        <w:separator/>
      </w:r>
    </w:p>
  </w:footnote>
  <w:footnote w:type="continuationSeparator" w:id="1">
    <w:p w:rsidR="00CA03C7" w:rsidRDefault="00CA0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07BE8">
          <w:pPr>
            <w:pStyle w:val="Balk2"/>
            <w:jc w:val="left"/>
          </w:pPr>
          <w:r>
            <w:t>150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67E6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67E6D" w:rsidRDefault="00F67E6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67E6D" w:rsidRDefault="00F67E6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67E6D" w:rsidRDefault="00E07BE8">
          <w:pPr>
            <w:pStyle w:val="Balk2"/>
            <w:rPr>
              <w:b/>
            </w:rPr>
          </w:pPr>
          <w:r>
            <w:rPr>
              <w:b/>
            </w:rPr>
            <w:t>05/10/2020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43DCD"/>
    <w:rsid w:val="00481B3D"/>
    <w:rsid w:val="00534478"/>
    <w:rsid w:val="00575CE8"/>
    <w:rsid w:val="00810EE0"/>
    <w:rsid w:val="008254E6"/>
    <w:rsid w:val="008517C2"/>
    <w:rsid w:val="00863E37"/>
    <w:rsid w:val="00890FC2"/>
    <w:rsid w:val="009E0AB3"/>
    <w:rsid w:val="00C009A3"/>
    <w:rsid w:val="00C63B2B"/>
    <w:rsid w:val="00CA03C7"/>
    <w:rsid w:val="00DD79BD"/>
    <w:rsid w:val="00DF16C8"/>
    <w:rsid w:val="00E07BE8"/>
    <w:rsid w:val="00F279DB"/>
    <w:rsid w:val="00F532D1"/>
    <w:rsid w:val="00F660BF"/>
    <w:rsid w:val="00F67E6D"/>
    <w:rsid w:val="00F71533"/>
    <w:rsid w:val="00F77472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yazi_meclis_226_2020-10-06_10-20_400856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2020-10-07T11:21:00Z</cp:lastPrinted>
  <dcterms:created xsi:type="dcterms:W3CDTF">2020-10-12T12:40:00Z</dcterms:created>
  <dcterms:modified xsi:type="dcterms:W3CDTF">2020-10-12T12:40:00Z</dcterms:modified>
</cp:coreProperties>
</file>