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E1D28" w:rsidRDefault="00B65701" w:rsidP="003E1D2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28.12.2021 tarih ve E-24386076-105.04-31903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E1D28" w:rsidRDefault="003E1D28" w:rsidP="003E1D2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3E1D28" w:rsidRDefault="003E1D28" w:rsidP="003E1D2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3E1D28" w:rsidRDefault="003E1D28" w:rsidP="003E1D28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Belediyemiz sınırları içerisinde bulunan İnönü Mahallesi 4. Caddeden başlayan ve 1402 Sokağa  (Kushimato) kadar olan 1405 Sokağın (sağlı-sollu olmak üzere)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Belediye içkili yer bölgesine dahil edilip edilmemesi ile ilgili teklifin </w:t>
            </w:r>
            <w:r w:rsidR="00526F88">
              <w:rPr>
                <w:rFonts w:ascii="Arial" w:hAnsi="Arial" w:cs="Arial"/>
                <w:color w:val="000000"/>
                <w:sz w:val="24"/>
                <w:szCs w:val="24"/>
              </w:rPr>
              <w:t xml:space="preserve">İmar Komisyonu, Ekoloji Komisyonu ile Gıda, Tarım ve Sağlık Komisyonuna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ortak havale edilmesinin kabulüne oy birliği ile karar verildi.</w:t>
            </w:r>
          </w:p>
          <w:p w:rsidR="00016E2A" w:rsidRDefault="00016E2A" w:rsidP="003E1D28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16E2A" w:rsidRDefault="00016E2A" w:rsidP="003E1D28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16E2A" w:rsidRDefault="00016E2A" w:rsidP="003E1D28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16E2A" w:rsidRDefault="00016E2A" w:rsidP="003E1D28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1D28" w:rsidRDefault="003E1D28" w:rsidP="003E1D28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1D28" w:rsidRDefault="003E1D28" w:rsidP="003E1D28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26F88" w:rsidRDefault="00526F88">
            <w:pPr>
              <w:pStyle w:val="Balk1"/>
              <w:rPr>
                <w:szCs w:val="24"/>
              </w:rPr>
            </w:pPr>
            <w:r w:rsidRPr="00526F88">
              <w:rPr>
                <w:szCs w:val="24"/>
              </w:rPr>
              <w:t>MECLİS BAŞKANI</w:t>
            </w:r>
          </w:p>
          <w:p w:rsidR="00526F88" w:rsidRPr="00526F88" w:rsidRDefault="00526F88" w:rsidP="00526F88">
            <w:pPr>
              <w:jc w:val="center"/>
              <w:rPr>
                <w:b/>
                <w:sz w:val="24"/>
                <w:szCs w:val="24"/>
              </w:rPr>
            </w:pPr>
            <w:r w:rsidRPr="00526F88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26F88" w:rsidRDefault="00526F88">
            <w:pPr>
              <w:pStyle w:val="Balk1"/>
              <w:rPr>
                <w:szCs w:val="24"/>
              </w:rPr>
            </w:pPr>
            <w:r w:rsidRPr="00526F88">
              <w:rPr>
                <w:szCs w:val="24"/>
              </w:rPr>
              <w:t>KATİP</w:t>
            </w:r>
          </w:p>
          <w:p w:rsidR="00526F88" w:rsidRPr="00526F88" w:rsidRDefault="00526F88" w:rsidP="00526F88">
            <w:pPr>
              <w:jc w:val="center"/>
              <w:rPr>
                <w:b/>
                <w:sz w:val="24"/>
                <w:szCs w:val="24"/>
              </w:rPr>
            </w:pPr>
            <w:r w:rsidRPr="00526F88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26F88" w:rsidRDefault="00526F88">
            <w:pPr>
              <w:pStyle w:val="Balk1"/>
              <w:rPr>
                <w:szCs w:val="24"/>
              </w:rPr>
            </w:pPr>
            <w:r w:rsidRPr="00526F88">
              <w:rPr>
                <w:szCs w:val="24"/>
              </w:rPr>
              <w:t>KATİP</w:t>
            </w:r>
          </w:p>
          <w:p w:rsidR="00526F88" w:rsidRPr="00526F88" w:rsidRDefault="00526F88" w:rsidP="00526F88">
            <w:pPr>
              <w:jc w:val="center"/>
              <w:rPr>
                <w:b/>
                <w:sz w:val="24"/>
                <w:szCs w:val="24"/>
              </w:rPr>
            </w:pPr>
            <w:r w:rsidRPr="00526F88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526F88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7E3" w:rsidRDefault="00A717E3">
      <w:r>
        <w:separator/>
      </w:r>
    </w:p>
  </w:endnote>
  <w:endnote w:type="continuationSeparator" w:id="1">
    <w:p w:rsidR="00A717E3" w:rsidRDefault="00A7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7E3" w:rsidRDefault="00A717E3">
      <w:r>
        <w:separator/>
      </w:r>
    </w:p>
  </w:footnote>
  <w:footnote w:type="continuationSeparator" w:id="1">
    <w:p w:rsidR="00A717E3" w:rsidRDefault="00A71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65701">
          <w:pPr>
            <w:pStyle w:val="Balk2"/>
            <w:jc w:val="left"/>
          </w:pPr>
          <w:r>
            <w:t>18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E1D2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E1D28" w:rsidRDefault="003E1D2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E1D28" w:rsidRDefault="003E1D2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E1D28" w:rsidRDefault="00B65701">
          <w:pPr>
            <w:pStyle w:val="Balk2"/>
            <w:rPr>
              <w:b/>
            </w:rPr>
          </w:pPr>
          <w:r>
            <w:rPr>
              <w:b/>
            </w:rPr>
            <w:t>04/01/2022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6E2A"/>
    <w:rsid w:val="0018295F"/>
    <w:rsid w:val="002416D3"/>
    <w:rsid w:val="002532BE"/>
    <w:rsid w:val="003E1D28"/>
    <w:rsid w:val="00481B3D"/>
    <w:rsid w:val="00526F88"/>
    <w:rsid w:val="00534478"/>
    <w:rsid w:val="00575CE8"/>
    <w:rsid w:val="00584BD2"/>
    <w:rsid w:val="00714B93"/>
    <w:rsid w:val="008254E6"/>
    <w:rsid w:val="008517C2"/>
    <w:rsid w:val="00A717E3"/>
    <w:rsid w:val="00B65701"/>
    <w:rsid w:val="00C63B2B"/>
    <w:rsid w:val="00CC479F"/>
    <w:rsid w:val="00DF16C8"/>
    <w:rsid w:val="00F532D1"/>
    <w:rsid w:val="00F71533"/>
    <w:rsid w:val="00F868EA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yazi_meclis_254_2022-01-05_9-21_402495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2022-01-06T06:54:00Z</cp:lastPrinted>
  <dcterms:created xsi:type="dcterms:W3CDTF">2022-01-12T13:00:00Z</dcterms:created>
  <dcterms:modified xsi:type="dcterms:W3CDTF">2022-01-12T13:00:00Z</dcterms:modified>
</cp:coreProperties>
</file>