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D4B52" w:rsidRDefault="000E4667" w:rsidP="00CD4B5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"1 Sayılı Kadro İhdas Cetveli" ile ilgili İnsan Kaynakları ve Eğitim Müdürlüğünün 04.01.2022 tarih ve E-24955832-907.2-32601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D4B52" w:rsidRDefault="00CD4B52" w:rsidP="00CD4B5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CD4B52" w:rsidRDefault="00CD4B52" w:rsidP="00CD4B5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CD4B52" w:rsidRDefault="00CD4B52" w:rsidP="00CD4B5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CD4B52" w:rsidRDefault="00CD4B52" w:rsidP="00CD4B5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B045F5" w:rsidRDefault="00CD4B52" w:rsidP="00B045F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</w:t>
            </w:r>
            <w:r w:rsidR="00E01D7E">
              <w:rPr>
                <w:rFonts w:ascii="Arial" w:hAnsi="Arial" w:cs="Arial"/>
                <w:sz w:val="24"/>
              </w:rPr>
              <w:t>yönetmelik gereği;</w:t>
            </w:r>
            <w:r>
              <w:rPr>
                <w:rFonts w:ascii="Arial" w:hAnsi="Arial" w:cs="Arial"/>
                <w:sz w:val="24"/>
              </w:rPr>
              <w:t xml:space="preserve"> Belediyemizde 657 sayılı yasaya tabi memur statüsünde çalışanlar için, yeni kadro ihdas edilmek üzere</w:t>
            </w:r>
            <w:r w:rsidR="00B045F5">
              <w:rPr>
                <w:rFonts w:ascii="Arial" w:hAnsi="Arial" w:cs="Arial"/>
                <w:sz w:val="24"/>
              </w:rPr>
              <w:t xml:space="preserve"> (1 Adet Biolog) hazırlanan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045F5">
              <w:rPr>
                <w:rFonts w:ascii="Arial" w:hAnsi="Arial" w:cs="Arial"/>
                <w:sz w:val="24"/>
              </w:rPr>
              <w:t>ve ekte bulunan (1 Sayılı) Kadro İhdas Cetveli’nin idareden geldiği şekliyle kabulüne oy birliği ile karar verildi.</w:t>
            </w:r>
          </w:p>
          <w:p w:rsidR="00B045F5" w:rsidRDefault="00B045F5" w:rsidP="00B045F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F06FD" w:rsidRDefault="008F06FD" w:rsidP="00B045F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F06FD" w:rsidRDefault="008F06FD" w:rsidP="00B045F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B045F5" w:rsidRDefault="00B045F5" w:rsidP="00CD4B52">
            <w:pPr>
              <w:ind w:firstLine="74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F06FD" w:rsidRDefault="008F06FD">
            <w:pPr>
              <w:pStyle w:val="Balk1"/>
              <w:rPr>
                <w:szCs w:val="24"/>
              </w:rPr>
            </w:pPr>
            <w:r w:rsidRPr="008F06FD">
              <w:rPr>
                <w:szCs w:val="24"/>
              </w:rPr>
              <w:t>MECLİS BAŞKANI</w:t>
            </w:r>
          </w:p>
          <w:p w:rsidR="008F06FD" w:rsidRPr="008F06FD" w:rsidRDefault="008F06FD" w:rsidP="008F06FD">
            <w:pPr>
              <w:jc w:val="center"/>
              <w:rPr>
                <w:b/>
                <w:sz w:val="24"/>
                <w:szCs w:val="24"/>
              </w:rPr>
            </w:pPr>
            <w:r w:rsidRPr="008F06FD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F06FD" w:rsidRDefault="008F06FD">
            <w:pPr>
              <w:pStyle w:val="Balk1"/>
              <w:rPr>
                <w:szCs w:val="24"/>
              </w:rPr>
            </w:pPr>
            <w:r w:rsidRPr="008F06FD">
              <w:rPr>
                <w:szCs w:val="24"/>
              </w:rPr>
              <w:t>KATİP</w:t>
            </w:r>
          </w:p>
          <w:p w:rsidR="008F06FD" w:rsidRPr="008F06FD" w:rsidRDefault="008F06FD" w:rsidP="008F06FD">
            <w:pPr>
              <w:jc w:val="center"/>
              <w:rPr>
                <w:b/>
                <w:sz w:val="24"/>
                <w:szCs w:val="24"/>
              </w:rPr>
            </w:pPr>
            <w:r w:rsidRPr="008F06FD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F06FD" w:rsidRDefault="008F06FD">
            <w:pPr>
              <w:pStyle w:val="Balk1"/>
              <w:rPr>
                <w:szCs w:val="24"/>
              </w:rPr>
            </w:pPr>
            <w:r w:rsidRPr="008F06FD">
              <w:rPr>
                <w:szCs w:val="24"/>
              </w:rPr>
              <w:t>KATİP</w:t>
            </w:r>
          </w:p>
          <w:p w:rsidR="008F06FD" w:rsidRPr="008F06FD" w:rsidRDefault="008F06FD" w:rsidP="008F06FD">
            <w:pPr>
              <w:jc w:val="center"/>
              <w:rPr>
                <w:b/>
                <w:sz w:val="24"/>
                <w:szCs w:val="24"/>
              </w:rPr>
            </w:pPr>
            <w:r w:rsidRPr="008F06FD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8F06FD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8F06FD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8F06FD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5D" w:rsidRDefault="00C5175D">
      <w:r>
        <w:separator/>
      </w:r>
    </w:p>
  </w:endnote>
  <w:endnote w:type="continuationSeparator" w:id="1">
    <w:p w:rsidR="00C5175D" w:rsidRDefault="00C5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5D" w:rsidRDefault="00C5175D">
      <w:r>
        <w:separator/>
      </w:r>
    </w:p>
  </w:footnote>
  <w:footnote w:type="continuationSeparator" w:id="1">
    <w:p w:rsidR="00C5175D" w:rsidRDefault="00C51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E4667">
          <w:pPr>
            <w:pStyle w:val="Balk2"/>
            <w:jc w:val="left"/>
          </w:pPr>
          <w:r>
            <w:t>29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D4B5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D4B52" w:rsidRDefault="00CD4B5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D4B52" w:rsidRDefault="00CD4B5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D4B52" w:rsidRDefault="000E4667">
          <w:pPr>
            <w:pStyle w:val="Balk2"/>
            <w:rPr>
              <w:b/>
            </w:rPr>
          </w:pPr>
          <w:r>
            <w:rPr>
              <w:b/>
            </w:rPr>
            <w:t>04/01/2022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E4667"/>
    <w:rsid w:val="00217088"/>
    <w:rsid w:val="002416D3"/>
    <w:rsid w:val="00481B3D"/>
    <w:rsid w:val="00534478"/>
    <w:rsid w:val="005350CA"/>
    <w:rsid w:val="00575CE8"/>
    <w:rsid w:val="008254E6"/>
    <w:rsid w:val="008517C2"/>
    <w:rsid w:val="008F06FD"/>
    <w:rsid w:val="00B045F5"/>
    <w:rsid w:val="00C5175D"/>
    <w:rsid w:val="00C63B2B"/>
    <w:rsid w:val="00CD4B52"/>
    <w:rsid w:val="00DF16C8"/>
    <w:rsid w:val="00E01D7E"/>
    <w:rsid w:val="00E15E47"/>
    <w:rsid w:val="00F24AB2"/>
    <w:rsid w:val="00F532D1"/>
    <w:rsid w:val="00F65277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yazi_meclis_254_2022-01-05_14-03_402506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2022-01-06T08:47:00Z</cp:lastPrinted>
  <dcterms:created xsi:type="dcterms:W3CDTF">2022-01-12T13:19:00Z</dcterms:created>
  <dcterms:modified xsi:type="dcterms:W3CDTF">2022-01-12T13:19:00Z</dcterms:modified>
</cp:coreProperties>
</file>