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70704" w:rsidRDefault="00537F3F" w:rsidP="0077070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30.12.2021 tarih ve E-96946858-105.03-32215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9101D" w:rsidRDefault="0059101D">
            <w:pPr>
              <w:jc w:val="center"/>
              <w:rPr>
                <w:b/>
                <w:sz w:val="24"/>
                <w:u w:val="single"/>
              </w:rPr>
            </w:pPr>
          </w:p>
          <w:p w:rsidR="00B46CED" w:rsidRDefault="00B46CED" w:rsidP="00B46CED">
            <w:pPr>
              <w:rPr>
                <w:rFonts w:ascii="Verdana" w:hAnsi="Verdana"/>
              </w:rPr>
            </w:pPr>
          </w:p>
          <w:p w:rsidR="00B46CED" w:rsidRDefault="00B46CED" w:rsidP="00B46CED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Meclisimiz tarafından 5393 sayılı Belediye yasasının 24. Maddesi ile Belediye Meclis Çalışma Yönetmeliğinin 21. Maddesi uyarınca Ekonomik Hayatın Geliştirilmesi Komisyonu üyesi olarak görev yapmak üzere 01/04/2021 tarih ve 52 sayılı karar ile seçilen Belediye Meclis Üyemiz Serdar ÇELİK 21.12.2021 tarih ve 42343 sayılı dilekçesiyle Belediyemiz Meclis Üyeliğinden istifa ettiğini beyan etmiştir.</w:t>
            </w:r>
          </w:p>
          <w:p w:rsidR="00B46CED" w:rsidRDefault="00B46CED" w:rsidP="00B46CED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6CED" w:rsidRDefault="00B46CED" w:rsidP="00B46CED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 nedenle; Belediyemiz Meclis Üyesi Serdar ÇELİK'in Belediye Meclis üyeliğinden istifa etmesiyle boşalan </w:t>
            </w:r>
            <w:r w:rsidR="00770704">
              <w:rPr>
                <w:rFonts w:ascii="Arial" w:hAnsi="Arial" w:cs="Arial"/>
                <w:sz w:val="24"/>
                <w:szCs w:val="24"/>
              </w:rPr>
              <w:t xml:space="preserve">Ekonomik Hayatın Geliştirilmesi </w:t>
            </w:r>
            <w:r>
              <w:rPr>
                <w:rFonts w:ascii="Arial" w:hAnsi="Arial" w:cs="Arial"/>
                <w:sz w:val="24"/>
                <w:szCs w:val="24"/>
              </w:rPr>
              <w:t xml:space="preserve">Komisyonu Üyeliğine geriye kalan süreyi tamamlamak üzere (2022 yılının nisan ayında yapılacak komisyon üyeliği seçimine kadar ) 5393 sayılı Belediye Yasasının 24. Maddesi gereğince her siyasi parti grubunun ve bağımsız üyelerin Meclisteki üye sayısının meclis üye tam sayısına oranlanması sonucunda, Cumhuriyet Halk Partisinden dört üye seçilmesi gerektiğinden </w:t>
            </w:r>
            <w:r>
              <w:rPr>
                <w:rFonts w:ascii="Arial" w:hAnsi="Arial" w:cs="Arial"/>
                <w:sz w:val="24"/>
              </w:rPr>
              <w:t xml:space="preserve">Cumhuriyet Halk Partisi meclis üyesi  </w:t>
            </w:r>
            <w:r w:rsidR="00C94B11">
              <w:rPr>
                <w:rFonts w:ascii="Arial" w:hAnsi="Arial" w:cs="Arial"/>
                <w:sz w:val="24"/>
              </w:rPr>
              <w:t>Destina ALBAYRAK'ın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70704">
              <w:rPr>
                <w:rFonts w:ascii="Arial" w:hAnsi="Arial" w:cs="Arial"/>
                <w:sz w:val="24"/>
                <w:szCs w:val="24"/>
              </w:rPr>
              <w:t xml:space="preserve">Ekonomik Hayatın Geliştirilmesi </w:t>
            </w:r>
            <w:r>
              <w:rPr>
                <w:rFonts w:ascii="Arial" w:hAnsi="Arial" w:cs="Arial"/>
                <w:sz w:val="24"/>
              </w:rPr>
              <w:t>Komisyon üyesi olarak seçilmesinin kabulüne oy birliği ile karar verildi.</w:t>
            </w:r>
          </w:p>
          <w:p w:rsidR="00B46CED" w:rsidRDefault="00B46CED" w:rsidP="00B46C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01D" w:rsidRDefault="0059101D" w:rsidP="00B46C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01D" w:rsidRDefault="0059101D" w:rsidP="00B46C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EE2" w:rsidRDefault="00653EE2">
            <w:pPr>
              <w:pStyle w:val="Balk1"/>
            </w:pPr>
            <w:r>
              <w:t>MECLİS BAŞKANI</w:t>
            </w:r>
          </w:p>
          <w:p w:rsidR="008254E6" w:rsidRDefault="00653EE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EE2" w:rsidRDefault="00653EE2">
            <w:pPr>
              <w:pStyle w:val="Balk1"/>
            </w:pPr>
            <w:r>
              <w:t>KATİP</w:t>
            </w:r>
          </w:p>
          <w:p w:rsidR="008254E6" w:rsidRDefault="00653EE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EE2" w:rsidRDefault="00653EE2">
            <w:pPr>
              <w:pStyle w:val="Balk1"/>
            </w:pPr>
            <w:r>
              <w:t>KATİP</w:t>
            </w:r>
          </w:p>
          <w:p w:rsidR="008254E6" w:rsidRDefault="0046145F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6145F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70704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70704">
              <w:rPr>
                <w:rFonts w:ascii="Arial" w:hAnsi="Arial" w:cs="Arial"/>
                <w:sz w:val="18"/>
                <w:szCs w:val="18"/>
              </w:rPr>
              <w:t>Abdullah ÖZY</w:t>
            </w:r>
            <w:r w:rsidR="00BE65DB">
              <w:rPr>
                <w:rFonts w:ascii="Arial" w:hAnsi="Arial" w:cs="Arial"/>
                <w:sz w:val="18"/>
                <w:szCs w:val="18"/>
              </w:rPr>
              <w:t>İĞİ</w:t>
            </w:r>
            <w:r w:rsidR="00770704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61" w:rsidRDefault="00D87061">
      <w:r>
        <w:separator/>
      </w:r>
    </w:p>
  </w:endnote>
  <w:endnote w:type="continuationSeparator" w:id="1">
    <w:p w:rsidR="00D87061" w:rsidRDefault="00D8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61" w:rsidRDefault="00D87061">
      <w:r>
        <w:separator/>
      </w:r>
    </w:p>
  </w:footnote>
  <w:footnote w:type="continuationSeparator" w:id="1">
    <w:p w:rsidR="00D87061" w:rsidRDefault="00D8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37F3F">
          <w:pPr>
            <w:pStyle w:val="Balk2"/>
            <w:jc w:val="left"/>
          </w:pPr>
          <w:r>
            <w:t>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46CE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46CED" w:rsidRDefault="00B46CE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46CED" w:rsidRDefault="00B46CE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46CED" w:rsidRDefault="00537F3F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5D58"/>
    <w:rsid w:val="002416D3"/>
    <w:rsid w:val="002B19F1"/>
    <w:rsid w:val="003D0AE3"/>
    <w:rsid w:val="0046145F"/>
    <w:rsid w:val="00481B3D"/>
    <w:rsid w:val="00534478"/>
    <w:rsid w:val="00537F3F"/>
    <w:rsid w:val="00575CE8"/>
    <w:rsid w:val="0059101D"/>
    <w:rsid w:val="00653EE2"/>
    <w:rsid w:val="0069639F"/>
    <w:rsid w:val="00770704"/>
    <w:rsid w:val="007E24DE"/>
    <w:rsid w:val="008254E6"/>
    <w:rsid w:val="008517C2"/>
    <w:rsid w:val="0087177D"/>
    <w:rsid w:val="00922B28"/>
    <w:rsid w:val="00A906FF"/>
    <w:rsid w:val="00B46CED"/>
    <w:rsid w:val="00BE65DB"/>
    <w:rsid w:val="00C1637B"/>
    <w:rsid w:val="00C63B2B"/>
    <w:rsid w:val="00C94B11"/>
    <w:rsid w:val="00D87061"/>
    <w:rsid w:val="00DF16C8"/>
    <w:rsid w:val="00F532D1"/>
    <w:rsid w:val="00F71533"/>
    <w:rsid w:val="00F7616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yazi_meclis_254_2022-01-04_13-36_402484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2022-01-12T12:36:00Z</dcterms:created>
  <dcterms:modified xsi:type="dcterms:W3CDTF">2022-01-12T12:36:00Z</dcterms:modified>
</cp:coreProperties>
</file>