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153801" w:rsidRDefault="00887539" w:rsidP="00B5428D">
            <w:pPr>
              <w:ind w:firstLine="885"/>
              <w:jc w:val="both"/>
              <w:rPr>
                <w:rFonts w:ascii="Arial" w:hAnsi="Arial" w:cs="Arial"/>
                <w:sz w:val="24"/>
              </w:rPr>
            </w:pPr>
            <w:r>
              <w:rPr>
                <w:rFonts w:ascii="Arial" w:hAnsi="Arial" w:cs="Arial"/>
                <w:sz w:val="24"/>
              </w:rPr>
              <w:t>Belediye Meclisinin 07.02.2022 tarih ve 40 sayılı ara kararı ile Kültür, Sanat ve Turizm Komisyonuna  havale edilen Mülkiyeti Belediyemize ait Menteş, 18-j-II pafta, 11736 ada, 1 nolu parsel üzerinde Yenişehir Belediyesi Kültür Kompleksi içerisinde bulunan ve 01.12.2020 tarih ve 207 sayılı Meclis Kararı ile verilen Yenişehir Belediyesi Kütüphanesi isminin değiştirilerek Yenişehir Belediyesi Osman Şahin Kütüphanesi isminin verilmesi teklifi ile ilgili  10.02.2022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53801" w:rsidRDefault="00153801" w:rsidP="00153801">
            <w:pPr>
              <w:ind w:firstLine="993"/>
              <w:jc w:val="both"/>
              <w:rPr>
                <w:rFonts w:ascii="Arial" w:hAnsi="Arial" w:cs="Arial"/>
                <w:sz w:val="24"/>
                <w:szCs w:val="24"/>
              </w:rPr>
            </w:pPr>
          </w:p>
          <w:p w:rsidR="00153801" w:rsidRDefault="00153801" w:rsidP="00153801">
            <w:pPr>
              <w:ind w:firstLine="993"/>
              <w:jc w:val="both"/>
              <w:rPr>
                <w:rFonts w:ascii="Arial" w:hAnsi="Arial" w:cs="Arial"/>
                <w:sz w:val="24"/>
                <w:szCs w:val="24"/>
              </w:rPr>
            </w:pPr>
          </w:p>
          <w:p w:rsidR="00153801" w:rsidRDefault="00153801" w:rsidP="00153801">
            <w:pPr>
              <w:ind w:firstLine="993"/>
              <w:jc w:val="both"/>
              <w:rPr>
                <w:rFonts w:ascii="Arial" w:hAnsi="Arial" w:cs="Arial"/>
                <w:sz w:val="24"/>
                <w:szCs w:val="24"/>
              </w:rPr>
            </w:pPr>
          </w:p>
          <w:p w:rsidR="00153801" w:rsidRDefault="00153801" w:rsidP="00153801">
            <w:pPr>
              <w:ind w:firstLine="885"/>
              <w:jc w:val="both"/>
              <w:rPr>
                <w:rFonts w:ascii="Arial" w:hAnsi="Arial" w:cs="Arial"/>
                <w:sz w:val="24"/>
                <w:szCs w:val="24"/>
              </w:rPr>
            </w:pPr>
            <w:r>
              <w:rPr>
                <w:rFonts w:ascii="Arial" w:hAnsi="Arial" w:cs="Arial"/>
                <w:sz w:val="24"/>
                <w:szCs w:val="24"/>
              </w:rPr>
              <w:t>01.12.2020 tarih ve 207 sayılı meclis kararı ile Mülkiyeti Yenişehir Belediyesine ait Mersin İli Yenişehir İlçesi Menteş 18-j-II pafta,11736 ada, 1 nolu (686 m2)parsel üzerine yapılan ''Yenişehir Belediyesi Kültür Kompleksi içerisinde bulunan  kütüphaneye ''Yenişehir Belediyesi Kütüphanesi'' olarak verilen ismin "YENİŞEHİR BELEDİYESİ OSMAN ŞAHİN KÜTÜPHANESİ"  olarak değiştirilmesi ile ilgili teklif Belediye Meclisinin 07/02/2022 tarih ve 40 sayılı ara kararı ile Kültür-Sanat ve Turizm Komisyonuna havale edilmiştir.</w:t>
            </w:r>
          </w:p>
          <w:p w:rsidR="00153801" w:rsidRDefault="00153801" w:rsidP="00153801">
            <w:pPr>
              <w:ind w:firstLine="885"/>
              <w:jc w:val="both"/>
              <w:rPr>
                <w:rFonts w:ascii="Arial" w:hAnsi="Arial" w:cs="Arial"/>
                <w:sz w:val="24"/>
                <w:szCs w:val="24"/>
              </w:rPr>
            </w:pPr>
          </w:p>
          <w:p w:rsidR="00153801" w:rsidRDefault="00153801" w:rsidP="00153801">
            <w:pPr>
              <w:ind w:firstLine="885"/>
              <w:jc w:val="both"/>
              <w:rPr>
                <w:rFonts w:ascii="Arial" w:hAnsi="Arial" w:cs="Arial"/>
                <w:sz w:val="24"/>
                <w:szCs w:val="24"/>
              </w:rPr>
            </w:pPr>
            <w:r>
              <w:rPr>
                <w:rFonts w:ascii="Arial" w:hAnsi="Arial" w:cs="Arial"/>
                <w:sz w:val="24"/>
                <w:szCs w:val="24"/>
              </w:rPr>
              <w:t> </w:t>
            </w:r>
            <w:r w:rsidR="004B2335">
              <w:rPr>
                <w:rFonts w:ascii="Arial" w:hAnsi="Arial" w:cs="Arial"/>
                <w:sz w:val="24"/>
                <w:szCs w:val="24"/>
              </w:rPr>
              <w:t>Komisyon raporu doğrultusunda</w:t>
            </w:r>
            <w:r>
              <w:rPr>
                <w:rFonts w:ascii="Arial" w:hAnsi="Arial" w:cs="Arial"/>
                <w:sz w:val="24"/>
                <w:szCs w:val="24"/>
              </w:rPr>
              <w:t xml:space="preserve">; 01.12.2020 tarih ve 207 sayılı meclis kararı ile Mülkiyeti Yenişehir Belediyesine ait Mersin İli Yenişehir İlçesi Menteş 18-j-II pafta,11736 ada, 1 nolu (686 m2)parsel üzerine yapılan ''Yenişehir Belediyesi Kültür Kompleksi içerisinde bulunan  kütüphaneye ''Yenişehir Belediyesi Kütüphanesi'' olarak verilen ismin "YENİŞEHİR BELEDİYESİ OSMAN ŞAHİN KÜTÜPHANESİ" olarak değiştirilmesinin kabulüne oy birliği ile karar verildi. </w:t>
            </w:r>
          </w:p>
          <w:p w:rsidR="00153801" w:rsidRDefault="00153801" w:rsidP="00153801">
            <w:pPr>
              <w:ind w:firstLine="885"/>
              <w:jc w:val="both"/>
              <w:rPr>
                <w:rFonts w:ascii="Arial" w:hAnsi="Arial" w:cs="Arial"/>
                <w:sz w:val="24"/>
                <w:szCs w:val="24"/>
              </w:rPr>
            </w:pPr>
          </w:p>
          <w:p w:rsidR="00B5428D" w:rsidRDefault="00B5428D" w:rsidP="00153801">
            <w:pPr>
              <w:ind w:firstLine="885"/>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B5428D">
        <w:tblPrEx>
          <w:tblCellMar>
            <w:top w:w="0" w:type="dxa"/>
            <w:bottom w:w="0" w:type="dxa"/>
          </w:tblCellMar>
        </w:tblPrEx>
        <w:trPr>
          <w:cantSplit/>
          <w:trHeight w:hRule="exact" w:val="1200"/>
        </w:trPr>
        <w:tc>
          <w:tcPr>
            <w:tcW w:w="3402" w:type="dxa"/>
            <w:tcBorders>
              <w:top w:val="nil"/>
              <w:left w:val="nil"/>
              <w:bottom w:val="nil"/>
              <w:right w:val="nil"/>
            </w:tcBorders>
          </w:tcPr>
          <w:p w:rsidR="00B5428D" w:rsidRDefault="00B5428D">
            <w:pPr>
              <w:pStyle w:val="Balk1"/>
            </w:pPr>
            <w:r>
              <w:t>MECLİS 1. BAŞKAN V.</w:t>
            </w:r>
          </w:p>
          <w:p w:rsidR="00B5428D" w:rsidRDefault="00B5428D">
            <w:pPr>
              <w:jc w:val="center"/>
              <w:rPr>
                <w:b/>
                <w:sz w:val="24"/>
                <w:szCs w:val="24"/>
              </w:rPr>
            </w:pPr>
            <w:r>
              <w:rPr>
                <w:b/>
                <w:sz w:val="24"/>
                <w:szCs w:val="24"/>
              </w:rPr>
              <w:t>Hasan ÖZCAN</w:t>
            </w:r>
          </w:p>
        </w:tc>
        <w:tc>
          <w:tcPr>
            <w:tcW w:w="3402" w:type="dxa"/>
            <w:tcBorders>
              <w:top w:val="nil"/>
              <w:left w:val="nil"/>
              <w:bottom w:val="nil"/>
              <w:right w:val="nil"/>
            </w:tcBorders>
          </w:tcPr>
          <w:p w:rsidR="00B5428D" w:rsidRDefault="00B5428D">
            <w:pPr>
              <w:pStyle w:val="Balk1"/>
            </w:pPr>
            <w:r>
              <w:t>KATİP</w:t>
            </w:r>
          </w:p>
          <w:p w:rsidR="00B5428D" w:rsidRDefault="00B5428D">
            <w:pPr>
              <w:jc w:val="center"/>
              <w:rPr>
                <w:b/>
                <w:sz w:val="24"/>
                <w:szCs w:val="24"/>
              </w:rPr>
            </w:pPr>
            <w:r>
              <w:rPr>
                <w:b/>
                <w:sz w:val="24"/>
                <w:szCs w:val="24"/>
              </w:rPr>
              <w:t>Sevgi UĞURLU</w:t>
            </w:r>
          </w:p>
        </w:tc>
        <w:tc>
          <w:tcPr>
            <w:tcW w:w="3402" w:type="dxa"/>
            <w:tcBorders>
              <w:top w:val="nil"/>
              <w:left w:val="nil"/>
              <w:bottom w:val="nil"/>
              <w:right w:val="nil"/>
            </w:tcBorders>
          </w:tcPr>
          <w:p w:rsidR="00B5428D" w:rsidRDefault="00B5428D">
            <w:pPr>
              <w:pStyle w:val="Balk1"/>
            </w:pPr>
            <w:r>
              <w:t>KATİP</w:t>
            </w:r>
          </w:p>
          <w:p w:rsidR="00B5428D" w:rsidRDefault="00B5428D">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4B2335">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4B2335">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052620">
              <w:rPr>
                <w:rFonts w:ascii="Arial" w:hAnsi="Arial" w:cs="Arial"/>
                <w:sz w:val="18"/>
                <w:szCs w:val="18"/>
              </w:rPr>
              <w:t>Sevgi UĞURLU</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w:t>
            </w:r>
            <w:r w:rsidR="00052620">
              <w:rPr>
                <w:rFonts w:ascii="Arial" w:hAnsi="Arial" w:cs="Arial"/>
                <w:sz w:val="18"/>
                <w:szCs w:val="18"/>
              </w:rPr>
              <w:t xml:space="preserve"> V.</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123" w:rsidRDefault="00744123">
      <w:r>
        <w:separator/>
      </w:r>
    </w:p>
  </w:endnote>
  <w:endnote w:type="continuationSeparator" w:id="1">
    <w:p w:rsidR="00744123" w:rsidRDefault="007441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123" w:rsidRDefault="00744123">
      <w:r>
        <w:separator/>
      </w:r>
    </w:p>
  </w:footnote>
  <w:footnote w:type="continuationSeparator" w:id="1">
    <w:p w:rsidR="00744123" w:rsidRDefault="00744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87539">
          <w:pPr>
            <w:pStyle w:val="Balk2"/>
            <w:jc w:val="left"/>
          </w:pPr>
          <w:r>
            <w:t>63</w:t>
          </w:r>
        </w:p>
      </w:tc>
      <w:tc>
        <w:tcPr>
          <w:tcW w:w="4404" w:type="dxa"/>
          <w:tcBorders>
            <w:top w:val="nil"/>
            <w:left w:val="nil"/>
            <w:bottom w:val="nil"/>
            <w:right w:val="nil"/>
          </w:tcBorders>
        </w:tcPr>
        <w:p w:rsidR="008254E6" w:rsidRDefault="008254E6">
          <w:pPr>
            <w:pStyle w:val="Balk2"/>
            <w:rPr>
              <w:b/>
            </w:rPr>
          </w:pPr>
          <w:r>
            <w:rPr>
              <w:b/>
            </w:rPr>
            <w:t>MERSİN</w:t>
          </w:r>
        </w:p>
      </w:tc>
    </w:tr>
    <w:tr w:rsidR="00153801">
      <w:tblPrEx>
        <w:tblCellMar>
          <w:top w:w="0" w:type="dxa"/>
          <w:bottom w:w="0" w:type="dxa"/>
        </w:tblCellMar>
      </w:tblPrEx>
      <w:trPr>
        <w:cantSplit/>
      </w:trPr>
      <w:tc>
        <w:tcPr>
          <w:tcW w:w="942" w:type="dxa"/>
          <w:tcBorders>
            <w:top w:val="nil"/>
            <w:left w:val="nil"/>
            <w:bottom w:val="nil"/>
            <w:right w:val="nil"/>
          </w:tcBorders>
        </w:tcPr>
        <w:p w:rsidR="00153801" w:rsidRDefault="00153801">
          <w:pPr>
            <w:rPr>
              <w:b/>
              <w:sz w:val="24"/>
            </w:rPr>
          </w:pPr>
        </w:p>
      </w:tc>
      <w:tc>
        <w:tcPr>
          <w:tcW w:w="4860" w:type="dxa"/>
          <w:tcBorders>
            <w:top w:val="nil"/>
            <w:left w:val="nil"/>
            <w:bottom w:val="nil"/>
            <w:right w:val="nil"/>
          </w:tcBorders>
        </w:tcPr>
        <w:p w:rsidR="00153801" w:rsidRDefault="00153801">
          <w:pPr>
            <w:pStyle w:val="Balk2"/>
            <w:jc w:val="left"/>
          </w:pPr>
        </w:p>
      </w:tc>
      <w:tc>
        <w:tcPr>
          <w:tcW w:w="4404" w:type="dxa"/>
          <w:tcBorders>
            <w:top w:val="nil"/>
            <w:left w:val="nil"/>
            <w:bottom w:val="nil"/>
            <w:right w:val="nil"/>
          </w:tcBorders>
        </w:tcPr>
        <w:p w:rsidR="00153801" w:rsidRDefault="00887539">
          <w:pPr>
            <w:pStyle w:val="Balk2"/>
            <w:rPr>
              <w:b/>
            </w:rPr>
          </w:pPr>
          <w:r>
            <w:rPr>
              <w:b/>
            </w:rPr>
            <w:t>11/02/2022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44123"/>
    <w:rsid w:val="00052620"/>
    <w:rsid w:val="00153801"/>
    <w:rsid w:val="002416D3"/>
    <w:rsid w:val="0037035B"/>
    <w:rsid w:val="003A7415"/>
    <w:rsid w:val="00445C85"/>
    <w:rsid w:val="00481B3D"/>
    <w:rsid w:val="004B2335"/>
    <w:rsid w:val="00534478"/>
    <w:rsid w:val="00575881"/>
    <w:rsid w:val="00575CE8"/>
    <w:rsid w:val="00733349"/>
    <w:rsid w:val="00744123"/>
    <w:rsid w:val="00767517"/>
    <w:rsid w:val="008254E6"/>
    <w:rsid w:val="008517C2"/>
    <w:rsid w:val="00887539"/>
    <w:rsid w:val="008E4F44"/>
    <w:rsid w:val="00952A8C"/>
    <w:rsid w:val="009B2D16"/>
    <w:rsid w:val="009F0F17"/>
    <w:rsid w:val="00B052CC"/>
    <w:rsid w:val="00B5428D"/>
    <w:rsid w:val="00BC107C"/>
    <w:rsid w:val="00C63B2B"/>
    <w:rsid w:val="00D478AB"/>
    <w:rsid w:val="00D64350"/>
    <w:rsid w:val="00DB4567"/>
    <w:rsid w:val="00DF16C8"/>
    <w:rsid w:val="00F525A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B5428D"/>
    <w:rPr>
      <w:b/>
      <w:sz w:val="24"/>
    </w:rPr>
  </w:style>
</w:styles>
</file>

<file path=word/webSettings.xml><?xml version="1.0" encoding="utf-8"?>
<w:webSettings xmlns:r="http://schemas.openxmlformats.org/officeDocument/2006/relationships" xmlns:w="http://schemas.openxmlformats.org/wordprocessingml/2006/main">
  <w:divs>
    <w:div w:id="9093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ug\Desktop\63%20Say&#305;l&#305;%20Meclis%20Karar&#305;%20(Yeni&#351;ehir%20Belediyesi%20Osman%20&#350;ahin%20K&#252;t&#252;phanesi).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 Sayılı Meclis Kararı (Yenişehir Belediyesi Osman Şahin Kütüphanesi).dot</Template>
  <TotalTime>0</TotalTime>
  <Pages>1</Pages>
  <Words>322</Words>
  <Characters>1841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MUhAmmEt ERtUğRuL BaLıKçI</dc:creator>
  <cp:lastModifiedBy>MUhAmmEt ERtUğRuL BaLıKçI</cp:lastModifiedBy>
  <cp:revision>1</cp:revision>
  <cp:lastPrinted>2022-02-15T13:03:00Z</cp:lastPrinted>
  <dcterms:created xsi:type="dcterms:W3CDTF">2022-02-18T07:34:00Z</dcterms:created>
  <dcterms:modified xsi:type="dcterms:W3CDTF">2022-02-18T07:34:00Z</dcterms:modified>
</cp:coreProperties>
</file>