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310ADA" w:rsidRDefault="001234A8" w:rsidP="00310A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18.03.2022 tarih ve E-24955832-105.03-39770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10ADA" w:rsidRDefault="00310ADA">
            <w:pPr>
              <w:jc w:val="center"/>
              <w:rPr>
                <w:b/>
                <w:sz w:val="24"/>
                <w:u w:val="single"/>
              </w:rPr>
            </w:pPr>
          </w:p>
          <w:p w:rsidR="00310ADA" w:rsidRDefault="00310ADA" w:rsidP="00310A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</w:t>
            </w:r>
            <w:r w:rsidR="00FD5380">
              <w:rPr>
                <w:rFonts w:ascii="Arial" w:hAnsi="Arial" w:cs="Arial"/>
                <w:sz w:val="24"/>
              </w:rPr>
              <w:t>melik ve 5393 S</w:t>
            </w:r>
            <w:r>
              <w:rPr>
                <w:rFonts w:ascii="Arial" w:hAnsi="Arial" w:cs="Arial"/>
                <w:sz w:val="24"/>
              </w:rPr>
              <w:t>ayılı</w:t>
            </w:r>
            <w:r w:rsidR="00FD5380">
              <w:rPr>
                <w:rFonts w:ascii="Arial" w:hAnsi="Arial" w:cs="Arial"/>
                <w:sz w:val="24"/>
              </w:rPr>
              <w:t xml:space="preserve"> Belediye Kanununun 48. ve 49. m</w:t>
            </w:r>
            <w:r>
              <w:rPr>
                <w:rFonts w:ascii="Arial" w:hAnsi="Arial" w:cs="Arial"/>
                <w:sz w:val="24"/>
              </w:rPr>
              <w:t>addeleri gereğince Belediyemiz için ihtiyaç duyulan kadrolar oluşturulmuştur.</w:t>
            </w:r>
          </w:p>
          <w:p w:rsidR="00310ADA" w:rsidRDefault="00310ADA" w:rsidP="00310A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310ADA" w:rsidRDefault="00310ADA" w:rsidP="00310ADA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Yayımlanan yönetm</w:t>
            </w:r>
            <w:r w:rsidR="00FD5380">
              <w:rPr>
                <w:rFonts w:ascii="Arial" w:hAnsi="Arial" w:cs="Arial"/>
                <w:sz w:val="24"/>
              </w:rPr>
              <w:t>elik gereği; Belediyemizde 657 s</w:t>
            </w:r>
            <w:r>
              <w:rPr>
                <w:rFonts w:ascii="Arial" w:hAnsi="Arial" w:cs="Arial"/>
                <w:sz w:val="24"/>
              </w:rPr>
              <w:t xml:space="preserve">ayılı yasaya tabi çalışanlara ait dolu kadrolar ile ilgili yapılacak olan değişikliklere esas olmak üzere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(Bir adet dolu 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dereceli 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 xml:space="preserve">Tekniker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kadrosunun, 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dereceli 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Tekniker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kadrosu olarak ve 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bir adet dolu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dereceli Zabıta 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Komiseri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kadrosunun,  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dereceli Zabıta </w:t>
            </w:r>
            <w:r w:rsidR="00FD5380">
              <w:rPr>
                <w:rFonts w:ascii="Arial" w:hAnsi="Arial" w:cs="Arial"/>
                <w:color w:val="000000"/>
                <w:sz w:val="24"/>
                <w:szCs w:val="24"/>
              </w:rPr>
              <w:t>Komiseri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kadrosu olarak değiştirilmesi için) </w:t>
            </w:r>
            <w:r>
              <w:rPr>
                <w:rFonts w:ascii="Arial" w:hAnsi="Arial" w:cs="Arial"/>
                <w:sz w:val="24"/>
              </w:rPr>
              <w:t xml:space="preserve">  hazırlanan ve ekte bulunan dolu kadro değişiklik  (III sayılı) cetvelinin idareden geldiği şekliyle kabulüne oy birliğiyle karar verildi. </w:t>
            </w:r>
          </w:p>
          <w:p w:rsidR="00310ADA" w:rsidRDefault="00310ADA">
            <w:pPr>
              <w:jc w:val="center"/>
              <w:rPr>
                <w:b/>
                <w:sz w:val="24"/>
                <w:u w:val="single"/>
              </w:rPr>
            </w:pPr>
          </w:p>
          <w:p w:rsidR="00A95FE7" w:rsidRDefault="00A95FE7">
            <w:pPr>
              <w:jc w:val="center"/>
              <w:rPr>
                <w:b/>
                <w:sz w:val="24"/>
                <w:u w:val="single"/>
              </w:rPr>
            </w:pPr>
          </w:p>
          <w:p w:rsidR="00A95FE7" w:rsidRDefault="00A95FE7">
            <w:pPr>
              <w:jc w:val="center"/>
              <w:rPr>
                <w:b/>
                <w:sz w:val="24"/>
                <w:u w:val="single"/>
              </w:rPr>
            </w:pPr>
          </w:p>
          <w:p w:rsidR="00A95FE7" w:rsidRDefault="00A95FE7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EC3A1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A19" w:rsidRDefault="00EC3A1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 xml:space="preserve">MECLİS BAŞKANI </w:t>
            </w:r>
          </w:p>
          <w:p w:rsidR="00EC3A19" w:rsidRDefault="00EC3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A19" w:rsidRDefault="00EC3A1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C3A19" w:rsidRDefault="00EC3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3A19" w:rsidRDefault="00EC3A19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EC3A19" w:rsidRDefault="00EC3A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Harun GÖKALP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C3A19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C3A19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C3A1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9C" w:rsidRDefault="0054229C">
      <w:r>
        <w:separator/>
      </w:r>
    </w:p>
  </w:endnote>
  <w:endnote w:type="continuationSeparator" w:id="1">
    <w:p w:rsidR="0054229C" w:rsidRDefault="00542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9C" w:rsidRDefault="0054229C">
      <w:r>
        <w:separator/>
      </w:r>
    </w:p>
  </w:footnote>
  <w:footnote w:type="continuationSeparator" w:id="1">
    <w:p w:rsidR="0054229C" w:rsidRDefault="00542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1234A8">
          <w:pPr>
            <w:pStyle w:val="Balk2"/>
            <w:jc w:val="left"/>
          </w:pPr>
          <w:r>
            <w:t>87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310ADA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310ADA" w:rsidRDefault="00310ADA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310ADA" w:rsidRDefault="00310ADA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310ADA" w:rsidRDefault="001234A8">
          <w:pPr>
            <w:pStyle w:val="Balk2"/>
            <w:rPr>
              <w:b/>
            </w:rPr>
          </w:pPr>
          <w:r>
            <w:rPr>
              <w:b/>
            </w:rPr>
            <w:t>04/04/2022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606B"/>
    <w:rsid w:val="001234A8"/>
    <w:rsid w:val="00235143"/>
    <w:rsid w:val="002416D3"/>
    <w:rsid w:val="00310ADA"/>
    <w:rsid w:val="003F668A"/>
    <w:rsid w:val="00481B3D"/>
    <w:rsid w:val="00534478"/>
    <w:rsid w:val="0054229C"/>
    <w:rsid w:val="00575CE8"/>
    <w:rsid w:val="00584B9D"/>
    <w:rsid w:val="005C314A"/>
    <w:rsid w:val="008254E6"/>
    <w:rsid w:val="008517C2"/>
    <w:rsid w:val="00A95FE7"/>
    <w:rsid w:val="00C63B2B"/>
    <w:rsid w:val="00DF16C8"/>
    <w:rsid w:val="00EC3A19"/>
    <w:rsid w:val="00EF03A2"/>
    <w:rsid w:val="00F532D1"/>
    <w:rsid w:val="00F71533"/>
    <w:rsid w:val="00F82CC8"/>
    <w:rsid w:val="00FB3141"/>
    <w:rsid w:val="00FD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C3A19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yazi_meclis_260_2022-04-05_13-53_402853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2022-04-06T13:21:00Z</cp:lastPrinted>
  <dcterms:created xsi:type="dcterms:W3CDTF">2022-04-12T12:59:00Z</dcterms:created>
  <dcterms:modified xsi:type="dcterms:W3CDTF">2022-04-12T12:59:00Z</dcterms:modified>
</cp:coreProperties>
</file>