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BE6CBE" w:rsidRDefault="007671F1" w:rsidP="00994FE1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Belediye Meclisinin 09.05.2022 tarih ve 127 sayılı ara kararı ile Plan ve Bütçe Komisyonu ile İmar Komisyonuna ortak havale edilen Mülkiyeti Belediyemize ait Çiftlik 5387 ada, 4 nolu parselin satışı ve satış işlemleri için Encümene yetki verilmesi ile ilgili 12.05.2022 tarihli  ortak komisyon raporu okunarak görüşmeye geçildi.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2B7090" w:rsidRDefault="002B7090">
            <w:pPr>
              <w:jc w:val="center"/>
              <w:rPr>
                <w:b/>
                <w:sz w:val="24"/>
                <w:u w:val="single"/>
              </w:rPr>
            </w:pPr>
          </w:p>
          <w:p w:rsidR="002B7090" w:rsidRDefault="002B7090" w:rsidP="002B7090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Mülkiyeti belediyemize ait olan Çiftlik 5387 ada, 4 nolu parselin satışının yapılması ile ilgili teklif Belediye Meclisinin 09.05.2022 tarih ve 127 sayılı ara kararı ile Plan ve Bütçe Komisyonu ile İmar Komisyonuna </w:t>
            </w:r>
            <w:r w:rsidR="00BE6CBE">
              <w:rPr>
                <w:rFonts w:ascii="Arial" w:hAnsi="Arial" w:cs="Arial"/>
                <w:sz w:val="24"/>
                <w:szCs w:val="24"/>
              </w:rPr>
              <w:t>ortak</w:t>
            </w:r>
            <w:r>
              <w:rPr>
                <w:rFonts w:ascii="Arial" w:hAnsi="Arial" w:cs="Arial"/>
                <w:sz w:val="24"/>
                <w:szCs w:val="24"/>
              </w:rPr>
              <w:t xml:space="preserve"> havale edilmiştir.</w:t>
            </w:r>
          </w:p>
          <w:p w:rsidR="002B7090" w:rsidRDefault="002B7090" w:rsidP="002B7090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B7090" w:rsidRDefault="00BE6CBE" w:rsidP="002B7090">
            <w:pPr>
              <w:ind w:firstLine="56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Ortak komisyon raporu doğrultusunda; 5393 S</w:t>
            </w:r>
            <w:r w:rsidR="002B7090">
              <w:rPr>
                <w:rFonts w:ascii="Arial" w:hAnsi="Arial" w:cs="Arial"/>
                <w:sz w:val="24"/>
                <w:szCs w:val="24"/>
              </w:rPr>
              <w:t>ayılı Belediye Kanununun Belediye Meclisinin Görev ve Yetkileri başlığının 18. maddesinin (e) bendinde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B7090">
              <w:rPr>
                <w:rFonts w:ascii="Arial" w:hAnsi="Arial" w:cs="Arial"/>
                <w:sz w:val="24"/>
                <w:szCs w:val="24"/>
              </w:rPr>
              <w:t xml:space="preserve"> “Taşınmaz mal alımına, satımına, takasına, tahsisine, tahsisi şeklinin değiştirilmesine veya tahsisli bir taşınmazın kamu hizmetinde ihtiyaç duyulmaması halinde tahsisin kaldırılmasına; üç yıldan fazla kiralanmasına ve süresi otuz yılı geçmemek kaydıyla bunlar üzerinde sınırlı</w:t>
            </w:r>
            <w:r>
              <w:rPr>
                <w:rFonts w:ascii="Arial" w:hAnsi="Arial" w:cs="Arial"/>
                <w:sz w:val="24"/>
                <w:szCs w:val="24"/>
              </w:rPr>
              <w:t xml:space="preserve"> ayni hak tesisine karar vermek</w:t>
            </w:r>
            <w:r w:rsidR="002B7090">
              <w:rPr>
                <w:rFonts w:ascii="Arial" w:hAnsi="Arial" w:cs="Arial"/>
                <w:sz w:val="24"/>
                <w:szCs w:val="24"/>
              </w:rPr>
              <w:t xml:space="preserve">” Belediye Meclisinin yetkisi dahilinde olduğundan ve söz konusu parselin satışından elde edilecek gelir belediye hizmetlerinde kullanılacağından, Çiftlik 5387 ada, 4 nolu parselin satışı ve satış işlemlerinin yapılması için </w:t>
            </w:r>
            <w:r w:rsidR="00994FE1">
              <w:rPr>
                <w:rFonts w:ascii="Arial" w:hAnsi="Arial" w:cs="Arial"/>
                <w:sz w:val="24"/>
                <w:szCs w:val="24"/>
              </w:rPr>
              <w:t xml:space="preserve">Belediye </w:t>
            </w:r>
            <w:r w:rsidR="002B7090">
              <w:rPr>
                <w:rFonts w:ascii="Arial" w:hAnsi="Arial" w:cs="Arial"/>
                <w:sz w:val="24"/>
                <w:szCs w:val="24"/>
              </w:rPr>
              <w:t>Encümen</w:t>
            </w:r>
            <w:r w:rsidR="00994FE1">
              <w:rPr>
                <w:rFonts w:ascii="Arial" w:hAnsi="Arial" w:cs="Arial"/>
                <w:sz w:val="24"/>
                <w:szCs w:val="24"/>
              </w:rPr>
              <w:t>ine</w:t>
            </w:r>
            <w:r w:rsidR="002B7090">
              <w:rPr>
                <w:rFonts w:ascii="Arial" w:hAnsi="Arial" w:cs="Arial"/>
                <w:sz w:val="24"/>
                <w:szCs w:val="24"/>
              </w:rPr>
              <w:t xml:space="preserve"> yetki verilmesinin kabulüne</w:t>
            </w:r>
            <w:r w:rsidR="00486B80">
              <w:rPr>
                <w:rFonts w:ascii="Arial" w:hAnsi="Arial" w:cs="Arial"/>
                <w:sz w:val="24"/>
                <w:szCs w:val="24"/>
              </w:rPr>
              <w:t xml:space="preserve"> Meclis Üyesi Hüseyin DOĞAN ve Meclis Üyesi Abdu</w:t>
            </w:r>
            <w:r w:rsidR="00007CA6">
              <w:rPr>
                <w:rFonts w:ascii="Arial" w:hAnsi="Arial" w:cs="Arial"/>
                <w:sz w:val="24"/>
                <w:szCs w:val="24"/>
              </w:rPr>
              <w:t>rrahman</w:t>
            </w:r>
            <w:r w:rsidR="00486B80">
              <w:rPr>
                <w:rFonts w:ascii="Arial" w:hAnsi="Arial" w:cs="Arial"/>
                <w:sz w:val="24"/>
                <w:szCs w:val="24"/>
              </w:rPr>
              <w:t xml:space="preserve"> YILDIZ'ın ret oyuna karşın</w:t>
            </w:r>
            <w:r w:rsidR="002B709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44833">
              <w:rPr>
                <w:rFonts w:ascii="Arial" w:hAnsi="Arial" w:cs="Arial"/>
                <w:sz w:val="24"/>
                <w:szCs w:val="24"/>
              </w:rPr>
              <w:t>oy</w:t>
            </w:r>
            <w:r w:rsidR="002B709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86B80">
              <w:rPr>
                <w:rFonts w:ascii="Arial" w:hAnsi="Arial" w:cs="Arial"/>
                <w:sz w:val="24"/>
                <w:szCs w:val="24"/>
              </w:rPr>
              <w:t xml:space="preserve">çokluğu </w:t>
            </w:r>
            <w:r w:rsidR="002B7090">
              <w:rPr>
                <w:rFonts w:ascii="Arial" w:hAnsi="Arial" w:cs="Arial"/>
                <w:sz w:val="24"/>
                <w:szCs w:val="24"/>
              </w:rPr>
              <w:t>ile karar verildi.</w:t>
            </w:r>
          </w:p>
          <w:p w:rsidR="002B7090" w:rsidRDefault="002B7090">
            <w:pPr>
              <w:jc w:val="center"/>
              <w:rPr>
                <w:b/>
                <w:sz w:val="24"/>
                <w:u w:val="single"/>
              </w:rPr>
            </w:pPr>
          </w:p>
          <w:p w:rsidR="00994FE1" w:rsidRDefault="00994FE1">
            <w:pPr>
              <w:jc w:val="center"/>
              <w:rPr>
                <w:b/>
                <w:sz w:val="24"/>
                <w:u w:val="single"/>
              </w:rPr>
            </w:pPr>
          </w:p>
          <w:p w:rsidR="00994FE1" w:rsidRDefault="00994FE1">
            <w:pPr>
              <w:jc w:val="center"/>
              <w:rPr>
                <w:b/>
                <w:sz w:val="24"/>
                <w:u w:val="single"/>
              </w:rPr>
            </w:pPr>
          </w:p>
          <w:p w:rsidR="008254E6" w:rsidRDefault="008254E6" w:rsidP="00994FE1">
            <w:pPr>
              <w:jc w:val="center"/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EF49DF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B4CB7" w:rsidRDefault="00AB4CB7" w:rsidP="00AB4CB7">
            <w:pPr>
              <w:pStyle w:val="Balk1"/>
              <w:rPr>
                <w:szCs w:val="24"/>
              </w:rPr>
            </w:pPr>
            <w:r>
              <w:rPr>
                <w:szCs w:val="24"/>
              </w:rPr>
              <w:t>Meclis 1. Başkan V.</w:t>
            </w:r>
          </w:p>
          <w:p w:rsidR="00EF49DF" w:rsidRDefault="00AB4CB7" w:rsidP="00AB4C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Hasan ÖZCAN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F49DF" w:rsidRDefault="00EF49DF">
            <w:pPr>
              <w:pStyle w:val="Balk1"/>
              <w:rPr>
                <w:szCs w:val="24"/>
              </w:rPr>
            </w:pPr>
            <w:r>
              <w:rPr>
                <w:szCs w:val="24"/>
              </w:rPr>
              <w:t>Katip</w:t>
            </w:r>
          </w:p>
          <w:p w:rsidR="00EF49DF" w:rsidRDefault="00EF49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Sevgi UĞURLU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F49DF" w:rsidRDefault="00EF49DF">
            <w:pPr>
              <w:pStyle w:val="Balk1"/>
              <w:rPr>
                <w:szCs w:val="24"/>
              </w:rPr>
            </w:pPr>
            <w:r>
              <w:rPr>
                <w:szCs w:val="24"/>
              </w:rPr>
              <w:t>Katip</w:t>
            </w:r>
          </w:p>
          <w:p w:rsidR="00EF49DF" w:rsidRDefault="00EF49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Harun GÖKALP</w:t>
            </w:r>
          </w:p>
        </w:tc>
      </w:tr>
      <w:tr w:rsidR="00481B3D">
        <w:tblPrEx>
          <w:tblCellMar>
            <w:top w:w="0" w:type="dxa"/>
            <w:bottom w:w="0" w:type="dxa"/>
          </w:tblCellMar>
        </w:tblPrEx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481B3D"/>
          <w:p w:rsidR="00481B3D" w:rsidRPr="00E35B8E" w:rsidRDefault="00481B3D" w:rsidP="00481B3D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Bu karar 5393 sayılı kanunun 23. maddesi uyarınca Başkanlığımca</w:t>
            </w:r>
          </w:p>
          <w:p w:rsidR="00481B3D" w:rsidRPr="00E35B8E" w:rsidRDefault="00481B3D" w:rsidP="00575CE8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E35B8E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5B8E">
              <w:rPr>
                <w:rFonts w:ascii="Arial" w:hAnsi="Arial" w:cs="Arial"/>
                <w:sz w:val="18"/>
                <w:szCs w:val="18"/>
              </w:rPr>
              <w:t>hukuka aykırı görülmemiştir. ……/</w:t>
            </w:r>
            <w:r w:rsidR="00125C0C">
              <w:rPr>
                <w:rFonts w:ascii="Arial" w:hAnsi="Arial" w:cs="Arial"/>
                <w:sz w:val="18"/>
                <w:szCs w:val="18"/>
              </w:rPr>
              <w:t>05</w:t>
            </w:r>
            <w:r w:rsidRPr="00E35B8E">
              <w:rPr>
                <w:rFonts w:ascii="Arial" w:hAnsi="Arial" w:cs="Arial"/>
                <w:sz w:val="18"/>
                <w:szCs w:val="18"/>
              </w:rPr>
              <w:t>/</w:t>
            </w:r>
            <w:r w:rsidR="00FB3141">
              <w:rPr>
                <w:rFonts w:ascii="Arial" w:hAnsi="Arial" w:cs="Arial"/>
                <w:sz w:val="18"/>
                <w:szCs w:val="18"/>
              </w:rPr>
              <w:t>20</w:t>
            </w:r>
            <w:r w:rsidR="00EF49DF">
              <w:rPr>
                <w:rFonts w:ascii="Arial" w:hAnsi="Arial" w:cs="Arial"/>
                <w:sz w:val="18"/>
                <w:szCs w:val="18"/>
              </w:rPr>
              <w:t>22</w:t>
            </w: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="00EF49DF">
              <w:rPr>
                <w:rFonts w:ascii="Arial" w:hAnsi="Arial" w:cs="Arial"/>
                <w:sz w:val="18"/>
                <w:szCs w:val="18"/>
              </w:rPr>
              <w:t>Abdullah ÖZYİĞİT</w:t>
            </w:r>
          </w:p>
          <w:p w:rsidR="00481B3D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Belediye Başkanı</w:t>
            </w:r>
          </w:p>
          <w:p w:rsidR="00481B3D" w:rsidRPr="00481B3D" w:rsidRDefault="00481B3D" w:rsidP="00481B3D">
            <w:pPr>
              <w:tabs>
                <w:tab w:val="center" w:pos="9072"/>
              </w:tabs>
            </w:pPr>
          </w:p>
        </w:tc>
      </w:tr>
    </w:tbl>
    <w:p w:rsidR="008254E6" w:rsidRDefault="008254E6"/>
    <w:sectPr w:rsidR="008254E6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684F" w:rsidRDefault="0065684F">
      <w:r>
        <w:separator/>
      </w:r>
    </w:p>
  </w:endnote>
  <w:endnote w:type="continuationSeparator" w:id="1">
    <w:p w:rsidR="0065684F" w:rsidRDefault="006568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684F" w:rsidRDefault="0065684F">
      <w:r>
        <w:separator/>
      </w:r>
    </w:p>
  </w:footnote>
  <w:footnote w:type="continuationSeparator" w:id="1">
    <w:p w:rsidR="0065684F" w:rsidRDefault="006568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8254E6">
      <w:tblPrEx>
        <w:tblCellMar>
          <w:top w:w="0" w:type="dxa"/>
          <w:bottom w:w="0" w:type="dxa"/>
        </w:tblCellMar>
      </w:tblPrEx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7671F1">
          <w:pPr>
            <w:pStyle w:val="Balk2"/>
            <w:jc w:val="left"/>
          </w:pPr>
          <w:r>
            <w:t>133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2B7090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2B7090" w:rsidRDefault="002B7090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2B7090" w:rsidRDefault="002B7090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2B7090" w:rsidRDefault="007671F1">
          <w:pPr>
            <w:pStyle w:val="Balk2"/>
            <w:rPr>
              <w:b/>
            </w:rPr>
          </w:pPr>
          <w:r>
            <w:rPr>
              <w:b/>
            </w:rPr>
            <w:t>13/05/2022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grammar="clean"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B3D"/>
    <w:rsid w:val="00007CA6"/>
    <w:rsid w:val="000227B8"/>
    <w:rsid w:val="00044833"/>
    <w:rsid w:val="00125C0C"/>
    <w:rsid w:val="001E4266"/>
    <w:rsid w:val="002416D3"/>
    <w:rsid w:val="002952F8"/>
    <w:rsid w:val="002B5DFA"/>
    <w:rsid w:val="002B7090"/>
    <w:rsid w:val="00481B3D"/>
    <w:rsid w:val="00486B80"/>
    <w:rsid w:val="00521CB0"/>
    <w:rsid w:val="00534478"/>
    <w:rsid w:val="00575CE8"/>
    <w:rsid w:val="006124E6"/>
    <w:rsid w:val="0065684F"/>
    <w:rsid w:val="007671F1"/>
    <w:rsid w:val="007C4AF9"/>
    <w:rsid w:val="007C77AC"/>
    <w:rsid w:val="008254E6"/>
    <w:rsid w:val="008517C2"/>
    <w:rsid w:val="00972A86"/>
    <w:rsid w:val="00994FE1"/>
    <w:rsid w:val="00A843C8"/>
    <w:rsid w:val="00AB4CB7"/>
    <w:rsid w:val="00B96AC0"/>
    <w:rsid w:val="00BE6CBE"/>
    <w:rsid w:val="00C63B2B"/>
    <w:rsid w:val="00C651BA"/>
    <w:rsid w:val="00D50982"/>
    <w:rsid w:val="00D86B8E"/>
    <w:rsid w:val="00DF16C8"/>
    <w:rsid w:val="00E269B1"/>
    <w:rsid w:val="00EF49DF"/>
    <w:rsid w:val="00F00DBE"/>
    <w:rsid w:val="00F532D1"/>
    <w:rsid w:val="00F71533"/>
    <w:rsid w:val="00FB3141"/>
    <w:rsid w:val="00FB3EE7"/>
    <w:rsid w:val="00FF7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Balk1Char">
    <w:name w:val="Başlık 1 Char"/>
    <w:basedOn w:val="VarsaylanParagrafYazTipi"/>
    <w:link w:val="Balk1"/>
    <w:rsid w:val="00EF49DF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6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yazi_meclis_263_2022-05-13_14-07_403033</Template>
  <TotalTime>1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YAZIISLERI_2</cp:lastModifiedBy>
  <cp:revision>2</cp:revision>
  <cp:lastPrinted>2022-05-16T12:02:00Z</cp:lastPrinted>
  <dcterms:created xsi:type="dcterms:W3CDTF">2022-05-20T11:44:00Z</dcterms:created>
  <dcterms:modified xsi:type="dcterms:W3CDTF">2022-05-20T11:44:00Z</dcterms:modified>
</cp:coreProperties>
</file>