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D7ACF" w:rsidRDefault="0090377F" w:rsidP="001D7AC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01.06.2022 tarih ve 84392874-841.99-46964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D7ACF" w:rsidRDefault="001D7ACF">
            <w:pPr>
              <w:jc w:val="center"/>
              <w:rPr>
                <w:b/>
                <w:sz w:val="24"/>
                <w:u w:val="single"/>
              </w:rPr>
            </w:pPr>
          </w:p>
          <w:p w:rsidR="001D7ACF" w:rsidRPr="001D7ACF" w:rsidRDefault="001D7ACF" w:rsidP="001D7ACF">
            <w:pPr>
              <w:spacing w:before="212" w:line="247" w:lineRule="auto"/>
              <w:ind w:right="33" w:firstLine="8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5393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Sayılı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Belediye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Kanununun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başlıklı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68’inci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maddesi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Belediye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görev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hizmetlerinin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gerektirdiği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giderleri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karşılamak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amacıyla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aşağıda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belirtilen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usûl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esaslara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göre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yapabilir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tahvil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ihraç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edebilir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1D7ACF" w:rsidRDefault="001D7ACF" w:rsidP="001D7ACF">
            <w:pPr>
              <w:spacing w:before="212" w:line="247" w:lineRule="auto"/>
              <w:ind w:right="33" w:firstLine="8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e)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Belediye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bağlı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kuruluşları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bunların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sermayesinin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yüzde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ellisinden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fazlasına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oldukları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şirketler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en son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kesinleşmiş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bütçe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gelirlerinin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213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sayılı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Vergi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Usul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Kanununa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göre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belirlenecek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yeniden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değerleme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oranıyla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artırılan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miktarının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yılı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içinde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toplam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yüzde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onunu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geçmeyen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iç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borçlanmayı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belediye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meclisinin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kararı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yüzde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onunu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geçen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iç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için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meclis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üye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tam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sayısının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salt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çoğunluğunun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kararı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İçişleri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Bakanlığının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onayı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yapabilir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.”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şeklinde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düzenlenmiştir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1D7ACF" w:rsidRPr="001D7ACF" w:rsidRDefault="001D7ACF" w:rsidP="001D7ACF">
            <w:pPr>
              <w:spacing w:before="212" w:line="247" w:lineRule="auto"/>
              <w:ind w:right="33" w:firstLine="8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8254E6" w:rsidRDefault="001D7ACF" w:rsidP="001D7ACF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düzenleme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doğrultusunda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ersonel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çalıştırılması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hizmet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alımı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kapsamında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belediye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hizmetlerinde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kullanılmak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üzere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taşıt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alımı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oluşabilecek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nakit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ihtiyacının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karşılanabilmesi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amacıyla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borçlanmaya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ihtiyaç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duyulmakta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olup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makamınızca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uygun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görülmesi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halinde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yurt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içi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bankalardan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ilgi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yazıdaki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tabloya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göre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hesaplanan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20.000.000,00</w:t>
            </w:r>
            <w:r w:rsidR="002F1C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Yirmi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Milyon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Türk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Lirası’na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kadar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iç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yapılabilmesine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borçlanmanın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zaman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şartlarının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belirlenmesi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gerektiği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taktirde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teminat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gösterme</w:t>
            </w:r>
            <w:proofErr w:type="spellEnd"/>
            <w:r w:rsidR="002F1C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ipotek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verme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konularında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Belediye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Başkanına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yetki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verilmesi</w:t>
            </w:r>
            <w:proofErr w:type="spellEnd"/>
            <w:r w:rsidRPr="001D7AC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teklifin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Plan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Bütçe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Komisyonu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Yardım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Hizmetler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Komisyonuna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ortak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havale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edilmesinin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kabulüne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birliği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verildi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1D7ACF" w:rsidRDefault="001D7ACF" w:rsidP="001D7ACF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1D7ACF" w:rsidRDefault="001D7ACF" w:rsidP="001D7ACF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1D7ACF" w:rsidRDefault="001D7ACF" w:rsidP="001D7ACF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7480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05" w:rsidRDefault="0097480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974805" w:rsidRDefault="00974805">
            <w:pPr>
              <w:jc w:val="center"/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05" w:rsidRDefault="0097480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74805" w:rsidRDefault="00974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805" w:rsidRDefault="0097480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74805" w:rsidRDefault="00974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D7ACF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CB" w:rsidRDefault="007A67CB">
      <w:r>
        <w:separator/>
      </w:r>
    </w:p>
  </w:endnote>
  <w:endnote w:type="continuationSeparator" w:id="1">
    <w:p w:rsidR="007A67CB" w:rsidRDefault="007A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CB" w:rsidRDefault="007A67CB">
      <w:r>
        <w:separator/>
      </w:r>
    </w:p>
  </w:footnote>
  <w:footnote w:type="continuationSeparator" w:id="1">
    <w:p w:rsidR="007A67CB" w:rsidRDefault="007A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0377F">
          <w:pPr>
            <w:pStyle w:val="Balk2"/>
            <w:jc w:val="left"/>
          </w:pPr>
          <w:r>
            <w:t>138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748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74805" w:rsidRDefault="0097480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74805" w:rsidRDefault="0097480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74805" w:rsidRDefault="0090377F">
          <w:pPr>
            <w:pStyle w:val="Balk2"/>
            <w:rPr>
              <w:b/>
            </w:rPr>
          </w:pPr>
          <w:r>
            <w:rPr>
              <w:b/>
            </w:rPr>
            <w:t>06/06/2022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7A24"/>
    <w:rsid w:val="001D7ACF"/>
    <w:rsid w:val="002416D3"/>
    <w:rsid w:val="002462FB"/>
    <w:rsid w:val="002F1C6E"/>
    <w:rsid w:val="0041233E"/>
    <w:rsid w:val="00481B3D"/>
    <w:rsid w:val="00534478"/>
    <w:rsid w:val="00575CE8"/>
    <w:rsid w:val="005D0CDA"/>
    <w:rsid w:val="006A4BA4"/>
    <w:rsid w:val="007A67CB"/>
    <w:rsid w:val="008254E6"/>
    <w:rsid w:val="008517C2"/>
    <w:rsid w:val="008B5DAF"/>
    <w:rsid w:val="0090377F"/>
    <w:rsid w:val="00974805"/>
    <w:rsid w:val="009B6B08"/>
    <w:rsid w:val="009E20E4"/>
    <w:rsid w:val="00C2116B"/>
    <w:rsid w:val="00C63B2B"/>
    <w:rsid w:val="00C67FA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74805"/>
    <w:rPr>
      <w:b/>
      <w:sz w:val="24"/>
    </w:rPr>
  </w:style>
  <w:style w:type="paragraph" w:styleId="NormalWeb">
    <w:name w:val="Normal (Web)"/>
    <w:basedOn w:val="Normal"/>
    <w:uiPriority w:val="99"/>
    <w:unhideWhenUsed/>
    <w:rsid w:val="001D7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yazi_meclis_264_2022-06-07_10-36_403153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2022-06-08T11:04:00Z</cp:lastPrinted>
  <dcterms:created xsi:type="dcterms:W3CDTF">2022-06-09T11:41:00Z</dcterms:created>
  <dcterms:modified xsi:type="dcterms:W3CDTF">2022-06-09T11:41:00Z</dcterms:modified>
</cp:coreProperties>
</file>