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41897" w:rsidRDefault="00D346D0" w:rsidP="00E55A1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Eğitim Müdürlüğünün 21.06.2022 tarih ve E-24955832-105.03-49076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55A14" w:rsidRDefault="00E55A14">
            <w:pPr>
              <w:jc w:val="center"/>
              <w:rPr>
                <w:b/>
                <w:sz w:val="24"/>
                <w:u w:val="single"/>
              </w:rPr>
            </w:pPr>
          </w:p>
          <w:p w:rsidR="00941897" w:rsidRDefault="00941897">
            <w:pPr>
              <w:jc w:val="center"/>
              <w:rPr>
                <w:b/>
                <w:sz w:val="24"/>
                <w:u w:val="single"/>
              </w:rPr>
            </w:pPr>
          </w:p>
          <w:p w:rsidR="00E55A14" w:rsidRDefault="00941897" w:rsidP="00E55A14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1897">
              <w:rPr>
                <w:rFonts w:ascii="Arial" w:hAnsi="Arial" w:cs="Arial"/>
                <w:color w:val="000000"/>
                <w:sz w:val="24"/>
                <w:szCs w:val="24"/>
              </w:rPr>
              <w:t> 22 Şubat 2007 tarih ve 26442 sayılı Resmi Gazetede yayımlanan yönetmelik ve 5393 sayılı Belediye Kanununun 48. ve 49. Maddeleri gereğince Belediyemiz için ihtiyaç duy</w:t>
            </w:r>
            <w:r w:rsidR="00E55A14">
              <w:rPr>
                <w:rFonts w:ascii="Arial" w:hAnsi="Arial" w:cs="Arial"/>
                <w:color w:val="000000"/>
                <w:sz w:val="24"/>
                <w:szCs w:val="24"/>
              </w:rPr>
              <w:t>ulan kadrolar oluşturulmuştur.</w:t>
            </w:r>
          </w:p>
          <w:p w:rsidR="00E55A14" w:rsidRDefault="00E55A14" w:rsidP="00E55A14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7D70" w:rsidRDefault="00587D70" w:rsidP="00587D7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Yayımlanan yönetmelik gereği;</w:t>
            </w:r>
            <w:r w:rsidR="00941897" w:rsidRPr="00941897">
              <w:rPr>
                <w:rFonts w:ascii="Arial" w:hAnsi="Arial" w:cs="Arial"/>
                <w:color w:val="000000"/>
                <w:sz w:val="24"/>
                <w:szCs w:val="24"/>
              </w:rPr>
              <w:t xml:space="preserve"> Belediyemizde 657 sayılı yasaya tabi çalışanlara ait dolu kadrolar ile ilgili yapılacak olan değ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işikliklere esas olmak üzere (</w:t>
            </w:r>
            <w:r w:rsidR="00941897" w:rsidRPr="00941897">
              <w:rPr>
                <w:rFonts w:ascii="Arial" w:hAnsi="Arial" w:cs="Arial"/>
                <w:color w:val="000000"/>
                <w:sz w:val="24"/>
                <w:szCs w:val="24"/>
              </w:rPr>
              <w:t>Bir adet dolu 4 dereceli Avukat kadrosunun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41897" w:rsidRPr="00941897">
              <w:rPr>
                <w:rFonts w:ascii="Arial" w:hAnsi="Arial" w:cs="Arial"/>
                <w:color w:val="000000"/>
                <w:sz w:val="24"/>
                <w:szCs w:val="24"/>
              </w:rPr>
              <w:t> 3 dereceli Avukat kadrosu olarak  değiştirilmesi için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</w:rPr>
              <w:t xml:space="preserve">  hazırlanan ve ekte bulunan dolu kadro değişiklik  (III sayılı) cetvelinin idareden geldiği şekliyle kabulüne oy birliğiyle karar verildi. </w:t>
            </w:r>
          </w:p>
          <w:p w:rsidR="00587D70" w:rsidRDefault="00587D70" w:rsidP="00E55A14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7D70" w:rsidRDefault="00587D70" w:rsidP="00E55A14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7D70" w:rsidRDefault="00587D70" w:rsidP="00E55A14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254E6" w:rsidRPr="00941897" w:rsidRDefault="00941897" w:rsidP="00587D70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1897">
              <w:rPr>
                <w:rFonts w:ascii="Arial" w:hAnsi="Arial" w:cs="Arial"/>
                <w:color w:val="000000"/>
                <w:sz w:val="24"/>
                <w:szCs w:val="24"/>
              </w:rPr>
              <w:t>       </w:t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87D70" w:rsidRDefault="00587D70">
            <w:pPr>
              <w:pStyle w:val="Balk1"/>
              <w:rPr>
                <w:szCs w:val="24"/>
              </w:rPr>
            </w:pPr>
            <w:r w:rsidRPr="00587D70">
              <w:rPr>
                <w:szCs w:val="24"/>
              </w:rPr>
              <w:t>BAŞKAN</w:t>
            </w:r>
          </w:p>
          <w:p w:rsidR="00587D70" w:rsidRPr="00587D70" w:rsidRDefault="00587D70" w:rsidP="00587D70">
            <w:pPr>
              <w:jc w:val="center"/>
              <w:rPr>
                <w:b/>
                <w:sz w:val="24"/>
                <w:szCs w:val="24"/>
              </w:rPr>
            </w:pPr>
            <w:r w:rsidRPr="00587D70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87D70" w:rsidRDefault="00587D70">
            <w:pPr>
              <w:pStyle w:val="Balk1"/>
              <w:rPr>
                <w:szCs w:val="24"/>
              </w:rPr>
            </w:pPr>
            <w:r w:rsidRPr="00587D70">
              <w:rPr>
                <w:szCs w:val="24"/>
              </w:rPr>
              <w:t>KATİP</w:t>
            </w:r>
          </w:p>
          <w:p w:rsidR="00587D70" w:rsidRPr="00587D70" w:rsidRDefault="00587D70" w:rsidP="00587D70">
            <w:pPr>
              <w:jc w:val="center"/>
              <w:rPr>
                <w:b/>
                <w:sz w:val="24"/>
                <w:szCs w:val="24"/>
              </w:rPr>
            </w:pPr>
            <w:r w:rsidRPr="00587D70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87D70" w:rsidRDefault="00587D70">
            <w:pPr>
              <w:pStyle w:val="Balk1"/>
              <w:rPr>
                <w:szCs w:val="24"/>
              </w:rPr>
            </w:pPr>
            <w:r w:rsidRPr="00587D70">
              <w:rPr>
                <w:szCs w:val="24"/>
              </w:rPr>
              <w:t>KATİP</w:t>
            </w:r>
          </w:p>
          <w:p w:rsidR="00587D70" w:rsidRPr="00587D70" w:rsidRDefault="00587D70" w:rsidP="00587D70">
            <w:pPr>
              <w:jc w:val="center"/>
              <w:rPr>
                <w:b/>
                <w:sz w:val="24"/>
                <w:szCs w:val="24"/>
              </w:rPr>
            </w:pPr>
            <w:r w:rsidRPr="00587D70"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587D70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587D70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587D70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82D" w:rsidRDefault="00C9682D">
      <w:r>
        <w:separator/>
      </w:r>
    </w:p>
  </w:endnote>
  <w:endnote w:type="continuationSeparator" w:id="1">
    <w:p w:rsidR="00C9682D" w:rsidRDefault="00C96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82D" w:rsidRDefault="00C9682D">
      <w:r>
        <w:separator/>
      </w:r>
    </w:p>
  </w:footnote>
  <w:footnote w:type="continuationSeparator" w:id="1">
    <w:p w:rsidR="00C9682D" w:rsidRDefault="00C96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346D0">
          <w:pPr>
            <w:pStyle w:val="Balk2"/>
            <w:jc w:val="left"/>
          </w:pPr>
          <w:r>
            <w:t>153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41897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41897" w:rsidRDefault="0094189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41897" w:rsidRDefault="0094189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41897" w:rsidRDefault="00D346D0">
          <w:pPr>
            <w:pStyle w:val="Balk2"/>
            <w:rPr>
              <w:b/>
            </w:rPr>
          </w:pPr>
          <w:r>
            <w:rPr>
              <w:b/>
            </w:rPr>
            <w:t>04/07/2022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85CD3"/>
    <w:rsid w:val="001878DE"/>
    <w:rsid w:val="002416D3"/>
    <w:rsid w:val="00413D9B"/>
    <w:rsid w:val="00481B3D"/>
    <w:rsid w:val="00534478"/>
    <w:rsid w:val="00575CE8"/>
    <w:rsid w:val="00587D70"/>
    <w:rsid w:val="005B65D9"/>
    <w:rsid w:val="008254E6"/>
    <w:rsid w:val="008517C2"/>
    <w:rsid w:val="00941897"/>
    <w:rsid w:val="00C63B2B"/>
    <w:rsid w:val="00C9682D"/>
    <w:rsid w:val="00CB5F4D"/>
    <w:rsid w:val="00D346D0"/>
    <w:rsid w:val="00DF16C8"/>
    <w:rsid w:val="00E55A14"/>
    <w:rsid w:val="00F532D1"/>
    <w:rsid w:val="00F71533"/>
    <w:rsid w:val="00FA11AA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yazi_meclis_266_2022-07-04_16-02_403361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2022-07-05T06:56:00Z</cp:lastPrinted>
  <dcterms:created xsi:type="dcterms:W3CDTF">2022-07-06T12:10:00Z</dcterms:created>
  <dcterms:modified xsi:type="dcterms:W3CDTF">2022-07-06T12:10:00Z</dcterms:modified>
</cp:coreProperties>
</file>