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51C25" w:rsidRDefault="00BB4290" w:rsidP="00651C2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Gençlik ve Spor Hizmetleri Müdürlüğünün 29.06.2022 tarih ve E-20443084-020-49994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51C25" w:rsidRDefault="00651C25">
            <w:pPr>
              <w:jc w:val="center"/>
              <w:rPr>
                <w:b/>
                <w:sz w:val="24"/>
                <w:u w:val="single"/>
              </w:rPr>
            </w:pPr>
          </w:p>
          <w:p w:rsidR="00651C25" w:rsidRDefault="00651C25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651C25" w:rsidP="00651C2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25">
              <w:rPr>
                <w:rFonts w:ascii="Arial" w:hAnsi="Arial" w:cs="Arial"/>
                <w:sz w:val="24"/>
                <w:szCs w:val="24"/>
              </w:rPr>
              <w:t xml:space="preserve">Sosyal Destek Hizmetleri Müdürlüğü bünyesinde bulunan </w:t>
            </w:r>
            <w:r>
              <w:rPr>
                <w:rFonts w:ascii="Arial" w:hAnsi="Arial" w:cs="Arial"/>
                <w:sz w:val="24"/>
                <w:szCs w:val="24"/>
              </w:rPr>
              <w:t>Spor Ödül Y</w:t>
            </w:r>
            <w:r w:rsidRPr="00651C25">
              <w:rPr>
                <w:rFonts w:ascii="Arial" w:hAnsi="Arial" w:cs="Arial"/>
                <w:sz w:val="24"/>
                <w:szCs w:val="24"/>
              </w:rPr>
              <w:t>önetmeliği</w:t>
            </w:r>
            <w:r>
              <w:rPr>
                <w:rFonts w:ascii="Arial" w:hAnsi="Arial" w:cs="Arial"/>
                <w:sz w:val="24"/>
                <w:szCs w:val="24"/>
              </w:rPr>
              <w:t>'nin</w:t>
            </w:r>
            <w:r w:rsidRPr="00651C25">
              <w:rPr>
                <w:rFonts w:ascii="Arial" w:hAnsi="Arial" w:cs="Arial"/>
                <w:sz w:val="24"/>
                <w:szCs w:val="24"/>
              </w:rPr>
              <w:t xml:space="preserve"> yeniden revize edilerek,</w:t>
            </w:r>
            <w:r>
              <w:rPr>
                <w:rFonts w:ascii="Arial" w:hAnsi="Arial" w:cs="Arial"/>
                <w:sz w:val="24"/>
                <w:szCs w:val="24"/>
              </w:rPr>
              <w:t xml:space="preserve"> revize edilen Spor Ödül Yönetmeliği ile </w:t>
            </w:r>
            <w:r w:rsidRPr="00651C25">
              <w:rPr>
                <w:rFonts w:ascii="Arial" w:hAnsi="Arial" w:cs="Arial"/>
                <w:sz w:val="24"/>
                <w:szCs w:val="24"/>
              </w:rPr>
              <w:t xml:space="preserve"> bundan sonraki iş ve işlemlerin Gençlik ve Spor Hizmetleri Müdürlüğü tarafından</w:t>
            </w:r>
            <w:r>
              <w:rPr>
                <w:rFonts w:ascii="Arial" w:hAnsi="Arial" w:cs="Arial"/>
                <w:sz w:val="24"/>
                <w:szCs w:val="24"/>
              </w:rPr>
              <w:t xml:space="preserve"> sürdürülmesi ile ilgili teklifin Eğitim, Bilişim, Gençlik ve Spor Komisyonu ile Toplumsal Adalet ve Cinsiyet Eşitliği Komisyonuna ortak havale edilmesinin kabulüne oy birliği ile karar verildi.</w:t>
            </w:r>
          </w:p>
          <w:p w:rsidR="00651C25" w:rsidRDefault="00651C25" w:rsidP="00651C2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9D9" w:rsidRDefault="005E29D9" w:rsidP="00651C2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1C25" w:rsidRDefault="00651C25" w:rsidP="00651C2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E29D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9D9" w:rsidRDefault="005E29D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5E29D9" w:rsidRDefault="005E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9D9" w:rsidRDefault="005E29D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5E29D9" w:rsidRDefault="005E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9D9" w:rsidRDefault="005E29D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5E29D9" w:rsidRDefault="005E2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E29D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4E" w:rsidRDefault="0056074E">
      <w:r>
        <w:separator/>
      </w:r>
    </w:p>
  </w:endnote>
  <w:endnote w:type="continuationSeparator" w:id="1">
    <w:p w:rsidR="0056074E" w:rsidRDefault="0056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4E" w:rsidRDefault="0056074E">
      <w:r>
        <w:separator/>
      </w:r>
    </w:p>
  </w:footnote>
  <w:footnote w:type="continuationSeparator" w:id="1">
    <w:p w:rsidR="0056074E" w:rsidRDefault="00560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B4290">
          <w:pPr>
            <w:pStyle w:val="Balk2"/>
            <w:jc w:val="left"/>
          </w:pPr>
          <w:r>
            <w:t>157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51C2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51C25" w:rsidRDefault="00651C2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51C25" w:rsidRDefault="00651C2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51C25" w:rsidRDefault="00BB4290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7235B"/>
    <w:rsid w:val="00381518"/>
    <w:rsid w:val="0046708A"/>
    <w:rsid w:val="00481B3D"/>
    <w:rsid w:val="00534478"/>
    <w:rsid w:val="0056074E"/>
    <w:rsid w:val="00575CE8"/>
    <w:rsid w:val="005E29D9"/>
    <w:rsid w:val="00651C25"/>
    <w:rsid w:val="008254E6"/>
    <w:rsid w:val="008517C2"/>
    <w:rsid w:val="008A555D"/>
    <w:rsid w:val="009B0EF7"/>
    <w:rsid w:val="00BB4290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E29D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yazi_meclis_266_2022-07-05_9-48_403370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2022-07-05T07:32:00Z</cp:lastPrinted>
  <dcterms:created xsi:type="dcterms:W3CDTF">2022-07-06T12:18:00Z</dcterms:created>
  <dcterms:modified xsi:type="dcterms:W3CDTF">2022-07-06T12:18:00Z</dcterms:modified>
</cp:coreProperties>
</file>