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B25A2" w:rsidRDefault="00EE60F2" w:rsidP="002B25A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Başkanının önerisi doğrultusunda oy birliği ile gündeme alınan; Mersin İli, Yenişehir İlçesi,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Eğriçam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Mahallesi, 1835 ada,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parsel olan taşınmaza Taziye Evi, Kütüphane ve Aşevi yapılması için, inşaatını yapmak ve teslim etmek üzere şartlı bağış yapılması  ile  ilgili Mali Hizmetler Müdürlüğünün 01.07.2022 tarih ve E-84392874-190.05.03.01-50534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40D9E" w:rsidRDefault="00940D9E">
            <w:pPr>
              <w:jc w:val="center"/>
              <w:rPr>
                <w:b/>
                <w:sz w:val="24"/>
                <w:u w:val="single"/>
              </w:rPr>
            </w:pPr>
          </w:p>
          <w:p w:rsidR="003F4A57" w:rsidRDefault="00940D9E" w:rsidP="003F4A57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E03">
              <w:rPr>
                <w:rFonts w:ascii="Arial" w:hAnsi="Arial" w:cs="Arial"/>
                <w:sz w:val="24"/>
                <w:szCs w:val="24"/>
              </w:rPr>
              <w:t>Araf Yapı Akaryakıt Kuyumculuk Tekstil San. Ve Tic. L</w:t>
            </w:r>
            <w:r w:rsidR="0043118B" w:rsidRPr="004B6E03">
              <w:rPr>
                <w:rFonts w:ascii="Arial" w:hAnsi="Arial" w:cs="Arial"/>
                <w:sz w:val="24"/>
                <w:szCs w:val="24"/>
              </w:rPr>
              <w:t>td. Şti. tarafından belediyemize verilen</w:t>
            </w:r>
            <w:r w:rsidRPr="004B6E03">
              <w:rPr>
                <w:rFonts w:ascii="Arial" w:hAnsi="Arial" w:cs="Arial"/>
                <w:sz w:val="24"/>
                <w:szCs w:val="24"/>
              </w:rPr>
              <w:t xml:space="preserve"> 01.07.2022 tarihli ve 27990 kayıt nolu dilekçe</w:t>
            </w:r>
            <w:r w:rsidR="0043118B" w:rsidRPr="004B6E03">
              <w:rPr>
                <w:rFonts w:ascii="Arial" w:hAnsi="Arial" w:cs="Arial"/>
                <w:sz w:val="24"/>
                <w:szCs w:val="24"/>
              </w:rPr>
              <w:t>si</w:t>
            </w:r>
            <w:r w:rsidRPr="004B6E03">
              <w:rPr>
                <w:rFonts w:ascii="Arial" w:hAnsi="Arial" w:cs="Arial"/>
                <w:sz w:val="24"/>
                <w:szCs w:val="24"/>
              </w:rPr>
              <w:t xml:space="preserve"> ile;  Emine AYDEMİR ve Halil AYDEMİR, isminin verilmesi şartıyla İlçemiz sınırlarında bulunan ve mülkiyeti Belediyemize ait Mersin İli</w:t>
            </w:r>
            <w:r w:rsidR="0043118B" w:rsidRPr="004B6E03">
              <w:rPr>
                <w:rFonts w:ascii="Arial" w:hAnsi="Arial" w:cs="Arial"/>
                <w:sz w:val="24"/>
                <w:szCs w:val="24"/>
              </w:rPr>
              <w:t>,</w:t>
            </w:r>
            <w:r w:rsidRPr="004B6E03">
              <w:rPr>
                <w:rFonts w:ascii="Arial" w:hAnsi="Arial" w:cs="Arial"/>
                <w:sz w:val="24"/>
                <w:szCs w:val="24"/>
              </w:rPr>
              <w:t xml:space="preserve"> Yenişehir İlçesi</w:t>
            </w:r>
            <w:r w:rsidR="0043118B" w:rsidRPr="004B6E03">
              <w:rPr>
                <w:rFonts w:ascii="Arial" w:hAnsi="Arial" w:cs="Arial"/>
                <w:sz w:val="24"/>
                <w:szCs w:val="24"/>
              </w:rPr>
              <w:t>,</w:t>
            </w:r>
            <w:r w:rsidRPr="004B6E03">
              <w:rPr>
                <w:rFonts w:ascii="Arial" w:hAnsi="Arial" w:cs="Arial"/>
                <w:sz w:val="24"/>
                <w:szCs w:val="24"/>
              </w:rPr>
              <w:t> Eğriçam Mahallesi</w:t>
            </w:r>
            <w:r w:rsidR="0043118B" w:rsidRPr="004B6E03">
              <w:rPr>
                <w:rFonts w:ascii="Arial" w:hAnsi="Arial" w:cs="Arial"/>
                <w:sz w:val="24"/>
                <w:szCs w:val="24"/>
              </w:rPr>
              <w:t>,</w:t>
            </w:r>
            <w:r w:rsidRPr="004B6E03">
              <w:rPr>
                <w:rFonts w:ascii="Arial" w:hAnsi="Arial" w:cs="Arial"/>
                <w:sz w:val="24"/>
                <w:szCs w:val="24"/>
              </w:rPr>
              <w:t> 1835 ada</w:t>
            </w:r>
            <w:r w:rsidR="0043118B" w:rsidRPr="004B6E03">
              <w:rPr>
                <w:rFonts w:ascii="Arial" w:hAnsi="Arial" w:cs="Arial"/>
                <w:sz w:val="24"/>
                <w:szCs w:val="24"/>
              </w:rPr>
              <w:t>,</w:t>
            </w:r>
            <w:r w:rsidRPr="004B6E03">
              <w:rPr>
                <w:rFonts w:ascii="Arial" w:hAnsi="Arial" w:cs="Arial"/>
                <w:sz w:val="24"/>
                <w:szCs w:val="24"/>
              </w:rPr>
              <w:t> 8</w:t>
            </w:r>
            <w:r w:rsidR="0043118B" w:rsidRPr="004B6E03">
              <w:rPr>
                <w:rFonts w:ascii="Arial" w:hAnsi="Arial" w:cs="Arial"/>
                <w:sz w:val="24"/>
                <w:szCs w:val="24"/>
              </w:rPr>
              <w:t xml:space="preserve"> nolu</w:t>
            </w:r>
            <w:r w:rsidRPr="004B6E03">
              <w:rPr>
                <w:rFonts w:ascii="Arial" w:hAnsi="Arial" w:cs="Arial"/>
                <w:sz w:val="24"/>
                <w:szCs w:val="24"/>
              </w:rPr>
              <w:t xml:space="preserve"> parsel olan taşınmaza Taziye Evi, Kütüphane ve Aşevi yapılması için inşaatını yapmak ve teslim etmek üzere şartlı bağış yapmak istediğini belirtmiştir. </w:t>
            </w:r>
            <w:r w:rsidR="003F4A57">
              <w:rPr>
                <w:rFonts w:ascii="Arial" w:hAnsi="Arial" w:cs="Arial"/>
                <w:sz w:val="24"/>
                <w:szCs w:val="24"/>
              </w:rPr>
              <w:t>Söz konusu bağışın 5018 sayılı Kanunun 40. maddesi ve 5393 sayılı Belediye  Kanununun 18/g maddesi uyarınca kabul edilmesi ile ilgili teklif Plan ve Bütçe Komisyonuna havale edilmesinin kabulüne oy birliği ile karar verildi.</w:t>
            </w:r>
          </w:p>
          <w:p w:rsidR="003F4A57" w:rsidRDefault="003F4A57" w:rsidP="003F4A5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972EC" w:rsidRDefault="003972EC" w:rsidP="003F4A5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4B6E03" w:rsidRDefault="004B6E03" w:rsidP="004B6E03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730BC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30BC" w:rsidRDefault="001730B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BAŞKAN</w:t>
            </w:r>
          </w:p>
          <w:p w:rsidR="001730BC" w:rsidRDefault="00173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30BC" w:rsidRDefault="001730B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730BC" w:rsidRDefault="00173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30BC" w:rsidRDefault="001730B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730BC" w:rsidRDefault="00173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3F4A57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FA" w:rsidRDefault="00C609FA">
      <w:r>
        <w:separator/>
      </w:r>
    </w:p>
  </w:endnote>
  <w:endnote w:type="continuationSeparator" w:id="1">
    <w:p w:rsidR="00C609FA" w:rsidRDefault="00C6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FA" w:rsidRDefault="00C609FA">
      <w:r>
        <w:separator/>
      </w:r>
    </w:p>
  </w:footnote>
  <w:footnote w:type="continuationSeparator" w:id="1">
    <w:p w:rsidR="00C609FA" w:rsidRDefault="00C6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E60F2">
          <w:pPr>
            <w:pStyle w:val="Balk2"/>
            <w:jc w:val="left"/>
          </w:pPr>
          <w:r>
            <w:t>165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40D9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40D9E" w:rsidRDefault="00940D9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40D9E" w:rsidRDefault="00940D9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40D9E" w:rsidRDefault="00EE60F2">
          <w:pPr>
            <w:pStyle w:val="Balk2"/>
            <w:rPr>
              <w:b/>
            </w:rPr>
          </w:pPr>
          <w:r>
            <w:rPr>
              <w:b/>
            </w:rPr>
            <w:t>04/07/2022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730BC"/>
    <w:rsid w:val="001E5C05"/>
    <w:rsid w:val="002416D3"/>
    <w:rsid w:val="002B25A2"/>
    <w:rsid w:val="003051BC"/>
    <w:rsid w:val="003972EC"/>
    <w:rsid w:val="003F4A57"/>
    <w:rsid w:val="0043118B"/>
    <w:rsid w:val="004367C6"/>
    <w:rsid w:val="00481B3D"/>
    <w:rsid w:val="004B6E03"/>
    <w:rsid w:val="00534478"/>
    <w:rsid w:val="00575CE8"/>
    <w:rsid w:val="0060795C"/>
    <w:rsid w:val="006C4B3E"/>
    <w:rsid w:val="008254E6"/>
    <w:rsid w:val="008517C2"/>
    <w:rsid w:val="008F58F1"/>
    <w:rsid w:val="00915274"/>
    <w:rsid w:val="00940D9E"/>
    <w:rsid w:val="00C609FA"/>
    <w:rsid w:val="00C63B2B"/>
    <w:rsid w:val="00DF16C8"/>
    <w:rsid w:val="00EE60F2"/>
    <w:rsid w:val="00F532D1"/>
    <w:rsid w:val="00F605A3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730B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yazi_meclis_266_2022-07-05_13-11_403380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2022-07-05T11:02:00Z</cp:lastPrinted>
  <dcterms:created xsi:type="dcterms:W3CDTF">2022-07-06T12:30:00Z</dcterms:created>
  <dcterms:modified xsi:type="dcterms:W3CDTF">2022-07-06T12:30:00Z</dcterms:modified>
</cp:coreProperties>
</file>