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40ACA" w:rsidRDefault="00186B19" w:rsidP="00C40AC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15.08.2022 tarih ve E-24955832-900-54449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40ACA" w:rsidRDefault="00C40ACA" w:rsidP="00C40ACA">
            <w:pPr>
              <w:pStyle w:val="NormalWeb"/>
              <w:ind w:firstLine="885"/>
              <w:jc w:val="both"/>
              <w:rPr>
                <w:rFonts w:ascii="Arial" w:hAnsi="Arial" w:cs="Arial"/>
                <w:color w:val="000000"/>
              </w:rPr>
            </w:pPr>
          </w:p>
          <w:p w:rsidR="00C40ACA" w:rsidRDefault="00C40ACA" w:rsidP="00C40ACA">
            <w:pPr>
              <w:pStyle w:val="NormalWeb"/>
              <w:ind w:firstLine="88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C40ACA" w:rsidRDefault="00C40ACA" w:rsidP="00C40ACA">
            <w:pPr>
              <w:pStyle w:val="NormalWeb"/>
              <w:ind w:firstLine="8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Bu nedenle; Yayımlanan değişiklik yönetmelik gereği, Belediyemizde 657 sayılı yasaya tabi memur statüsünde çalışanlar için,</w:t>
            </w:r>
            <w:r>
              <w:rPr>
                <w:rStyle w:val="Gl"/>
                <w:rFonts w:ascii="Arial" w:hAnsi="Arial" w:cs="Arial"/>
                <w:color w:val="000000"/>
              </w:rPr>
              <w:t xml:space="preserve"> “</w:t>
            </w:r>
            <w:r>
              <w:rPr>
                <w:rStyle w:val="Gl"/>
                <w:rFonts w:ascii="Arial" w:hAnsi="Arial" w:cs="Arial"/>
                <w:b w:val="0"/>
                <w:color w:val="000000"/>
              </w:rPr>
              <w:t>1 Sayılı Kadro İhdas Cetveli”nin</w:t>
            </w:r>
            <w:r>
              <w:rPr>
                <w:rFonts w:ascii="Arial" w:hAnsi="Arial" w:cs="Arial"/>
                <w:color w:val="000000"/>
              </w:rPr>
              <w:t xml:space="preserve"> (Uzman) </w:t>
            </w:r>
            <w:r>
              <w:rPr>
                <w:rFonts w:ascii="Arial" w:hAnsi="Arial" w:cs="Arial"/>
              </w:rPr>
              <w:t>idareden geldiği şekliyle kabulüne oy birliğiyle karar verildi.</w:t>
            </w:r>
          </w:p>
          <w:p w:rsidR="00C40ACA" w:rsidRDefault="00C40ACA" w:rsidP="00C40ACA">
            <w:pPr>
              <w:pStyle w:val="NormalWeb"/>
              <w:spacing w:line="276" w:lineRule="auto"/>
              <w:ind w:firstLine="743"/>
              <w:jc w:val="both"/>
              <w:rPr>
                <w:rFonts w:ascii="Arial" w:hAnsi="Arial" w:cs="Arial"/>
              </w:rPr>
            </w:pPr>
          </w:p>
          <w:p w:rsidR="008254E6" w:rsidRDefault="008254E6">
            <w:pPr>
              <w:rPr>
                <w:sz w:val="24"/>
              </w:rPr>
            </w:pPr>
          </w:p>
          <w:p w:rsidR="008D0811" w:rsidRDefault="008D0811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90520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5204" w:rsidRDefault="00905204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905204" w:rsidRDefault="00905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5204" w:rsidRDefault="00905204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905204" w:rsidRDefault="00905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5204" w:rsidRDefault="00905204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905204" w:rsidRDefault="00905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7724FE">
              <w:rPr>
                <w:rFonts w:ascii="Arial" w:hAnsi="Arial" w:cs="Arial"/>
                <w:sz w:val="18"/>
                <w:szCs w:val="18"/>
              </w:rPr>
              <w:t>09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905204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905204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DE" w:rsidRDefault="004772DE">
      <w:r>
        <w:separator/>
      </w:r>
    </w:p>
  </w:endnote>
  <w:endnote w:type="continuationSeparator" w:id="1">
    <w:p w:rsidR="004772DE" w:rsidRDefault="00477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DE" w:rsidRDefault="004772DE">
      <w:r>
        <w:separator/>
      </w:r>
    </w:p>
  </w:footnote>
  <w:footnote w:type="continuationSeparator" w:id="1">
    <w:p w:rsidR="004772DE" w:rsidRDefault="00477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86B19">
          <w:pPr>
            <w:pStyle w:val="Balk2"/>
            <w:jc w:val="left"/>
          </w:pPr>
          <w:r>
            <w:t>171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40AC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40ACA" w:rsidRDefault="00C40AC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40ACA" w:rsidRDefault="00C40AC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40ACA" w:rsidRDefault="00186B19">
          <w:pPr>
            <w:pStyle w:val="Balk2"/>
            <w:rPr>
              <w:b/>
            </w:rPr>
          </w:pPr>
          <w:r>
            <w:rPr>
              <w:b/>
            </w:rPr>
            <w:t>05/09/2022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86B19"/>
    <w:rsid w:val="002416D3"/>
    <w:rsid w:val="00275981"/>
    <w:rsid w:val="004772DE"/>
    <w:rsid w:val="00481B3D"/>
    <w:rsid w:val="00534478"/>
    <w:rsid w:val="00575CE8"/>
    <w:rsid w:val="006926C4"/>
    <w:rsid w:val="00761E52"/>
    <w:rsid w:val="007724FE"/>
    <w:rsid w:val="008254E6"/>
    <w:rsid w:val="008517C2"/>
    <w:rsid w:val="00865612"/>
    <w:rsid w:val="008D0811"/>
    <w:rsid w:val="00905204"/>
    <w:rsid w:val="00C40ACA"/>
    <w:rsid w:val="00C63B2B"/>
    <w:rsid w:val="00CB5ABC"/>
    <w:rsid w:val="00DE5F18"/>
    <w:rsid w:val="00DF16C8"/>
    <w:rsid w:val="00E11D5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C40ACA"/>
    <w:pPr>
      <w:spacing w:before="100" w:beforeAutospacing="1" w:after="100" w:afterAutospacing="1"/>
    </w:pPr>
    <w:rPr>
      <w:sz w:val="24"/>
      <w:szCs w:val="24"/>
    </w:rPr>
  </w:style>
  <w:style w:type="character" w:styleId="Vurgu">
    <w:name w:val="Emphasis"/>
    <w:basedOn w:val="VarsaylanParagrafYazTipi"/>
    <w:uiPriority w:val="20"/>
    <w:qFormat/>
    <w:rsid w:val="00C40ACA"/>
    <w:rPr>
      <w:i/>
      <w:iCs/>
    </w:rPr>
  </w:style>
  <w:style w:type="character" w:styleId="Gl">
    <w:name w:val="Strong"/>
    <w:basedOn w:val="VarsaylanParagrafYazTipi"/>
    <w:uiPriority w:val="22"/>
    <w:qFormat/>
    <w:rsid w:val="00C40ACA"/>
    <w:rPr>
      <w:b/>
      <w:bCs/>
    </w:rPr>
  </w:style>
  <w:style w:type="character" w:customStyle="1" w:styleId="Balk1Char">
    <w:name w:val="Başlık 1 Char"/>
    <w:basedOn w:val="VarsaylanParagrafYazTipi"/>
    <w:link w:val="Balk1"/>
    <w:rsid w:val="009052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yazi_meclis_268_2022-08-31_15-06_403641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2022-09-06T11:07:00Z</cp:lastPrinted>
  <dcterms:created xsi:type="dcterms:W3CDTF">2022-09-09T06:12:00Z</dcterms:created>
  <dcterms:modified xsi:type="dcterms:W3CDTF">2022-09-09T06:12:00Z</dcterms:modified>
</cp:coreProperties>
</file>