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AC27B1" w:rsidRDefault="00EA71D6" w:rsidP="00EB301D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Mali Hizmetler Müdürlüğünün 01.09.2022 tarih ve E-84392874-622.03-56460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9B247D" w:rsidRDefault="009B247D">
            <w:pPr>
              <w:jc w:val="center"/>
              <w:rPr>
                <w:b/>
                <w:sz w:val="24"/>
                <w:u w:val="single"/>
              </w:rPr>
            </w:pPr>
          </w:p>
          <w:p w:rsidR="009B247D" w:rsidRDefault="009B247D">
            <w:pPr>
              <w:jc w:val="center"/>
              <w:rPr>
                <w:b/>
                <w:sz w:val="24"/>
                <w:u w:val="single"/>
              </w:rPr>
            </w:pPr>
          </w:p>
          <w:p w:rsidR="009B247D" w:rsidRDefault="00754DCE" w:rsidP="00AC27B1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Zabıta Müdürlüğü</w:t>
            </w:r>
            <w:r w:rsidR="003B352C">
              <w:rPr>
                <w:rFonts w:ascii="Arial" w:hAnsi="Arial" w:cs="Arial"/>
                <w:sz w:val="24"/>
              </w:rPr>
              <w:t>nün</w:t>
            </w:r>
            <w:r>
              <w:rPr>
                <w:rFonts w:ascii="Arial" w:hAnsi="Arial" w:cs="Arial"/>
                <w:sz w:val="24"/>
              </w:rPr>
              <w:t xml:space="preserve"> 2022 Mali Yılı Vergi, H</w:t>
            </w:r>
            <w:r w:rsidR="009B247D">
              <w:rPr>
                <w:rFonts w:ascii="Arial" w:hAnsi="Arial" w:cs="Arial"/>
                <w:sz w:val="24"/>
              </w:rPr>
              <w:t xml:space="preserve">arç ve </w:t>
            </w:r>
            <w:r>
              <w:rPr>
                <w:rFonts w:ascii="Arial" w:hAnsi="Arial" w:cs="Arial"/>
                <w:sz w:val="24"/>
              </w:rPr>
              <w:t>Ücret Tarifesinde kabul edilen d</w:t>
            </w:r>
            <w:r w:rsidR="009B247D">
              <w:rPr>
                <w:rFonts w:ascii="Arial" w:hAnsi="Arial" w:cs="Arial"/>
                <w:sz w:val="24"/>
              </w:rPr>
              <w:t xml:space="preserve">iğer özel günler ücret tarifesi değişikliği ile ilgili teklifin </w:t>
            </w:r>
            <w:r w:rsidR="00EB301D">
              <w:rPr>
                <w:rFonts w:ascii="Arial" w:hAnsi="Arial" w:cs="Arial"/>
                <w:sz w:val="24"/>
              </w:rPr>
              <w:t xml:space="preserve">Plan ve Bütçe Komisyonu ile </w:t>
            </w:r>
            <w:r>
              <w:rPr>
                <w:rFonts w:ascii="Arial" w:hAnsi="Arial" w:cs="Arial"/>
                <w:sz w:val="24"/>
              </w:rPr>
              <w:t xml:space="preserve">Gıda, Tarım ve Sağlık </w:t>
            </w:r>
            <w:r w:rsidR="009B247D">
              <w:rPr>
                <w:rFonts w:ascii="Arial" w:hAnsi="Arial" w:cs="Arial"/>
                <w:sz w:val="24"/>
              </w:rPr>
              <w:t>Komisyonuna ortak havale edilmesinin kabulüne oy birliği ile karar verildi.</w:t>
            </w:r>
          </w:p>
          <w:p w:rsidR="009B247D" w:rsidRDefault="009B247D" w:rsidP="009B247D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9B247D" w:rsidRDefault="009B247D">
            <w:pPr>
              <w:jc w:val="center"/>
              <w:rPr>
                <w:b/>
                <w:sz w:val="24"/>
                <w:u w:val="single"/>
              </w:rPr>
            </w:pPr>
          </w:p>
          <w:p w:rsidR="00754DCE" w:rsidRDefault="00754DCE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B55802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55802" w:rsidRDefault="00B55802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MECLİS BAŞKANI</w:t>
            </w:r>
          </w:p>
          <w:p w:rsidR="00B55802" w:rsidRDefault="00B558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55802" w:rsidRDefault="00B55802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B55802" w:rsidRDefault="00B558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55802" w:rsidRDefault="00B55802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B55802" w:rsidRDefault="00B558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Cevdet YILMAZ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754DCE">
            <w:pPr>
              <w:tabs>
                <w:tab w:val="left" w:pos="4536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358" w:rsidRDefault="009B6358">
      <w:r>
        <w:separator/>
      </w:r>
    </w:p>
  </w:endnote>
  <w:endnote w:type="continuationSeparator" w:id="1">
    <w:p w:rsidR="009B6358" w:rsidRDefault="009B6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358" w:rsidRDefault="009B6358">
      <w:r>
        <w:separator/>
      </w:r>
    </w:p>
  </w:footnote>
  <w:footnote w:type="continuationSeparator" w:id="1">
    <w:p w:rsidR="009B6358" w:rsidRDefault="009B6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EA71D6">
          <w:pPr>
            <w:pStyle w:val="Balk2"/>
            <w:jc w:val="left"/>
          </w:pPr>
          <w:r>
            <w:t>176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9B247D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9B247D" w:rsidRDefault="009B247D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9B247D" w:rsidRDefault="009B247D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9B247D" w:rsidRDefault="00EA71D6">
          <w:pPr>
            <w:pStyle w:val="Balk2"/>
            <w:rPr>
              <w:b/>
            </w:rPr>
          </w:pPr>
          <w:r>
            <w:rPr>
              <w:b/>
            </w:rPr>
            <w:t>05/09/2022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2416D3"/>
    <w:rsid w:val="00350723"/>
    <w:rsid w:val="003B352C"/>
    <w:rsid w:val="00434943"/>
    <w:rsid w:val="00481B3D"/>
    <w:rsid w:val="00534478"/>
    <w:rsid w:val="0053702F"/>
    <w:rsid w:val="00575CE8"/>
    <w:rsid w:val="00681B43"/>
    <w:rsid w:val="00754DCE"/>
    <w:rsid w:val="008254E6"/>
    <w:rsid w:val="008517C2"/>
    <w:rsid w:val="00885757"/>
    <w:rsid w:val="009B247D"/>
    <w:rsid w:val="009B6358"/>
    <w:rsid w:val="009B6EEE"/>
    <w:rsid w:val="00A109BD"/>
    <w:rsid w:val="00A2692E"/>
    <w:rsid w:val="00A967C0"/>
    <w:rsid w:val="00A97809"/>
    <w:rsid w:val="00AC27B1"/>
    <w:rsid w:val="00B04D04"/>
    <w:rsid w:val="00B55802"/>
    <w:rsid w:val="00C63B2B"/>
    <w:rsid w:val="00DF16C8"/>
    <w:rsid w:val="00E64FDB"/>
    <w:rsid w:val="00EA71D6"/>
    <w:rsid w:val="00EB301D"/>
    <w:rsid w:val="00F532D1"/>
    <w:rsid w:val="00F71533"/>
    <w:rsid w:val="00F81984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B55802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7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yazi_meclis_268_2022-09-01_15-56_403655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2022-09-06T12:08:00Z</cp:lastPrinted>
  <dcterms:created xsi:type="dcterms:W3CDTF">2022-09-09T06:45:00Z</dcterms:created>
  <dcterms:modified xsi:type="dcterms:W3CDTF">2022-09-09T06:45:00Z</dcterms:modified>
</cp:coreProperties>
</file>