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F1E9E" w:rsidRDefault="001C1DBA" w:rsidP="007F1E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Meclisinin 05.09.2022 tarihli ve 177 sayılı ara kararı ile Plan ve Bütçe Komisyonu ile Sosyal Yardım ve Hizmetler Komisyonuna ortak havale edilen Doç. Dr. Gülsün Çiler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ALGÜL'ün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İlimiz Erdemli İlçesi,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Doğusandal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Mahallesi, Eşek Deresi Mevkii, Eşek Deresi Mağarası 2022 Yılı Kazısı ve Yenişehir Kaya Resimleri Araştırmasına Belediyemiz tarafından  maddi destek sağlaması ile ilgili  28.09.2022 tarihli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F1E9E" w:rsidRDefault="007F1E9E">
            <w:pPr>
              <w:jc w:val="center"/>
              <w:rPr>
                <w:b/>
                <w:sz w:val="24"/>
                <w:u w:val="single"/>
              </w:rPr>
            </w:pPr>
          </w:p>
          <w:p w:rsidR="007F1E9E" w:rsidRDefault="007F1E9E" w:rsidP="007F1E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Valilik makamının 18.08.2022 tarih ve E-15712586-155.01-2821665 sayılı yazısı ile İlimiz, Erdemli İlçesi,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Doğusandal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Mahallesi, Eşek Deresi Mevkii, Eşek Deresi Mağarasında, 2022 yılı için Mersin Müze Müdürlüğü Başkanlığında ve Doç. Dr. Gülsün Çiler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ALGÜL'ün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bilimsel danışmanlığında arkeolojik kazı izni verildiğini bildirilmiş ve kazı çalışmalarının 10.08.2022 tarihinde başladığını belirtilerek bahse konu olan kazı çalışmalarının ve Yenişehir kaya resimlerinin araştırılması için Belediyemizden destek sağlanması talep edilmektedir.</w:t>
            </w:r>
          </w:p>
          <w:p w:rsidR="007F1E9E" w:rsidRDefault="007F1E9E" w:rsidP="007F1E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1E9E" w:rsidRDefault="007F1E9E" w:rsidP="007F1E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Erdemli İlçesi,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Doğusandal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Mahallesi, Eşek Deresi Mevkii, Eşek Deresi Mağarasında yapılacak olan 2022 yılı kazısı ve Yenişehir kaya resimlerinin araştırılmasına </w:t>
            </w:r>
            <w:r w:rsidR="00CB60EC">
              <w:rPr>
                <w:rFonts w:ascii="Arial" w:hAnsi="Arial" w:cs="Arial"/>
                <w:sz w:val="24"/>
                <w:szCs w:val="24"/>
              </w:rPr>
              <w:t xml:space="preserve">Belediyemiz tarafından </w:t>
            </w:r>
            <w:r>
              <w:rPr>
                <w:rFonts w:ascii="Arial" w:hAnsi="Arial" w:cs="Arial"/>
                <w:sz w:val="24"/>
                <w:szCs w:val="24"/>
              </w:rPr>
              <w:t>KDV Dahil 20.000,00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yirmibin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)TL destek sağlamasının kabulüne oy birliği ile karar verildi.</w:t>
            </w:r>
          </w:p>
          <w:p w:rsidR="00CA7F31" w:rsidRDefault="00CA7F31" w:rsidP="007F1E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7F31" w:rsidRDefault="00CA7F31" w:rsidP="007F1E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0EC" w:rsidRDefault="00CB60EC" w:rsidP="007F1E9E">
            <w:pPr>
              <w:ind w:firstLine="885"/>
              <w:jc w:val="both"/>
              <w:rPr>
                <w:rFonts w:ascii="Arial" w:hAnsi="Arial" w:cs="Arial"/>
                <w:color w:val="548DD4"/>
                <w:sz w:val="24"/>
                <w:szCs w:val="24"/>
              </w:rPr>
            </w:pPr>
          </w:p>
          <w:p w:rsidR="009A141B" w:rsidRDefault="009A141B" w:rsidP="007F1E9E">
            <w:pPr>
              <w:ind w:firstLine="885"/>
              <w:jc w:val="both"/>
              <w:rPr>
                <w:rFonts w:ascii="Arial" w:hAnsi="Arial" w:cs="Arial"/>
                <w:color w:val="548DD4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CB60EC" w:rsidRDefault="00CB60EC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E08C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08C7" w:rsidRDefault="002E08C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2E08C7" w:rsidRDefault="002E0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08C7" w:rsidRDefault="002E08C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E08C7" w:rsidRDefault="002E0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08C7" w:rsidRDefault="002E08C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E08C7" w:rsidRDefault="002E0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E08C7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2E08C7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2E08C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7C" w:rsidRDefault="0040277C">
      <w:r>
        <w:separator/>
      </w:r>
    </w:p>
  </w:endnote>
  <w:endnote w:type="continuationSeparator" w:id="1">
    <w:p w:rsidR="0040277C" w:rsidRDefault="0040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7C" w:rsidRDefault="0040277C">
      <w:r>
        <w:separator/>
      </w:r>
    </w:p>
  </w:footnote>
  <w:footnote w:type="continuationSeparator" w:id="1">
    <w:p w:rsidR="0040277C" w:rsidRDefault="00402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C1DBA">
          <w:pPr>
            <w:pStyle w:val="Balk2"/>
            <w:jc w:val="left"/>
          </w:pPr>
          <w:r>
            <w:t>195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F1E9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F1E9E" w:rsidRDefault="007F1E9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F1E9E" w:rsidRDefault="007F1E9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F1E9E" w:rsidRDefault="001C1DBA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7BA5"/>
    <w:rsid w:val="001C1DBA"/>
    <w:rsid w:val="002416D3"/>
    <w:rsid w:val="002E08C7"/>
    <w:rsid w:val="0040277C"/>
    <w:rsid w:val="00481B3D"/>
    <w:rsid w:val="00493594"/>
    <w:rsid w:val="00534478"/>
    <w:rsid w:val="00575CE8"/>
    <w:rsid w:val="005E023E"/>
    <w:rsid w:val="006964C7"/>
    <w:rsid w:val="00785FF2"/>
    <w:rsid w:val="007D1664"/>
    <w:rsid w:val="007F1E9E"/>
    <w:rsid w:val="008254E6"/>
    <w:rsid w:val="008517C2"/>
    <w:rsid w:val="008961BD"/>
    <w:rsid w:val="008D5292"/>
    <w:rsid w:val="009A141B"/>
    <w:rsid w:val="009B53D6"/>
    <w:rsid w:val="00BC5C73"/>
    <w:rsid w:val="00C63B2B"/>
    <w:rsid w:val="00CA7F31"/>
    <w:rsid w:val="00CB60EC"/>
    <w:rsid w:val="00D27346"/>
    <w:rsid w:val="00DF16C8"/>
    <w:rsid w:val="00F532D1"/>
    <w:rsid w:val="00F71533"/>
    <w:rsid w:val="00FA73DE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E08C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yazi_meclis_270_2022-10-05_10-10_403815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2022-10-05T12:01:00Z</cp:lastPrinted>
  <dcterms:created xsi:type="dcterms:W3CDTF">2022-10-07T06:12:00Z</dcterms:created>
  <dcterms:modified xsi:type="dcterms:W3CDTF">2022-10-07T06:12:00Z</dcterms:modified>
</cp:coreProperties>
</file>