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506F2" w:rsidRDefault="00226668" w:rsidP="00A506F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Eğitim Müdürlüğünün 22.11.2022 tarih ve E-24955832-105.03-65609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506F2" w:rsidRDefault="00A506F2">
            <w:pPr>
              <w:jc w:val="center"/>
              <w:rPr>
                <w:b/>
                <w:sz w:val="24"/>
                <w:u w:val="single"/>
              </w:rPr>
            </w:pPr>
          </w:p>
          <w:p w:rsidR="00A506F2" w:rsidRDefault="00A506F2" w:rsidP="00A506F2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22 Şubat 2007 tarih ve 26442 sayılı Resmi Gazetede yayımlanan yönetmelik ve 5393 sayılı Belediye Kanununun 48. ve 49. maddeleri gereğince Belediyemiz için ihtiyaç duyulan kadrolar oluşturulmuştur.</w:t>
            </w:r>
          </w:p>
          <w:p w:rsidR="00A506F2" w:rsidRDefault="00A506F2" w:rsidP="00A506F2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506F2" w:rsidRDefault="00A506F2" w:rsidP="00A506F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Yayımlanan yönetmelik gereği; Belediyemizde 657 sayılı yasaya tabi çalışanlara ait dolu kadrolar ile ilgili yapılacak olan değişikliklere esas olmak üzere (Bir adet dolu 3 dereceli Mühendis kadrosunun, 2 dereceli Mühendis kadrosu olarak  ve bir adet dolu 5 dereceli Zabıta Memuru kadrosunun 4 dereceli Zabıta Memuru kadrosu olarak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  <w:r w:rsidR="002D5B58">
              <w:rPr>
                <w:rFonts w:ascii="Arial" w:hAnsi="Arial" w:cs="Arial"/>
                <w:sz w:val="24"/>
              </w:rPr>
              <w:t xml:space="preserve">   </w:t>
            </w:r>
          </w:p>
          <w:p w:rsidR="00073461" w:rsidRDefault="00073461" w:rsidP="00A506F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73461" w:rsidRDefault="00073461" w:rsidP="00A506F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A506F2" w:rsidRDefault="00A506F2" w:rsidP="00A506F2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506F2" w:rsidRDefault="00A506F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506F2" w:rsidRDefault="00A506F2">
            <w:pPr>
              <w:pStyle w:val="Balk1"/>
            </w:pPr>
            <w:r w:rsidRPr="00A506F2">
              <w:t>MECLİS BAŞKANI</w:t>
            </w:r>
          </w:p>
          <w:p w:rsidR="00A506F2" w:rsidRPr="00A506F2" w:rsidRDefault="00A506F2" w:rsidP="00A506F2">
            <w:pPr>
              <w:jc w:val="center"/>
              <w:rPr>
                <w:b/>
                <w:sz w:val="24"/>
                <w:szCs w:val="24"/>
              </w:rPr>
            </w:pPr>
            <w:r w:rsidRPr="00A506F2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506F2" w:rsidRDefault="00A506F2">
            <w:pPr>
              <w:pStyle w:val="Balk1"/>
            </w:pPr>
            <w:r w:rsidRPr="00A506F2">
              <w:t>KATİP</w:t>
            </w:r>
          </w:p>
          <w:p w:rsidR="00A506F2" w:rsidRPr="00A506F2" w:rsidRDefault="00A506F2" w:rsidP="00A506F2">
            <w:pPr>
              <w:jc w:val="center"/>
              <w:rPr>
                <w:b/>
                <w:sz w:val="24"/>
                <w:szCs w:val="24"/>
              </w:rPr>
            </w:pPr>
            <w:r w:rsidRPr="00A506F2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506F2" w:rsidRDefault="00A506F2">
            <w:pPr>
              <w:pStyle w:val="Balk1"/>
            </w:pPr>
            <w:r w:rsidRPr="00A506F2">
              <w:t>KATİP</w:t>
            </w:r>
          </w:p>
          <w:p w:rsidR="00A506F2" w:rsidRPr="00A506F2" w:rsidRDefault="00A506F2" w:rsidP="00A506F2">
            <w:pPr>
              <w:jc w:val="center"/>
              <w:rPr>
                <w:b/>
                <w:sz w:val="24"/>
                <w:szCs w:val="24"/>
              </w:rPr>
            </w:pPr>
            <w:r w:rsidRPr="00A506F2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506F2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506F2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506F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DD" w:rsidRDefault="00265ADD">
      <w:r>
        <w:separator/>
      </w:r>
    </w:p>
  </w:endnote>
  <w:endnote w:type="continuationSeparator" w:id="1">
    <w:p w:rsidR="00265ADD" w:rsidRDefault="0026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DD" w:rsidRDefault="00265ADD">
      <w:r>
        <w:separator/>
      </w:r>
    </w:p>
  </w:footnote>
  <w:footnote w:type="continuationSeparator" w:id="1">
    <w:p w:rsidR="00265ADD" w:rsidRDefault="0026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26668">
          <w:pPr>
            <w:pStyle w:val="Balk2"/>
            <w:jc w:val="left"/>
          </w:pPr>
          <w:r>
            <w:t>215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506F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506F2" w:rsidRDefault="00A506F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506F2" w:rsidRDefault="00A506F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506F2" w:rsidRDefault="00226668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3461"/>
    <w:rsid w:val="00226668"/>
    <w:rsid w:val="002416D3"/>
    <w:rsid w:val="00265ADD"/>
    <w:rsid w:val="002D5B58"/>
    <w:rsid w:val="002D7354"/>
    <w:rsid w:val="00481B3D"/>
    <w:rsid w:val="00491251"/>
    <w:rsid w:val="00534478"/>
    <w:rsid w:val="00575CE8"/>
    <w:rsid w:val="008254E6"/>
    <w:rsid w:val="008517C2"/>
    <w:rsid w:val="008C4374"/>
    <w:rsid w:val="00A506F2"/>
    <w:rsid w:val="00C63B2B"/>
    <w:rsid w:val="00DF16C8"/>
    <w:rsid w:val="00F27B9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yazi_meclis_274_2022-12-06_8-25_404154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2022-12-07T07:03:00Z</cp:lastPrinted>
  <dcterms:created xsi:type="dcterms:W3CDTF">2022-12-08T06:28:00Z</dcterms:created>
  <dcterms:modified xsi:type="dcterms:W3CDTF">2022-12-08T06:28:00Z</dcterms:modified>
</cp:coreProperties>
</file>