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45EF3" w:rsidRDefault="0071276A" w:rsidP="00F45EF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Park ve Bahçeler Müdürlüğünün 01.12.2022 tarih ve E-80868971-105.03-66641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45EF3" w:rsidRDefault="00F45EF3">
            <w:pPr>
              <w:jc w:val="center"/>
              <w:rPr>
                <w:b/>
                <w:sz w:val="24"/>
                <w:u w:val="single"/>
              </w:rPr>
            </w:pPr>
          </w:p>
          <w:p w:rsidR="00F45EF3" w:rsidRDefault="00F45EF3" w:rsidP="00F45EF3">
            <w:pPr>
              <w:jc w:val="both"/>
              <w:rPr>
                <w:b/>
                <w:sz w:val="24"/>
                <w:u w:val="single"/>
              </w:rPr>
            </w:pPr>
          </w:p>
          <w:p w:rsidR="00F45EF3" w:rsidRDefault="00BA0708" w:rsidP="00F45EF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Belediyemiz İnsan Kaynakları ve Eğitim Müdürlüğü'nün 20.</w:t>
            </w:r>
            <w:r w:rsidR="00F45EF3" w:rsidRPr="00F45EF3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45EF3" w:rsidRPr="00F45EF3">
              <w:rPr>
                <w:rFonts w:ascii="Arial" w:hAnsi="Arial" w:cs="Arial"/>
                <w:sz w:val="24"/>
                <w:szCs w:val="24"/>
              </w:rPr>
              <w:t xml:space="preserve">2022 tarih ve 58443 sayılı yazı ile moloz ve budama atıklarının alınması işi </w:t>
            </w:r>
            <w:r w:rsidR="00F45EF3">
              <w:rPr>
                <w:rFonts w:ascii="Arial" w:hAnsi="Arial" w:cs="Arial"/>
                <w:sz w:val="24"/>
                <w:szCs w:val="24"/>
              </w:rPr>
              <w:t xml:space="preserve">Park ve Bahçeler Müdürlüğü </w:t>
            </w:r>
            <w:r w:rsidR="00F45EF3" w:rsidRPr="00F45EF3">
              <w:rPr>
                <w:rFonts w:ascii="Arial" w:hAnsi="Arial" w:cs="Arial"/>
                <w:sz w:val="24"/>
                <w:szCs w:val="24"/>
              </w:rPr>
              <w:t>sorumluluğuna verilmiştir.  ''Dal ve budama atıkları, mobilya vb. ev eşya atıklarının toplanması'' ile ilgili maddeni</w:t>
            </w:r>
            <w:r w:rsidR="00F45EF3">
              <w:rPr>
                <w:rFonts w:ascii="Arial" w:hAnsi="Arial" w:cs="Arial"/>
                <w:sz w:val="24"/>
                <w:szCs w:val="24"/>
              </w:rPr>
              <w:t>n  Park Bahçeler Müdürlüğü'nün Görev, Yetki ve Sorumlulukları ile Çalışma Usul ve Esaslarına Dair Y</w:t>
            </w:r>
            <w:r w:rsidR="00F45EF3" w:rsidRPr="00F45EF3">
              <w:rPr>
                <w:rFonts w:ascii="Arial" w:hAnsi="Arial" w:cs="Arial"/>
                <w:sz w:val="24"/>
                <w:szCs w:val="24"/>
              </w:rPr>
              <w:t>önetmeliği</w:t>
            </w:r>
            <w:r w:rsidR="00F45EF3">
              <w:rPr>
                <w:rFonts w:ascii="Arial" w:hAnsi="Arial" w:cs="Arial"/>
                <w:sz w:val="24"/>
                <w:szCs w:val="24"/>
              </w:rPr>
              <w:t>ne eklenmesi ile ilgili teklifin Ekoloji Komisyonu il</w:t>
            </w:r>
            <w:r w:rsidR="003B51EA">
              <w:rPr>
                <w:rFonts w:ascii="Arial" w:hAnsi="Arial" w:cs="Arial"/>
                <w:sz w:val="24"/>
                <w:szCs w:val="24"/>
              </w:rPr>
              <w:t>e Toplumsal Adalet ve Cinsiyet E</w:t>
            </w:r>
            <w:r w:rsidR="00F45EF3">
              <w:rPr>
                <w:rFonts w:ascii="Arial" w:hAnsi="Arial" w:cs="Arial"/>
                <w:sz w:val="24"/>
                <w:szCs w:val="24"/>
              </w:rPr>
              <w:t>şitliği Komisyonuna ortak havale edilmesinin kabulüne oy birliği ile karar verildi.</w:t>
            </w:r>
          </w:p>
          <w:p w:rsidR="008F52DF" w:rsidRDefault="008F52DF" w:rsidP="00F45EF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5EF3" w:rsidRDefault="00F45EF3" w:rsidP="00F45EF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F45EF3" w:rsidP="00F45EF3">
            <w:pPr>
              <w:ind w:firstLine="8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ED5C8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5C82" w:rsidRDefault="00ED5C82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ED5C82" w:rsidRDefault="00ED5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  <w:p w:rsidR="00ED5C82" w:rsidRDefault="00ED5C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5C82" w:rsidRDefault="00ED5C82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ED5C82" w:rsidRDefault="00ED5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5C82" w:rsidRDefault="00ED5C82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ED5C82" w:rsidRDefault="00ED5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ED5C82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40B" w:rsidRDefault="0099440B">
      <w:r>
        <w:separator/>
      </w:r>
    </w:p>
  </w:endnote>
  <w:endnote w:type="continuationSeparator" w:id="1">
    <w:p w:rsidR="0099440B" w:rsidRDefault="0099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40B" w:rsidRDefault="0099440B">
      <w:r>
        <w:separator/>
      </w:r>
    </w:p>
  </w:footnote>
  <w:footnote w:type="continuationSeparator" w:id="1">
    <w:p w:rsidR="0099440B" w:rsidRDefault="00994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71276A">
          <w:pPr>
            <w:pStyle w:val="Balk2"/>
            <w:jc w:val="left"/>
          </w:pPr>
          <w:r>
            <w:t>220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45EF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45EF3" w:rsidRDefault="00F45EF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45EF3" w:rsidRDefault="00F45EF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45EF3" w:rsidRDefault="0071276A">
          <w:pPr>
            <w:pStyle w:val="Balk2"/>
            <w:rPr>
              <w:b/>
            </w:rPr>
          </w:pPr>
          <w:r>
            <w:rPr>
              <w:b/>
            </w:rPr>
            <w:t>05/12/2022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A6884"/>
    <w:rsid w:val="001C4670"/>
    <w:rsid w:val="002416D3"/>
    <w:rsid w:val="00320DA7"/>
    <w:rsid w:val="003B51EA"/>
    <w:rsid w:val="00481B3D"/>
    <w:rsid w:val="00531DE8"/>
    <w:rsid w:val="00534478"/>
    <w:rsid w:val="00575CE8"/>
    <w:rsid w:val="005E2CB4"/>
    <w:rsid w:val="006A4B19"/>
    <w:rsid w:val="0071276A"/>
    <w:rsid w:val="007C306A"/>
    <w:rsid w:val="008254E6"/>
    <w:rsid w:val="008517C2"/>
    <w:rsid w:val="008576AD"/>
    <w:rsid w:val="008F52DF"/>
    <w:rsid w:val="0099440B"/>
    <w:rsid w:val="00A37BDE"/>
    <w:rsid w:val="00AF59EF"/>
    <w:rsid w:val="00BA0708"/>
    <w:rsid w:val="00C63B2B"/>
    <w:rsid w:val="00C90BE6"/>
    <w:rsid w:val="00DF16C8"/>
    <w:rsid w:val="00ED5C82"/>
    <w:rsid w:val="00F45EF3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ED5C8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yazi_meclis_274_2022-12-06_12-08_404170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2022-12-07T11:18:00Z</cp:lastPrinted>
  <dcterms:created xsi:type="dcterms:W3CDTF">2022-12-08T06:46:00Z</dcterms:created>
  <dcterms:modified xsi:type="dcterms:W3CDTF">2022-12-08T06:46:00Z</dcterms:modified>
</cp:coreProperties>
</file>