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67707" w:rsidRDefault="00374CF7" w:rsidP="00D6770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alınan; 1 Sayılı Kadro İhdas Cetveli ile ilgili İnsan Kaynakları ve Eğitim Müdürlüğünün 05.12.2022 tarih ve E-24955832-900-67045 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95327" w:rsidRDefault="00595327" w:rsidP="0059532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595327" w:rsidRDefault="00595327" w:rsidP="0059532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595327" w:rsidRDefault="00595327" w:rsidP="0059532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595327" w:rsidRDefault="00595327" w:rsidP="0059532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595327" w:rsidRDefault="00595327" w:rsidP="0059532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595327" w:rsidRDefault="00595327" w:rsidP="0059532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Yayımlanan yönetmelik gereği; Belediyemizde 657 sayılı yasaya tabi memur statüsünde çalışanlar için, yeni kadro ihdas edilmek üzere hazırlanan “1 Sayılı Kadro İhdas Cetveli"nin (1 adet 1 dereceli Kimyager) idareden geldiği şekliyle kabulüne oy birliğiyle karar verildi. </w:t>
            </w:r>
          </w:p>
          <w:p w:rsidR="00595327" w:rsidRDefault="00595327" w:rsidP="0059532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595327" w:rsidRDefault="00595327" w:rsidP="0059532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595327" w:rsidRDefault="00595327" w:rsidP="00595327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6770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7707" w:rsidRDefault="00D6770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D67707" w:rsidRDefault="00D677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7707" w:rsidRDefault="00D6770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D67707" w:rsidRDefault="00D677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7707" w:rsidRDefault="00D6770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D67707" w:rsidRDefault="00D677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D67707">
              <w:rPr>
                <w:rFonts w:ascii="Arial" w:hAnsi="Arial" w:cs="Arial"/>
                <w:sz w:val="18"/>
                <w:szCs w:val="18"/>
              </w:rPr>
              <w:t>12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D67707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D67707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20" w:rsidRDefault="009C2220">
      <w:r>
        <w:separator/>
      </w:r>
    </w:p>
  </w:endnote>
  <w:endnote w:type="continuationSeparator" w:id="1">
    <w:p w:rsidR="009C2220" w:rsidRDefault="009C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20" w:rsidRDefault="009C2220">
      <w:r>
        <w:separator/>
      </w:r>
    </w:p>
  </w:footnote>
  <w:footnote w:type="continuationSeparator" w:id="1">
    <w:p w:rsidR="009C2220" w:rsidRDefault="009C2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74CF7">
          <w:pPr>
            <w:pStyle w:val="Balk2"/>
            <w:jc w:val="left"/>
          </w:pPr>
          <w:r>
            <w:t>229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95327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95327" w:rsidRDefault="0059532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95327" w:rsidRDefault="0059532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95327" w:rsidRDefault="00374CF7">
          <w:pPr>
            <w:pStyle w:val="Balk2"/>
            <w:rPr>
              <w:b/>
            </w:rPr>
          </w:pPr>
          <w:r>
            <w:rPr>
              <w:b/>
            </w:rPr>
            <w:t>05/12/2022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374CF7"/>
    <w:rsid w:val="003B6C46"/>
    <w:rsid w:val="00481B3D"/>
    <w:rsid w:val="0053114E"/>
    <w:rsid w:val="00534478"/>
    <w:rsid w:val="00575CE8"/>
    <w:rsid w:val="00595327"/>
    <w:rsid w:val="008254E6"/>
    <w:rsid w:val="008517C2"/>
    <w:rsid w:val="009C2220"/>
    <w:rsid w:val="00AE55A8"/>
    <w:rsid w:val="00C3398A"/>
    <w:rsid w:val="00C63B2B"/>
    <w:rsid w:val="00D67707"/>
    <w:rsid w:val="00D84CE5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D6770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yazi_meclis_274_2022-12-06_9-47_404165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2022-12-07T11:02:00Z</cp:lastPrinted>
  <dcterms:created xsi:type="dcterms:W3CDTF">2022-12-08T07:08:00Z</dcterms:created>
  <dcterms:modified xsi:type="dcterms:W3CDTF">2022-12-08T07:08:00Z</dcterms:modified>
</cp:coreProperties>
</file>