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360A2B" w:rsidRDefault="002F0BB3" w:rsidP="005820DF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Belediye Meclisinin 05.12.2022 tarih ve 230 sayılı ara kararı ile Plan ve Bütçe Komisyonu ile Kültür, Sanat ve Turizm Komisyonuna ortak havale edilen Mülkiyeti Belediyemize ait </w:t>
            </w:r>
            <w:proofErr w:type="spellStart"/>
            <w:r>
              <w:rPr>
                <w:rFonts w:ascii="Arial" w:hAnsi="Arial" w:cs="Arial"/>
                <w:sz w:val="24"/>
              </w:rPr>
              <w:t>Menteş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Mahallesi, 12805 ada, 1 parsel üzerine Çok Amaçlı Salon (Kütüphane) ve Taziye evi inşaatını yapmak ve teslim etmek üzere şartlı bağış yapılması ile ilgili 08.12.2022 tarihli ortak komisyon raporu okunarak görüşülmeye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360A2B" w:rsidRDefault="00360A2B">
            <w:pPr>
              <w:jc w:val="center"/>
              <w:rPr>
                <w:b/>
                <w:sz w:val="24"/>
                <w:u w:val="single"/>
              </w:rPr>
            </w:pPr>
          </w:p>
          <w:p w:rsidR="00360A2B" w:rsidRDefault="00360A2B" w:rsidP="00360A2B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Mardinli Girişimci İş İnsanları Derneği Magiid Yönetim Kurulu Başkanı Süleyman AKTAŞ tarafından belediyemize verilen 02.12.2022 tarih ve 52176 kayıt nolu dilekçe ile Mardinli Girişimci İş İnsanları Derneği (MAGİİD) isminin verilmesi </w:t>
            </w:r>
            <w:r w:rsidR="0095533B">
              <w:rPr>
                <w:rFonts w:ascii="Arial" w:hAnsi="Arial" w:cs="Arial"/>
                <w:sz w:val="24"/>
                <w:szCs w:val="24"/>
              </w:rPr>
              <w:t>şartı</w:t>
            </w:r>
            <w:r>
              <w:rPr>
                <w:rFonts w:ascii="Arial" w:hAnsi="Arial" w:cs="Arial"/>
                <w:sz w:val="24"/>
                <w:szCs w:val="24"/>
              </w:rPr>
              <w:t xml:space="preserve"> ile İlçemiz sınırlarında bulunan ve mülkiyeti Belediyemize ait olan Mersin İl</w:t>
            </w:r>
            <w:r w:rsidR="0095533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Yenişehir İlçesi</w:t>
            </w:r>
            <w:r w:rsidR="0095533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Menteş Mahallesi</w:t>
            </w:r>
            <w:r w:rsidR="0095533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 12805 ada</w:t>
            </w:r>
            <w:r w:rsidR="0095533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 1 parsel  üzerine Çok Amaçlı Salon (Kütüphane) ve Taziye evi  yapılması için inşaatını yapmak ve teslim etmek üzere şartlı </w:t>
            </w:r>
            <w:r w:rsidR="005820DF">
              <w:rPr>
                <w:rFonts w:ascii="Arial" w:hAnsi="Arial" w:cs="Arial"/>
                <w:sz w:val="24"/>
                <w:szCs w:val="24"/>
              </w:rPr>
              <w:t>bağış yapılması</w:t>
            </w:r>
            <w:r w:rsidR="007C07BA">
              <w:rPr>
                <w:rFonts w:ascii="Arial" w:hAnsi="Arial" w:cs="Arial"/>
                <w:sz w:val="24"/>
                <w:szCs w:val="24"/>
              </w:rPr>
              <w:t xml:space="preserve"> ile ilgili teklif  Yenişehir Belediye Meclisinin 05.12.2022 tarih ve 230 sayılı ara kararı ile </w:t>
            </w:r>
            <w:r w:rsidR="007C07BA">
              <w:rPr>
                <w:rFonts w:ascii="Arial" w:hAnsi="Arial" w:cs="Arial"/>
                <w:sz w:val="24"/>
              </w:rPr>
              <w:t>Plan ve Bütçe Komisyonu ile Kültür, Sanat ve Turizm Komisyonuna</w:t>
            </w:r>
            <w:r w:rsidR="007C07BA">
              <w:rPr>
                <w:rFonts w:ascii="Arial" w:hAnsi="Arial" w:cs="Arial"/>
                <w:sz w:val="24"/>
                <w:szCs w:val="24"/>
              </w:rPr>
              <w:t xml:space="preserve"> ortak havale edilmiştir.</w:t>
            </w:r>
          </w:p>
          <w:p w:rsidR="007C07BA" w:rsidRDefault="007C07BA" w:rsidP="00360A2B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07BA" w:rsidRDefault="007C07BA" w:rsidP="00360A2B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Ortak komisyon raporu doğrultusunda; </w:t>
            </w:r>
          </w:p>
          <w:p w:rsidR="007C07BA" w:rsidRDefault="007C07BA" w:rsidP="00360A2B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0A2B" w:rsidRDefault="00360A2B" w:rsidP="00360A2B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Sözkonusu bağışın </w:t>
            </w:r>
            <w:r w:rsidR="0095533B">
              <w:rPr>
                <w:rFonts w:ascii="Arial" w:hAnsi="Arial" w:cs="Arial"/>
                <w:sz w:val="24"/>
                <w:szCs w:val="24"/>
              </w:rPr>
              <w:t>5018 Sayılı Kanununun 40. m</w:t>
            </w:r>
            <w:r>
              <w:rPr>
                <w:rFonts w:ascii="Arial" w:hAnsi="Arial" w:cs="Arial"/>
                <w:sz w:val="24"/>
                <w:szCs w:val="24"/>
              </w:rPr>
              <w:t>addesi ve 5393 Sayılı Belediye Kanununun 18/g maddesi uyarınca, Mardinli Girişimci İş İnsanları Derneği (MAGİİD) tarafından İlçemiz sınırlarında bulunan ve mülkiyeti Belediyemize ait olan Mersin İli</w:t>
            </w:r>
            <w:r w:rsidR="0095533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Yenişehir İlçesi</w:t>
            </w:r>
            <w:r w:rsidR="0095533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Menteş Mahall</w:t>
            </w:r>
            <w:r w:rsidR="0095533B">
              <w:rPr>
                <w:rFonts w:ascii="Arial" w:hAnsi="Arial" w:cs="Arial"/>
                <w:sz w:val="24"/>
                <w:szCs w:val="24"/>
              </w:rPr>
              <w:t>esi,</w:t>
            </w:r>
            <w:r>
              <w:rPr>
                <w:rFonts w:ascii="Arial" w:hAnsi="Arial" w:cs="Arial"/>
                <w:sz w:val="24"/>
                <w:szCs w:val="24"/>
              </w:rPr>
              <w:t>12805 ada</w:t>
            </w:r>
            <w:r w:rsidR="0095533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 1 parsel  üzerine (750m2 arsa, yaklaşık 675 m2 kapalı alanı) çok amaç</w:t>
            </w:r>
            <w:r w:rsidR="0095533B">
              <w:rPr>
                <w:rFonts w:ascii="Arial" w:hAnsi="Arial" w:cs="Arial"/>
                <w:sz w:val="24"/>
                <w:szCs w:val="24"/>
              </w:rPr>
              <w:t>lı salon (Kütüphane) ve Taziye E</w:t>
            </w:r>
            <w:r>
              <w:rPr>
                <w:rFonts w:ascii="Arial" w:hAnsi="Arial" w:cs="Arial"/>
                <w:sz w:val="24"/>
                <w:szCs w:val="24"/>
              </w:rPr>
              <w:t>vi  inşaatının yapılmasına, teslim edilmesine ve Mardinli Girişimci İş İnsanları Derneği (MAGİİD) isminin verilmesine, sözkonusu şartlı bağış ile ilgili protokol yapmaya ve her türlü iş ve işlemlerin yapılabilmesi için Belediye Baş</w:t>
            </w:r>
            <w:r w:rsidR="007C07BA">
              <w:rPr>
                <w:rFonts w:ascii="Arial" w:hAnsi="Arial" w:cs="Arial"/>
                <w:sz w:val="24"/>
                <w:szCs w:val="24"/>
              </w:rPr>
              <w:t>kanı Abdullah ÖZYİĞİT’e yetki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07BA">
              <w:rPr>
                <w:rFonts w:ascii="Arial" w:hAnsi="Arial" w:cs="Arial"/>
                <w:sz w:val="24"/>
                <w:szCs w:val="24"/>
              </w:rPr>
              <w:t>verilmesinin</w:t>
            </w:r>
            <w:r>
              <w:rPr>
                <w:rFonts w:ascii="Arial" w:hAnsi="Arial" w:cs="Arial"/>
                <w:sz w:val="24"/>
                <w:szCs w:val="24"/>
              </w:rPr>
              <w:t xml:space="preserve"> kabulüne oy birliği ile karar verildi.</w:t>
            </w:r>
          </w:p>
          <w:p w:rsidR="00D2103A" w:rsidRDefault="00D2103A" w:rsidP="00360A2B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103A" w:rsidRDefault="00D2103A" w:rsidP="00360A2B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533B" w:rsidRDefault="0095533B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95533B">
            <w:pPr>
              <w:pStyle w:val="Balk1"/>
            </w:pPr>
            <w:r>
              <w:t>MECLİS BAŞKANI</w:t>
            </w:r>
          </w:p>
          <w:p w:rsidR="0095533B" w:rsidRPr="0095533B" w:rsidRDefault="0095533B" w:rsidP="0095533B">
            <w:pPr>
              <w:jc w:val="center"/>
              <w:rPr>
                <w:b/>
                <w:sz w:val="24"/>
                <w:szCs w:val="24"/>
              </w:rPr>
            </w:pPr>
            <w:r w:rsidRPr="0095533B"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95533B">
            <w:pPr>
              <w:pStyle w:val="Balk1"/>
            </w:pPr>
            <w:r>
              <w:t>KATİP</w:t>
            </w:r>
          </w:p>
          <w:p w:rsidR="0095533B" w:rsidRPr="0095533B" w:rsidRDefault="0095533B" w:rsidP="0095533B">
            <w:pPr>
              <w:jc w:val="center"/>
              <w:rPr>
                <w:b/>
                <w:sz w:val="24"/>
                <w:szCs w:val="24"/>
              </w:rPr>
            </w:pPr>
            <w:r w:rsidRPr="0095533B"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95533B">
            <w:pPr>
              <w:pStyle w:val="Balk1"/>
            </w:pPr>
            <w:r>
              <w:t>KATİP</w:t>
            </w:r>
          </w:p>
          <w:p w:rsidR="0095533B" w:rsidRPr="0095533B" w:rsidRDefault="0095533B" w:rsidP="009553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95533B">
              <w:rPr>
                <w:rFonts w:ascii="Arial" w:hAnsi="Arial" w:cs="Arial"/>
                <w:sz w:val="18"/>
                <w:szCs w:val="18"/>
              </w:rPr>
              <w:t>12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95533B">
              <w:rPr>
                <w:rFonts w:ascii="Arial" w:hAnsi="Arial" w:cs="Arial"/>
                <w:sz w:val="18"/>
                <w:szCs w:val="18"/>
              </w:rPr>
              <w:t>22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95533B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F8C" w:rsidRDefault="00AA7F8C">
      <w:r>
        <w:separator/>
      </w:r>
    </w:p>
  </w:endnote>
  <w:endnote w:type="continuationSeparator" w:id="1">
    <w:p w:rsidR="00AA7F8C" w:rsidRDefault="00AA7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F8C" w:rsidRDefault="00AA7F8C">
      <w:r>
        <w:separator/>
      </w:r>
    </w:p>
  </w:footnote>
  <w:footnote w:type="continuationSeparator" w:id="1">
    <w:p w:rsidR="00AA7F8C" w:rsidRDefault="00AA7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2F0BB3">
          <w:pPr>
            <w:pStyle w:val="Balk2"/>
            <w:jc w:val="left"/>
          </w:pPr>
          <w:r>
            <w:t>235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360A2B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360A2B" w:rsidRDefault="00360A2B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360A2B" w:rsidRDefault="00360A2B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360A2B" w:rsidRDefault="002F0BB3">
          <w:pPr>
            <w:pStyle w:val="Balk2"/>
            <w:rPr>
              <w:b/>
            </w:rPr>
          </w:pPr>
          <w:r>
            <w:rPr>
              <w:b/>
            </w:rPr>
            <w:t>09/12/2022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40EEE"/>
    <w:rsid w:val="002416D3"/>
    <w:rsid w:val="002954BF"/>
    <w:rsid w:val="002F0BB3"/>
    <w:rsid w:val="00303A08"/>
    <w:rsid w:val="00360A2B"/>
    <w:rsid w:val="003F66F4"/>
    <w:rsid w:val="004674C4"/>
    <w:rsid w:val="00481B3D"/>
    <w:rsid w:val="004D35AB"/>
    <w:rsid w:val="00534478"/>
    <w:rsid w:val="00575CE8"/>
    <w:rsid w:val="005820DF"/>
    <w:rsid w:val="007C07BA"/>
    <w:rsid w:val="008254E6"/>
    <w:rsid w:val="008517C2"/>
    <w:rsid w:val="0095533B"/>
    <w:rsid w:val="00AA7F8C"/>
    <w:rsid w:val="00C05446"/>
    <w:rsid w:val="00C63B2B"/>
    <w:rsid w:val="00CE033A"/>
    <w:rsid w:val="00D2103A"/>
    <w:rsid w:val="00DB3FFE"/>
    <w:rsid w:val="00DE6960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yazi_meclis_275_2022-12-12_10-22_404223</Template>
  <TotalTime>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2022-12-12T12:35:00Z</cp:lastPrinted>
  <dcterms:created xsi:type="dcterms:W3CDTF">2022-12-16T06:07:00Z</dcterms:created>
  <dcterms:modified xsi:type="dcterms:W3CDTF">2022-12-16T06:07:00Z</dcterms:modified>
</cp:coreProperties>
</file>