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63486B" w:rsidRDefault="002A1993" w:rsidP="0063486B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Plan ve Proje Müdürlüğünün 30.01.2023 tarihli ve E-13227953-115.01.06-74429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63486B" w:rsidRDefault="0063486B">
            <w:pPr>
              <w:jc w:val="center"/>
              <w:rPr>
                <w:b/>
                <w:sz w:val="24"/>
                <w:u w:val="single"/>
              </w:rPr>
            </w:pPr>
          </w:p>
          <w:p w:rsidR="0063486B" w:rsidRDefault="0063486B" w:rsidP="0063486B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486B">
              <w:rPr>
                <w:rFonts w:ascii="Arial" w:hAnsi="Arial" w:cs="Arial"/>
                <w:sz w:val="24"/>
                <w:szCs w:val="24"/>
              </w:rPr>
              <w:t>İdaremizce hazırlanan</w:t>
            </w:r>
            <w:r w:rsidRPr="0063486B">
              <w:rPr>
                <w:rFonts w:ascii="Arial" w:hAnsi="Arial" w:cs="Arial"/>
                <w:color w:val="000000"/>
                <w:sz w:val="24"/>
                <w:szCs w:val="24"/>
              </w:rPr>
              <w:t xml:space="preserve"> TEKLİF-331003717</w:t>
            </w:r>
            <w:r w:rsidRPr="0063486B">
              <w:rPr>
                <w:rFonts w:ascii="Arial" w:hAnsi="Arial" w:cs="Arial"/>
                <w:sz w:val="24"/>
                <w:szCs w:val="24"/>
              </w:rPr>
              <w:t xml:space="preserve"> Numaralı, Yenişehir Kocavilayet 1/1000 Ölçekli İlave ve  Revizyon Uygulama İmar Pla</w:t>
            </w:r>
            <w:r>
              <w:rPr>
                <w:rFonts w:ascii="Arial" w:hAnsi="Arial" w:cs="Arial"/>
                <w:sz w:val="24"/>
                <w:szCs w:val="24"/>
              </w:rPr>
              <w:t xml:space="preserve">nı teklifi sunulmuştur. </w:t>
            </w:r>
          </w:p>
          <w:p w:rsidR="0063486B" w:rsidRDefault="0063486B" w:rsidP="0063486B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3486B" w:rsidRDefault="0063486B" w:rsidP="0063486B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Sözkonusu İlave ve Revizyon Uygulama İmar Planı ile ilgili teklifin İmar Komisyonu ile Ekoloji Komisyonuna ortak havale edilmesinin kabulüne oy birliği ile karar verildi.</w:t>
            </w:r>
          </w:p>
          <w:p w:rsidR="0063486B" w:rsidRDefault="0063486B" w:rsidP="0063486B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3486B" w:rsidRDefault="0063486B" w:rsidP="0063486B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3486B" w:rsidRDefault="0063486B" w:rsidP="0063486B">
            <w:pPr>
              <w:rPr>
                <w:rFonts w:ascii="Arial" w:hAnsi="Arial" w:cs="Arial"/>
                <w:sz w:val="24"/>
                <w:szCs w:val="24"/>
              </w:rPr>
            </w:pPr>
          </w:p>
          <w:p w:rsidR="008254E6" w:rsidRDefault="008254E6" w:rsidP="0063486B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BA739C" w:rsidRDefault="0063486B" w:rsidP="0063486B">
            <w:pPr>
              <w:pStyle w:val="Balk1"/>
              <w:rPr>
                <w:szCs w:val="24"/>
              </w:rPr>
            </w:pPr>
            <w:r w:rsidRPr="00BA739C">
              <w:rPr>
                <w:szCs w:val="24"/>
              </w:rPr>
              <w:t>MECLİS BAŞKANI</w:t>
            </w:r>
          </w:p>
          <w:p w:rsidR="0063486B" w:rsidRPr="00BA739C" w:rsidRDefault="0063486B" w:rsidP="0063486B">
            <w:pPr>
              <w:jc w:val="center"/>
              <w:rPr>
                <w:b/>
                <w:sz w:val="24"/>
                <w:szCs w:val="24"/>
              </w:rPr>
            </w:pPr>
            <w:r w:rsidRPr="00BA739C"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BA739C" w:rsidRDefault="0063486B" w:rsidP="0063486B">
            <w:pPr>
              <w:pStyle w:val="Balk1"/>
              <w:rPr>
                <w:szCs w:val="24"/>
              </w:rPr>
            </w:pPr>
            <w:r w:rsidRPr="00BA739C">
              <w:rPr>
                <w:szCs w:val="24"/>
              </w:rPr>
              <w:t>KATİP</w:t>
            </w:r>
          </w:p>
          <w:p w:rsidR="0063486B" w:rsidRPr="00BA739C" w:rsidRDefault="0063486B" w:rsidP="0063486B">
            <w:pPr>
              <w:jc w:val="center"/>
              <w:rPr>
                <w:b/>
                <w:sz w:val="24"/>
                <w:szCs w:val="24"/>
              </w:rPr>
            </w:pPr>
            <w:r w:rsidRPr="00BA739C"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BA739C" w:rsidRDefault="0063486B" w:rsidP="0063486B">
            <w:pPr>
              <w:pStyle w:val="Balk1"/>
              <w:rPr>
                <w:szCs w:val="24"/>
              </w:rPr>
            </w:pPr>
            <w:r w:rsidRPr="00BA739C">
              <w:rPr>
                <w:szCs w:val="24"/>
              </w:rPr>
              <w:t>KATİP</w:t>
            </w:r>
          </w:p>
          <w:p w:rsidR="0063486B" w:rsidRPr="00BA739C" w:rsidRDefault="0063486B" w:rsidP="0063486B">
            <w:pPr>
              <w:jc w:val="center"/>
              <w:rPr>
                <w:b/>
                <w:sz w:val="24"/>
                <w:szCs w:val="24"/>
              </w:rPr>
            </w:pPr>
            <w:r w:rsidRPr="00BA739C">
              <w:rPr>
                <w:b/>
                <w:sz w:val="24"/>
                <w:szCs w:val="24"/>
              </w:rPr>
              <w:t>Cevdet YILMAZ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63486B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B49" w:rsidRDefault="00CD6B49">
      <w:r>
        <w:separator/>
      </w:r>
    </w:p>
  </w:endnote>
  <w:endnote w:type="continuationSeparator" w:id="1">
    <w:p w:rsidR="00CD6B49" w:rsidRDefault="00CD6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B49" w:rsidRDefault="00CD6B49">
      <w:r>
        <w:separator/>
      </w:r>
    </w:p>
  </w:footnote>
  <w:footnote w:type="continuationSeparator" w:id="1">
    <w:p w:rsidR="00CD6B49" w:rsidRDefault="00CD6B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2A1993">
          <w:pPr>
            <w:pStyle w:val="Balk2"/>
            <w:jc w:val="left"/>
          </w:pPr>
          <w:r>
            <w:t>34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63486B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63486B" w:rsidRDefault="0063486B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63486B" w:rsidRDefault="0063486B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63486B" w:rsidRDefault="002A1993">
          <w:pPr>
            <w:pStyle w:val="Balk2"/>
            <w:rPr>
              <w:b/>
            </w:rPr>
          </w:pPr>
          <w:r>
            <w:rPr>
              <w:b/>
            </w:rPr>
            <w:t>06/02/2023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0248D8"/>
    <w:rsid w:val="002416D3"/>
    <w:rsid w:val="002A1993"/>
    <w:rsid w:val="00481B3D"/>
    <w:rsid w:val="00534478"/>
    <w:rsid w:val="00575CE8"/>
    <w:rsid w:val="0063486B"/>
    <w:rsid w:val="008254E6"/>
    <w:rsid w:val="008517C2"/>
    <w:rsid w:val="00995ADF"/>
    <w:rsid w:val="00BA739C"/>
    <w:rsid w:val="00C63B2B"/>
    <w:rsid w:val="00CD6B49"/>
    <w:rsid w:val="00D41C12"/>
    <w:rsid w:val="00DF16C8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yazi_meclis_278_2023-02-08_9-19_404478</Template>
  <TotalTime>2</TotalTime>
  <Pages>1</Pages>
  <Words>70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2023-02-08T12:46:00Z</cp:lastPrinted>
  <dcterms:created xsi:type="dcterms:W3CDTF">2023-02-13T12:39:00Z</dcterms:created>
  <dcterms:modified xsi:type="dcterms:W3CDTF">2023-02-13T12:39:00Z</dcterms:modified>
</cp:coreProperties>
</file>