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71259" w:rsidRDefault="00FB757C" w:rsidP="00971259">
            <w:pPr>
              <w:ind w:firstLine="74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Eğitim Müdürlüğünün 27.02.2023 tarih ve E-24955832-105.03-76624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321BA" w:rsidRDefault="00C321BA" w:rsidP="00C321BA">
            <w:pPr>
              <w:jc w:val="center"/>
              <w:rPr>
                <w:b/>
                <w:sz w:val="24"/>
                <w:u w:val="single"/>
              </w:rPr>
            </w:pPr>
          </w:p>
          <w:p w:rsidR="00971259" w:rsidRDefault="00971259" w:rsidP="00971259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1259" w:rsidRDefault="00971259" w:rsidP="00971259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1BA" w:rsidRDefault="00C321BA" w:rsidP="00971259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22 Şubat 2007 tarih ve 26442 sayılı Resmi Gazetede yayımlanan yönetmelik ve 5393 sayılı Belediye Kanununun 48. ve 49. Maddeleri gereğince Belediyemiz için ihtiyaç duyulan kadrolar oluşturulmuştur.</w:t>
            </w:r>
          </w:p>
          <w:p w:rsidR="00C321BA" w:rsidRDefault="00C321BA" w:rsidP="00971259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71259" w:rsidRPr="00971259" w:rsidRDefault="00971259" w:rsidP="00971259">
            <w:pPr>
              <w:ind w:firstLine="743"/>
              <w:jc w:val="both"/>
              <w:rPr>
                <w:rStyle w:val="Gl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71259">
              <w:rPr>
                <w:rFonts w:ascii="Arial" w:hAnsi="Arial" w:cs="Arial"/>
                <w:color w:val="000000"/>
                <w:sz w:val="24"/>
                <w:szCs w:val="24"/>
              </w:rPr>
              <w:t xml:space="preserve">Bu nedenle; </w:t>
            </w:r>
            <w:r w:rsidR="00C321BA" w:rsidRPr="00971259">
              <w:rPr>
                <w:rFonts w:ascii="Arial" w:hAnsi="Arial" w:cs="Arial"/>
                <w:color w:val="000000"/>
                <w:sz w:val="24"/>
                <w:szCs w:val="24"/>
              </w:rPr>
              <w:t>Yayımlanan yönetmelik gereği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321BA" w:rsidRPr="00971259">
              <w:rPr>
                <w:rFonts w:ascii="Arial" w:hAnsi="Arial" w:cs="Arial"/>
                <w:color w:val="000000"/>
                <w:sz w:val="24"/>
                <w:szCs w:val="24"/>
              </w:rPr>
              <w:t xml:space="preserve"> Belediyemizde 657 sayılı yasaya tabi çalışanlara ait dolu kadrolar ile ilgili yapılacak olan değişikliklere esas olmak üzere (</w:t>
            </w:r>
            <w:r w:rsidR="00C321BA" w:rsidRPr="00971259">
              <w:rPr>
                <w:rFonts w:ascii="Arial" w:hAnsi="Arial" w:cs="Arial"/>
                <w:sz w:val="24"/>
                <w:szCs w:val="24"/>
              </w:rPr>
              <w:t>Bir adet dolu </w:t>
            </w:r>
            <w:r w:rsidRPr="00971259">
              <w:rPr>
                <w:rFonts w:ascii="Arial" w:hAnsi="Arial" w:cs="Arial"/>
                <w:sz w:val="24"/>
                <w:szCs w:val="24"/>
              </w:rPr>
              <w:t>3</w:t>
            </w:r>
            <w:r w:rsidR="00C321BA" w:rsidRPr="00971259">
              <w:rPr>
                <w:rFonts w:ascii="Arial" w:hAnsi="Arial" w:cs="Arial"/>
                <w:sz w:val="24"/>
                <w:szCs w:val="24"/>
              </w:rPr>
              <w:t xml:space="preserve"> dereceli </w:t>
            </w:r>
            <w:r w:rsidRPr="00971259">
              <w:rPr>
                <w:rFonts w:ascii="Arial" w:hAnsi="Arial" w:cs="Arial"/>
                <w:sz w:val="24"/>
                <w:szCs w:val="24"/>
              </w:rPr>
              <w:t>Tekniker</w:t>
            </w:r>
            <w:r w:rsidR="00C321BA" w:rsidRPr="00971259">
              <w:rPr>
                <w:rFonts w:ascii="Arial" w:hAnsi="Arial" w:cs="Arial"/>
                <w:sz w:val="24"/>
                <w:szCs w:val="24"/>
              </w:rPr>
              <w:t xml:space="preserve"> kadrosunun </w:t>
            </w:r>
            <w:r w:rsidRPr="00971259">
              <w:rPr>
                <w:rFonts w:ascii="Arial" w:hAnsi="Arial" w:cs="Arial"/>
                <w:sz w:val="24"/>
                <w:szCs w:val="24"/>
              </w:rPr>
              <w:t>2</w:t>
            </w:r>
            <w:r w:rsidR="00C321BA" w:rsidRPr="00971259">
              <w:rPr>
                <w:rFonts w:ascii="Arial" w:hAnsi="Arial" w:cs="Arial"/>
                <w:sz w:val="24"/>
                <w:szCs w:val="24"/>
              </w:rPr>
              <w:t xml:space="preserve"> dereceli </w:t>
            </w:r>
            <w:r w:rsidRPr="00971259">
              <w:rPr>
                <w:rFonts w:ascii="Arial" w:hAnsi="Arial" w:cs="Arial"/>
                <w:sz w:val="24"/>
                <w:szCs w:val="24"/>
              </w:rPr>
              <w:t>Tekniker</w:t>
            </w:r>
            <w:r w:rsidR="00C321BA" w:rsidRPr="00971259">
              <w:rPr>
                <w:rFonts w:ascii="Arial" w:hAnsi="Arial" w:cs="Arial"/>
                <w:sz w:val="24"/>
                <w:szCs w:val="24"/>
              </w:rPr>
              <w:t> kadrosu olarak değiştirilmesi için</w:t>
            </w:r>
            <w:r w:rsidR="00C321BA" w:rsidRPr="00971259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C321BA" w:rsidRPr="00971259">
              <w:rPr>
                <w:rFonts w:ascii="Arial" w:hAnsi="Arial" w:cs="Arial"/>
                <w:sz w:val="24"/>
                <w:szCs w:val="24"/>
              </w:rPr>
              <w:t xml:space="preserve">  hazırlanan dolu kadro değişiklik  (III sayılı) cetveli </w:t>
            </w:r>
            <w:r w:rsidRPr="00971259">
              <w:rPr>
                <w:rStyle w:val="Gl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ile ilgili teklifin Plan ve Bütçe Komisyonu ile </w:t>
            </w:r>
            <w:r>
              <w:rPr>
                <w:rStyle w:val="Gl"/>
                <w:rFonts w:ascii="Arial" w:hAnsi="Arial" w:cs="Arial"/>
                <w:b w:val="0"/>
                <w:color w:val="000000"/>
                <w:sz w:val="24"/>
                <w:szCs w:val="24"/>
              </w:rPr>
              <w:t>Sosyal Yardım ve Hizmetler</w:t>
            </w:r>
            <w:r w:rsidRPr="00971259">
              <w:rPr>
                <w:rStyle w:val="Gl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Komisyonuna ortak havale edilmesinin kabulüne oy birliği ile karar verildi</w:t>
            </w:r>
            <w:r w:rsidR="002D026C">
              <w:rPr>
                <w:rStyle w:val="Gl"/>
                <w:rFonts w:ascii="Arial" w:hAnsi="Arial" w:cs="Arial"/>
                <w:b w:val="0"/>
                <w:color w:val="000000"/>
                <w:sz w:val="24"/>
                <w:szCs w:val="24"/>
              </w:rPr>
              <w:t>.</w:t>
            </w:r>
          </w:p>
          <w:p w:rsidR="00971259" w:rsidRDefault="00971259" w:rsidP="00971259">
            <w:pPr>
              <w:ind w:firstLine="743"/>
              <w:jc w:val="both"/>
              <w:rPr>
                <w:sz w:val="24"/>
                <w:szCs w:val="24"/>
              </w:rPr>
            </w:pPr>
          </w:p>
          <w:p w:rsidR="002D026C" w:rsidRPr="00971259" w:rsidRDefault="002D026C" w:rsidP="00971259">
            <w:pPr>
              <w:ind w:firstLine="743"/>
              <w:jc w:val="both"/>
              <w:rPr>
                <w:sz w:val="24"/>
                <w:szCs w:val="24"/>
              </w:rPr>
            </w:pPr>
          </w:p>
          <w:p w:rsidR="008254E6" w:rsidRDefault="008254E6" w:rsidP="00971259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2227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274" w:rsidRDefault="00722274">
            <w:pPr>
              <w:pStyle w:val="Balk1"/>
            </w:pPr>
            <w:r>
              <w:t>MECLİS BAŞKANI</w:t>
            </w:r>
          </w:p>
          <w:p w:rsidR="00722274" w:rsidRDefault="0072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274" w:rsidRDefault="00722274">
            <w:pPr>
              <w:pStyle w:val="Balk1"/>
            </w:pPr>
            <w:r>
              <w:t>KATİP</w:t>
            </w:r>
          </w:p>
          <w:p w:rsidR="00722274" w:rsidRDefault="0072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274" w:rsidRDefault="00722274">
            <w:pPr>
              <w:pStyle w:val="Balk1"/>
            </w:pPr>
            <w:r>
              <w:t>KATİP</w:t>
            </w:r>
          </w:p>
          <w:p w:rsidR="00722274" w:rsidRDefault="00722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6D" w:rsidRDefault="009B536D">
      <w:r>
        <w:separator/>
      </w:r>
    </w:p>
  </w:endnote>
  <w:endnote w:type="continuationSeparator" w:id="1">
    <w:p w:rsidR="009B536D" w:rsidRDefault="009B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6D" w:rsidRDefault="009B536D">
      <w:r>
        <w:separator/>
      </w:r>
    </w:p>
  </w:footnote>
  <w:footnote w:type="continuationSeparator" w:id="1">
    <w:p w:rsidR="009B536D" w:rsidRDefault="009B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B757C">
          <w:pPr>
            <w:pStyle w:val="Balk2"/>
            <w:jc w:val="left"/>
          </w:pPr>
          <w:r>
            <w:t>47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321B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321BA" w:rsidRDefault="00C321B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321BA" w:rsidRDefault="00C321B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321BA" w:rsidRDefault="00FB757C">
          <w:pPr>
            <w:pStyle w:val="Balk2"/>
            <w:rPr>
              <w:b/>
            </w:rPr>
          </w:pPr>
          <w:r>
            <w:rPr>
              <w:b/>
            </w:rPr>
            <w:t>06/03/2023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D026C"/>
    <w:rsid w:val="00375801"/>
    <w:rsid w:val="00481B3D"/>
    <w:rsid w:val="00534478"/>
    <w:rsid w:val="00575CE8"/>
    <w:rsid w:val="00722274"/>
    <w:rsid w:val="00796648"/>
    <w:rsid w:val="008254E6"/>
    <w:rsid w:val="008517C2"/>
    <w:rsid w:val="0087463E"/>
    <w:rsid w:val="00971259"/>
    <w:rsid w:val="009831FA"/>
    <w:rsid w:val="009B536D"/>
    <w:rsid w:val="00C321BA"/>
    <w:rsid w:val="00C63B2B"/>
    <w:rsid w:val="00D743EF"/>
    <w:rsid w:val="00DF16C8"/>
    <w:rsid w:val="00F532D1"/>
    <w:rsid w:val="00F71533"/>
    <w:rsid w:val="00FB3141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971259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971259"/>
    <w:rPr>
      <w:b/>
      <w:bCs/>
    </w:rPr>
  </w:style>
  <w:style w:type="character" w:customStyle="1" w:styleId="Balk1Char">
    <w:name w:val="Başlık 1 Char"/>
    <w:basedOn w:val="VarsaylanParagrafYazTipi"/>
    <w:link w:val="Balk1"/>
    <w:rsid w:val="0072227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yazi_meclis_280_2023-03-06_12-23_404617</Template>
  <TotalTime>1</TotalTime>
  <Pages>1</Pages>
  <Words>122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2023-03-07T08:36:00Z</cp:lastPrinted>
  <dcterms:created xsi:type="dcterms:W3CDTF">2023-03-13T11:39:00Z</dcterms:created>
  <dcterms:modified xsi:type="dcterms:W3CDTF">2023-03-13T11:39:00Z</dcterms:modified>
</cp:coreProperties>
</file>