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24995" w:rsidRDefault="001518B0" w:rsidP="00887D7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Oy birliği ile gündeme alınan Belediye Meclis Üyeleri tarafından imzalı, Vali Hüseyin Aksoy Caddesi 2843 Sokak bitişiğinde yapılan Bisiklet yoluna </w:t>
            </w:r>
            <w:proofErr w:type="spellStart"/>
            <w:r>
              <w:rPr>
                <w:rFonts w:ascii="Arial" w:hAnsi="Arial" w:cs="Arial"/>
                <w:sz w:val="24"/>
              </w:rPr>
              <w:t>Remziye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Günay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ERYILMAZ adının verilmesi ile ilgili 03.04.2023 tarihli öneri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41781" w:rsidRDefault="00D41781">
            <w:pPr>
              <w:jc w:val="center"/>
              <w:rPr>
                <w:b/>
                <w:sz w:val="24"/>
                <w:u w:val="single"/>
              </w:rPr>
            </w:pPr>
          </w:p>
          <w:p w:rsidR="00324995" w:rsidRDefault="00324995" w:rsidP="00D41781">
            <w:pPr>
              <w:jc w:val="both"/>
              <w:rPr>
                <w:rFonts w:ascii="Arial" w:hAnsi="Arial" w:cs="Arial"/>
                <w:sz w:val="24"/>
              </w:rPr>
            </w:pPr>
          </w:p>
          <w:p w:rsidR="00324995" w:rsidRDefault="00324995" w:rsidP="0032499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Belediye Meclis Başkanlığına sunulan Belediyemiz Meclis Üyesi Hasan TOGAY,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Abuzer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DÖ</w:t>
            </w:r>
            <w:r w:rsidR="0083471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DAŞ, Musa TAŞ, Mehmet AKKAŞ ve Hülya GÜNEL tarafından imzalı öneri;</w:t>
            </w:r>
          </w:p>
          <w:p w:rsidR="00324995" w:rsidRDefault="00324995" w:rsidP="0032499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995" w:rsidRDefault="00324995" w:rsidP="0032499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781">
              <w:rPr>
                <w:rFonts w:ascii="Arial" w:hAnsi="Arial" w:cs="Arial"/>
                <w:sz w:val="24"/>
              </w:rPr>
              <w:t>Vali Hüseyin Aksoy Caddesi 2843 Sokak bitişiğinde yapılan Bisiklet yoluna Remziye Günay ERYILMAZ adının verilmesi</w:t>
            </w:r>
            <w:r>
              <w:rPr>
                <w:rFonts w:ascii="Arial" w:hAnsi="Arial" w:cs="Arial"/>
                <w:sz w:val="24"/>
              </w:rPr>
              <w:t xml:space="preserve"> önerilmiştir.</w:t>
            </w:r>
          </w:p>
          <w:p w:rsidR="00324995" w:rsidRDefault="00324995" w:rsidP="0032499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4995" w:rsidRDefault="00324995" w:rsidP="00324995">
            <w:pPr>
              <w:ind w:firstLine="885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Oy birliği ile gündeme alınan söz konusu önerinin görüşülerek oylanması sonucun</w:t>
            </w:r>
            <w:r w:rsidR="003E466C">
              <w:rPr>
                <w:rFonts w:ascii="Arial" w:hAnsi="Arial" w:cs="Arial"/>
                <w:sz w:val="24"/>
                <w:szCs w:val="24"/>
              </w:rPr>
              <w:t>da; önerinin Eğitim Gençlik ve S</w:t>
            </w:r>
            <w:r>
              <w:rPr>
                <w:rFonts w:ascii="Arial" w:hAnsi="Arial" w:cs="Arial"/>
                <w:sz w:val="24"/>
                <w:szCs w:val="24"/>
              </w:rPr>
              <w:t>por Komisyonuna havale edilmesinin kabulüne oy birliği ile karar verildi.</w:t>
            </w:r>
          </w:p>
          <w:p w:rsidR="00D41781" w:rsidRDefault="00D41781" w:rsidP="00D41781">
            <w:pPr>
              <w:jc w:val="both"/>
              <w:rPr>
                <w:rFonts w:ascii="Arial" w:hAnsi="Arial" w:cs="Arial"/>
                <w:sz w:val="24"/>
              </w:rPr>
            </w:pPr>
          </w:p>
          <w:p w:rsidR="00D41781" w:rsidRPr="00D41781" w:rsidRDefault="00D41781" w:rsidP="00D41781">
            <w:pPr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87D7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7D7E" w:rsidRDefault="00887D7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887D7E" w:rsidRDefault="00887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7D7E" w:rsidRDefault="00887D7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87D7E" w:rsidRDefault="00887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7D7E" w:rsidRDefault="00887D7E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87D7E" w:rsidRDefault="00887D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887D7E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7C" w:rsidRDefault="00DC6C7C">
      <w:r>
        <w:separator/>
      </w:r>
    </w:p>
  </w:endnote>
  <w:endnote w:type="continuationSeparator" w:id="1">
    <w:p w:rsidR="00DC6C7C" w:rsidRDefault="00DC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7C" w:rsidRDefault="00DC6C7C">
      <w:r>
        <w:separator/>
      </w:r>
    </w:p>
  </w:footnote>
  <w:footnote w:type="continuationSeparator" w:id="1">
    <w:p w:rsidR="00DC6C7C" w:rsidRDefault="00DC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518B0">
          <w:pPr>
            <w:pStyle w:val="Balk2"/>
            <w:jc w:val="left"/>
          </w:pPr>
          <w:r>
            <w:t>73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4178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41781" w:rsidRDefault="00D4178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41781" w:rsidRDefault="00D4178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41781" w:rsidRDefault="001518B0">
          <w:pPr>
            <w:pStyle w:val="Balk2"/>
            <w:rPr>
              <w:b/>
            </w:rPr>
          </w:pPr>
          <w:r>
            <w:rPr>
              <w:b/>
            </w:rPr>
            <w:t>03/04/2023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93F20"/>
    <w:rsid w:val="000A2896"/>
    <w:rsid w:val="001518B0"/>
    <w:rsid w:val="002146B5"/>
    <w:rsid w:val="002416D3"/>
    <w:rsid w:val="0028016D"/>
    <w:rsid w:val="00310FDC"/>
    <w:rsid w:val="00324995"/>
    <w:rsid w:val="003E466C"/>
    <w:rsid w:val="00481B3D"/>
    <w:rsid w:val="00534478"/>
    <w:rsid w:val="005472B4"/>
    <w:rsid w:val="00575CE8"/>
    <w:rsid w:val="006032BE"/>
    <w:rsid w:val="00615C4F"/>
    <w:rsid w:val="00693C6A"/>
    <w:rsid w:val="006B3E87"/>
    <w:rsid w:val="008254E6"/>
    <w:rsid w:val="00834718"/>
    <w:rsid w:val="008517C2"/>
    <w:rsid w:val="00887D7E"/>
    <w:rsid w:val="0089122D"/>
    <w:rsid w:val="00A06D02"/>
    <w:rsid w:val="00B70580"/>
    <w:rsid w:val="00B76244"/>
    <w:rsid w:val="00C63B2B"/>
    <w:rsid w:val="00D41781"/>
    <w:rsid w:val="00DC6C7C"/>
    <w:rsid w:val="00DF16C8"/>
    <w:rsid w:val="00F071D1"/>
    <w:rsid w:val="00F532D1"/>
    <w:rsid w:val="00F71533"/>
    <w:rsid w:val="00FB3141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87D7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yazi_meclis_282_2023-04-04_13-39_404830</Template>
  <TotalTime>1</TotalTime>
  <Pages>1</Pages>
  <Words>110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2023-04-05T06:54:00Z</cp:lastPrinted>
  <dcterms:created xsi:type="dcterms:W3CDTF">2023-04-11T07:02:00Z</dcterms:created>
  <dcterms:modified xsi:type="dcterms:W3CDTF">2023-04-11T07:02:00Z</dcterms:modified>
</cp:coreProperties>
</file>