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D135F8" w:rsidRDefault="00647BBA" w:rsidP="00BF6188">
            <w:pPr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İnsan Kaynakları ve Eğitim Müdürlüğünün 20.04.2023 tarih ve E - 24955832-900-82295 sayılı  yazıları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D135F8" w:rsidRDefault="00D135F8" w:rsidP="00D135F8">
            <w:pPr>
              <w:pStyle w:val="NormalWeb"/>
              <w:ind w:firstLine="743"/>
              <w:jc w:val="both"/>
              <w:rPr>
                <w:rFonts w:ascii="Arial" w:hAnsi="Arial" w:cs="Arial"/>
                <w:color w:val="000000"/>
              </w:rPr>
            </w:pPr>
          </w:p>
          <w:p w:rsidR="00D135F8" w:rsidRDefault="00D135F8" w:rsidP="00D135F8">
            <w:pPr>
              <w:pStyle w:val="NormalWeb"/>
              <w:ind w:firstLine="743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Şubat 2007 tarih ve 26442 sayılı Resmi Gazetede yayımlanan yönetmelik ve 5393 sayılı Belediye Kanununun 48. ve 49. Maddeleri gereğince Belediyemiz için ihtiyaç duyulan kadrolar oluşturulmuştur.</w:t>
            </w:r>
          </w:p>
          <w:p w:rsidR="00D135F8" w:rsidRDefault="00D135F8" w:rsidP="00D135F8">
            <w:pPr>
              <w:pStyle w:val="NormalWeb"/>
              <w:ind w:firstLine="7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Bu nedenl</w:t>
            </w:r>
            <w:r w:rsidR="00C43298">
              <w:rPr>
                <w:rFonts w:ascii="Arial" w:hAnsi="Arial" w:cs="Arial"/>
                <w:color w:val="000000"/>
              </w:rPr>
              <w:t>e; Yayımlanan yönetmelik gereği;</w:t>
            </w:r>
            <w:r>
              <w:rPr>
                <w:rFonts w:ascii="Arial" w:hAnsi="Arial" w:cs="Arial"/>
                <w:color w:val="000000"/>
              </w:rPr>
              <w:t xml:space="preserve"> Belediyemizde 657 sayılı yasaya tabi memur statüsünde çalışanlar için,</w:t>
            </w:r>
            <w:r>
              <w:rPr>
                <w:rStyle w:val="Gl"/>
                <w:rFonts w:ascii="Arial" w:hAnsi="Arial" w:cs="Arial"/>
                <w:color w:val="000000"/>
              </w:rPr>
              <w:t xml:space="preserve"> “</w:t>
            </w:r>
            <w:r>
              <w:rPr>
                <w:rStyle w:val="Gl"/>
                <w:rFonts w:ascii="Arial" w:hAnsi="Arial" w:cs="Arial"/>
                <w:b w:val="0"/>
                <w:color w:val="000000"/>
              </w:rPr>
              <w:t>1 Sayılı Kadro İhdas Cetveli”nin</w:t>
            </w:r>
            <w:r>
              <w:rPr>
                <w:rFonts w:ascii="Arial" w:hAnsi="Arial" w:cs="Arial"/>
                <w:color w:val="000000"/>
              </w:rPr>
              <w:t xml:space="preserve"> (Tekniker) </w:t>
            </w:r>
            <w:r>
              <w:rPr>
                <w:rFonts w:ascii="Arial" w:hAnsi="Arial" w:cs="Arial"/>
              </w:rPr>
              <w:t>idareden geldiği şekliyle kabulüne oy birliğiyle karar verildi.</w:t>
            </w:r>
          </w:p>
          <w:p w:rsidR="008254E6" w:rsidRDefault="008254E6" w:rsidP="00D135F8">
            <w:pPr>
              <w:pStyle w:val="NormalWeb"/>
              <w:spacing w:line="276" w:lineRule="auto"/>
              <w:ind w:firstLine="743"/>
              <w:jc w:val="both"/>
            </w:pPr>
          </w:p>
          <w:p w:rsidR="00BF6188" w:rsidRDefault="00BF6188" w:rsidP="00D135F8">
            <w:pPr>
              <w:pStyle w:val="NormalWeb"/>
              <w:spacing w:line="276" w:lineRule="auto"/>
              <w:ind w:firstLine="743"/>
              <w:jc w:val="both"/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CA15A8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A15A8" w:rsidRDefault="00CA15A8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MECLİS BAŞKANI</w:t>
            </w:r>
          </w:p>
          <w:p w:rsidR="00CA15A8" w:rsidRDefault="00CA1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A15A8" w:rsidRDefault="00CA15A8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CA15A8" w:rsidRDefault="00CA1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A15A8" w:rsidRDefault="00CA15A8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CA15A8" w:rsidRDefault="00CA1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Harun GÖKALP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CA15A8">
              <w:rPr>
                <w:rFonts w:ascii="Arial" w:hAnsi="Arial" w:cs="Arial"/>
                <w:sz w:val="18"/>
                <w:szCs w:val="18"/>
              </w:rPr>
              <w:t>05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CA15A8">
              <w:rPr>
                <w:rFonts w:ascii="Arial" w:hAnsi="Arial" w:cs="Arial"/>
                <w:sz w:val="18"/>
                <w:szCs w:val="18"/>
              </w:rPr>
              <w:t>23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CA15A8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188" w:rsidRDefault="005C3188">
      <w:r>
        <w:separator/>
      </w:r>
    </w:p>
  </w:endnote>
  <w:endnote w:type="continuationSeparator" w:id="1">
    <w:p w:rsidR="005C3188" w:rsidRDefault="005C3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188" w:rsidRDefault="005C3188">
      <w:r>
        <w:separator/>
      </w:r>
    </w:p>
  </w:footnote>
  <w:footnote w:type="continuationSeparator" w:id="1">
    <w:p w:rsidR="005C3188" w:rsidRDefault="005C3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647BBA">
          <w:pPr>
            <w:pStyle w:val="Balk2"/>
            <w:jc w:val="left"/>
          </w:pPr>
          <w:r>
            <w:t>79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D135F8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D135F8" w:rsidRDefault="00D135F8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D135F8" w:rsidRDefault="00D135F8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D135F8" w:rsidRDefault="00647BBA">
          <w:pPr>
            <w:pStyle w:val="Balk2"/>
            <w:rPr>
              <w:b/>
            </w:rPr>
          </w:pPr>
          <w:r>
            <w:rPr>
              <w:b/>
            </w:rPr>
            <w:t>02/05/2023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31789"/>
    <w:rsid w:val="002416D3"/>
    <w:rsid w:val="002554D6"/>
    <w:rsid w:val="00481B3D"/>
    <w:rsid w:val="00534478"/>
    <w:rsid w:val="00575CE8"/>
    <w:rsid w:val="005C3188"/>
    <w:rsid w:val="00615BA1"/>
    <w:rsid w:val="00647BBA"/>
    <w:rsid w:val="00767552"/>
    <w:rsid w:val="008254E6"/>
    <w:rsid w:val="008517C2"/>
    <w:rsid w:val="00A62C86"/>
    <w:rsid w:val="00B5458E"/>
    <w:rsid w:val="00B93915"/>
    <w:rsid w:val="00BF6188"/>
    <w:rsid w:val="00C43298"/>
    <w:rsid w:val="00C4728D"/>
    <w:rsid w:val="00C63B2B"/>
    <w:rsid w:val="00CA15A8"/>
    <w:rsid w:val="00D135F8"/>
    <w:rsid w:val="00D802E4"/>
    <w:rsid w:val="00DF16C8"/>
    <w:rsid w:val="00F532D1"/>
    <w:rsid w:val="00F65810"/>
    <w:rsid w:val="00F71533"/>
    <w:rsid w:val="00FB3141"/>
    <w:rsid w:val="00FF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D135F8"/>
    <w:pPr>
      <w:spacing w:before="100" w:beforeAutospacing="1" w:after="100" w:afterAutospacing="1"/>
    </w:pPr>
    <w:rPr>
      <w:sz w:val="24"/>
      <w:szCs w:val="24"/>
    </w:rPr>
  </w:style>
  <w:style w:type="character" w:styleId="Vurgu">
    <w:name w:val="Emphasis"/>
    <w:basedOn w:val="VarsaylanParagrafYazTipi"/>
    <w:uiPriority w:val="20"/>
    <w:qFormat/>
    <w:rsid w:val="00D135F8"/>
    <w:rPr>
      <w:i/>
      <w:iCs/>
    </w:rPr>
  </w:style>
  <w:style w:type="character" w:styleId="Gl">
    <w:name w:val="Strong"/>
    <w:basedOn w:val="VarsaylanParagrafYazTipi"/>
    <w:uiPriority w:val="22"/>
    <w:qFormat/>
    <w:rsid w:val="00D135F8"/>
    <w:rPr>
      <w:b/>
      <w:bCs/>
    </w:rPr>
  </w:style>
  <w:style w:type="character" w:customStyle="1" w:styleId="Balk1Char">
    <w:name w:val="Başlık 1 Char"/>
    <w:basedOn w:val="VarsaylanParagrafYazTipi"/>
    <w:link w:val="Balk1"/>
    <w:rsid w:val="00CA15A8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yazi_meclis_284_2023-05-03_11-09_404984</Template>
  <TotalTime>0</TotalTime>
  <Pages>1</Pages>
  <Words>105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2023-05-04T08:14:00Z</cp:lastPrinted>
  <dcterms:created xsi:type="dcterms:W3CDTF">2023-05-08T11:08:00Z</dcterms:created>
  <dcterms:modified xsi:type="dcterms:W3CDTF">2023-05-08T11:08:00Z</dcterms:modified>
</cp:coreProperties>
</file>