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41F62" w:rsidRDefault="00622606" w:rsidP="00741F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18.04.2023 tarih ve E-24386076-105.04-81916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41F62" w:rsidRDefault="00741F62">
            <w:pPr>
              <w:jc w:val="center"/>
              <w:rPr>
                <w:b/>
                <w:sz w:val="24"/>
                <w:u w:val="single"/>
              </w:rPr>
            </w:pPr>
          </w:p>
          <w:p w:rsidR="00B3478D" w:rsidRDefault="00B3478D" w:rsidP="00741F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41F62" w:rsidRPr="00741F62" w:rsidRDefault="00741F62" w:rsidP="00741F6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741F62">
              <w:rPr>
                <w:rFonts w:ascii="Arial" w:hAnsi="Arial" w:cs="Arial"/>
                <w:sz w:val="24"/>
              </w:rPr>
              <w:t>Belediyemiz sınırları içerisinde bulunan Barbaros Mahallesi Nevit Kodallı Caddesi ile 2176 Sokak arasında kalan 2107 sokağın (Sağlı-sollu olmak üzere) Belediye İçkili Yerler Bölgesine dahil edilip edilmemesi ile ilgili teklifin İmar Komisyonu ile Gıda Tarım ve Sağlık Komisyonuna ortak havale edilmesinin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  <w:p w:rsidR="00EC4687" w:rsidRDefault="00EC4687">
            <w:pPr>
              <w:rPr>
                <w:sz w:val="24"/>
              </w:rPr>
            </w:pPr>
          </w:p>
          <w:p w:rsidR="00EC4687" w:rsidRDefault="00EC4687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C468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687" w:rsidRDefault="00EC46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EC4687" w:rsidRDefault="00EC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  <w:p w:rsidR="00EC4687" w:rsidRDefault="00EC46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687" w:rsidRDefault="00EC46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C4687" w:rsidRDefault="00EC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687" w:rsidRDefault="00EC4687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C4687" w:rsidRDefault="00EC46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C468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3C" w:rsidRDefault="00BC5A3C">
      <w:r>
        <w:separator/>
      </w:r>
    </w:p>
  </w:endnote>
  <w:endnote w:type="continuationSeparator" w:id="1">
    <w:p w:rsidR="00BC5A3C" w:rsidRDefault="00BC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3C" w:rsidRDefault="00BC5A3C">
      <w:r>
        <w:separator/>
      </w:r>
    </w:p>
  </w:footnote>
  <w:footnote w:type="continuationSeparator" w:id="1">
    <w:p w:rsidR="00BC5A3C" w:rsidRDefault="00BC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22606">
          <w:pPr>
            <w:pStyle w:val="Balk2"/>
            <w:jc w:val="left"/>
          </w:pPr>
          <w:r>
            <w:t>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41F6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41F62" w:rsidRDefault="00741F6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41F62" w:rsidRDefault="00741F6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41F62" w:rsidRDefault="00622606">
          <w:pPr>
            <w:pStyle w:val="Balk2"/>
            <w:rPr>
              <w:b/>
            </w:rPr>
          </w:pPr>
          <w:r>
            <w:rPr>
              <w:b/>
            </w:rPr>
            <w:t>02/05/2023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C698A"/>
    <w:rsid w:val="002416D3"/>
    <w:rsid w:val="00371BF4"/>
    <w:rsid w:val="00481B3D"/>
    <w:rsid w:val="00534478"/>
    <w:rsid w:val="00571086"/>
    <w:rsid w:val="00575CE8"/>
    <w:rsid w:val="00622606"/>
    <w:rsid w:val="00690FFF"/>
    <w:rsid w:val="006A7660"/>
    <w:rsid w:val="007169AC"/>
    <w:rsid w:val="00741F62"/>
    <w:rsid w:val="00750B68"/>
    <w:rsid w:val="008254E6"/>
    <w:rsid w:val="008517C2"/>
    <w:rsid w:val="00B3478D"/>
    <w:rsid w:val="00BC5A3C"/>
    <w:rsid w:val="00C63B2B"/>
    <w:rsid w:val="00DF16C8"/>
    <w:rsid w:val="00EC4687"/>
    <w:rsid w:val="00EE724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C468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yazi_meclis_284_2023-05-03_14-22_404997</Template>
  <TotalTime>2</TotalTime>
  <Pages>1</Pages>
  <Words>76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2023-05-04T09:01:00Z</cp:lastPrinted>
  <dcterms:created xsi:type="dcterms:W3CDTF">2023-05-08T11:57:00Z</dcterms:created>
  <dcterms:modified xsi:type="dcterms:W3CDTF">2023-05-08T11:57:00Z</dcterms:modified>
</cp:coreProperties>
</file>