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E40CF" w:rsidRDefault="00EA290B" w:rsidP="00A6024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21.06.2023 tarih ve E - 96946858-050.01.01-88241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725C9" w:rsidRDefault="00F725C9">
            <w:pPr>
              <w:jc w:val="center"/>
              <w:rPr>
                <w:b/>
                <w:sz w:val="24"/>
                <w:u w:val="single"/>
              </w:rPr>
            </w:pPr>
          </w:p>
          <w:p w:rsidR="00F725C9" w:rsidRDefault="00F725C9" w:rsidP="00F725C9">
            <w:pPr>
              <w:pStyle w:val="NormalWeb"/>
              <w:spacing w:before="0" w:beforeAutospacing="0" w:after="0" w:afterAutospacing="0"/>
              <w:ind w:firstLine="885"/>
              <w:jc w:val="both"/>
              <w:rPr>
                <w:rFonts w:ascii="Arial" w:hAnsi="Arial" w:cs="Arial"/>
                <w:color w:val="000000"/>
              </w:rPr>
            </w:pPr>
            <w:r w:rsidRPr="00F725C9">
              <w:rPr>
                <w:rFonts w:ascii="Arial" w:hAnsi="Arial" w:cs="Arial"/>
                <w:color w:val="000000"/>
              </w:rPr>
              <w:t>5393 sayılı Belediye Kanununun 19. maddesi ile Belediye Meclisi Çalışma Yö</w:t>
            </w:r>
            <w:r w:rsidR="00A60246">
              <w:rPr>
                <w:rFonts w:ascii="Arial" w:hAnsi="Arial" w:cs="Arial"/>
                <w:color w:val="000000"/>
              </w:rPr>
              <w:t>netmeliğinin 19. m</w:t>
            </w:r>
            <w:r w:rsidRPr="00F725C9">
              <w:rPr>
                <w:rFonts w:ascii="Arial" w:hAnsi="Arial" w:cs="Arial"/>
                <w:color w:val="000000"/>
              </w:rPr>
              <w:t>addesi uyarınca gizli oyla seçilen Meclis Başkanlık Divanına ilk Mahalli İdareler Seçimlerine kadar görev yapmak üzere  01/04/2021 tarih ve 50 sayılı Meclis kararı ile  asil katip üyeliğine seçilen Cevdet YILMAZ 07.06.2023 tarih ve 23061 sayılı dilekçesiyle Meclis Başkanlık Divanı asil katip üyeliğinden istifa ettiğini beyan etmiştir.</w:t>
            </w:r>
          </w:p>
          <w:p w:rsidR="00F725C9" w:rsidRDefault="00F725C9" w:rsidP="00F725C9">
            <w:pPr>
              <w:pStyle w:val="NormalWeb"/>
              <w:spacing w:before="0" w:beforeAutospacing="0" w:after="0" w:afterAutospacing="0"/>
              <w:ind w:firstLine="885"/>
              <w:jc w:val="both"/>
              <w:rPr>
                <w:rFonts w:ascii="Arial" w:hAnsi="Arial" w:cs="Arial"/>
                <w:color w:val="000000"/>
              </w:rPr>
            </w:pPr>
          </w:p>
          <w:p w:rsidR="00D17C50" w:rsidRDefault="00D17C50" w:rsidP="00F725C9">
            <w:pPr>
              <w:pStyle w:val="NormalWeb"/>
              <w:spacing w:before="0" w:beforeAutospacing="0" w:after="0" w:afterAutospacing="0"/>
              <w:ind w:firstLine="885"/>
              <w:jc w:val="both"/>
              <w:rPr>
                <w:rFonts w:ascii="Arial" w:hAnsi="Arial" w:cs="Arial"/>
              </w:rPr>
            </w:pPr>
            <w:r w:rsidRPr="00E83026">
              <w:rPr>
                <w:rFonts w:ascii="Arial" w:hAnsi="Arial" w:cs="Arial"/>
              </w:rPr>
              <w:t xml:space="preserve">Yapılan gizli oylama sonucunda; </w:t>
            </w:r>
            <w:r w:rsidR="00F725C9" w:rsidRPr="00E83026">
              <w:rPr>
                <w:rFonts w:ascii="Arial" w:hAnsi="Arial" w:cs="Arial"/>
              </w:rPr>
              <w:t xml:space="preserve"> Belediyemiz Meclis Üyesi Cevdet YILMAZ'ın  Meclis Başkanlık divanı asil katip üyeliğinden istifa etmesiyle boşalan </w:t>
            </w:r>
            <w:r w:rsidRPr="00E83026">
              <w:rPr>
                <w:rFonts w:ascii="Arial" w:hAnsi="Arial" w:cs="Arial"/>
              </w:rPr>
              <w:t xml:space="preserve">asil </w:t>
            </w:r>
            <w:r w:rsidR="00F725C9" w:rsidRPr="00E83026">
              <w:rPr>
                <w:rFonts w:ascii="Arial" w:hAnsi="Arial" w:cs="Arial"/>
              </w:rPr>
              <w:t xml:space="preserve">katip üyeliğine geriye kalan süreyi tamamlamak üzere (İlk Mahalli İdareler Seçimlerine kadar görev yapmak üzere) </w:t>
            </w:r>
            <w:r w:rsidRPr="00E83026">
              <w:rPr>
                <w:rFonts w:ascii="Arial" w:hAnsi="Arial" w:cs="Arial"/>
              </w:rPr>
              <w:t xml:space="preserve">Meclis Üyesi Destina </w:t>
            </w:r>
            <w:r w:rsidR="005E168B" w:rsidRPr="00E83026">
              <w:rPr>
                <w:rFonts w:ascii="Arial" w:hAnsi="Arial" w:cs="Arial"/>
              </w:rPr>
              <w:t xml:space="preserve">ALBAYRAK'ın </w:t>
            </w:r>
            <w:r w:rsidR="00EC7D02">
              <w:rPr>
                <w:rFonts w:ascii="Arial" w:hAnsi="Arial" w:cs="Arial"/>
              </w:rPr>
              <w:t>(31 oy) asil katip üyeliğine oy birliği ile seçildiği tespit edilmiştir.</w:t>
            </w:r>
          </w:p>
          <w:p w:rsidR="00EC7D02" w:rsidRDefault="00EC7D02" w:rsidP="00F725C9">
            <w:pPr>
              <w:pStyle w:val="NormalWeb"/>
              <w:spacing w:before="0" w:beforeAutospacing="0" w:after="0" w:afterAutospacing="0"/>
              <w:ind w:firstLine="885"/>
              <w:jc w:val="both"/>
              <w:rPr>
                <w:rFonts w:ascii="Arial" w:hAnsi="Arial" w:cs="Arial"/>
              </w:rPr>
            </w:pPr>
          </w:p>
          <w:p w:rsidR="00EC7D02" w:rsidRDefault="00EC7D02" w:rsidP="00F725C9">
            <w:pPr>
              <w:pStyle w:val="NormalWeb"/>
              <w:spacing w:before="0" w:beforeAutospacing="0" w:after="0" w:afterAutospacing="0"/>
              <w:ind w:firstLine="885"/>
              <w:jc w:val="both"/>
              <w:rPr>
                <w:rFonts w:ascii="Arial" w:hAnsi="Arial" w:cs="Arial"/>
              </w:rPr>
            </w:pPr>
          </w:p>
          <w:p w:rsidR="00D17C50" w:rsidRDefault="00D17C50" w:rsidP="00F725C9">
            <w:pPr>
              <w:pStyle w:val="NormalWeb"/>
              <w:spacing w:before="0" w:beforeAutospacing="0" w:after="0" w:afterAutospacing="0"/>
              <w:ind w:firstLine="885"/>
              <w:jc w:val="both"/>
              <w:rPr>
                <w:rFonts w:ascii="Arial" w:hAnsi="Arial" w:cs="Arial"/>
                <w:color w:val="000000"/>
              </w:rPr>
            </w:pPr>
          </w:p>
          <w:p w:rsidR="00EC7D02" w:rsidRDefault="00EC7D02" w:rsidP="00F725C9">
            <w:pPr>
              <w:pStyle w:val="NormalWeb"/>
              <w:spacing w:before="0" w:beforeAutospacing="0" w:after="0" w:afterAutospacing="0"/>
              <w:ind w:firstLine="885"/>
              <w:jc w:val="both"/>
              <w:rPr>
                <w:rFonts w:ascii="Arial" w:hAnsi="Arial" w:cs="Arial"/>
                <w:color w:val="000000"/>
              </w:rPr>
            </w:pPr>
          </w:p>
          <w:p w:rsidR="008254E6" w:rsidRDefault="008254E6" w:rsidP="00DC1F6A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80751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80751" w:rsidRDefault="00180751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180751" w:rsidRDefault="0018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80751" w:rsidRDefault="00180751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180751" w:rsidRDefault="0018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80751" w:rsidRDefault="00180751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180751" w:rsidRDefault="0018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DC1F6A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</w:t>
            </w:r>
            <w:r w:rsidR="00DC1F6A">
              <w:rPr>
                <w:rFonts w:ascii="Arial" w:hAnsi="Arial" w:cs="Arial"/>
                <w:sz w:val="18"/>
                <w:szCs w:val="18"/>
              </w:rPr>
              <w:t>023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DC1F6A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C68" w:rsidRDefault="00A21C68">
      <w:r>
        <w:separator/>
      </w:r>
    </w:p>
  </w:endnote>
  <w:endnote w:type="continuationSeparator" w:id="1">
    <w:p w:rsidR="00A21C68" w:rsidRDefault="00A2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C68" w:rsidRDefault="00A21C68">
      <w:r>
        <w:separator/>
      </w:r>
    </w:p>
  </w:footnote>
  <w:footnote w:type="continuationSeparator" w:id="1">
    <w:p w:rsidR="00A21C68" w:rsidRDefault="00A21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5E168B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E168B" w:rsidRDefault="005E168B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5E168B" w:rsidRDefault="005E168B">
          <w:pPr>
            <w:pStyle w:val="Balk3"/>
          </w:pPr>
          <w:r>
            <w:t>MERSİN YENİŞEHİR</w:t>
          </w:r>
        </w:p>
        <w:p w:rsidR="005E168B" w:rsidRDefault="005E168B">
          <w:r>
            <w:rPr>
              <w:b/>
              <w:sz w:val="24"/>
            </w:rPr>
            <w:t>BELEDİYE MECLİSİ</w:t>
          </w:r>
        </w:p>
      </w:tc>
    </w:tr>
    <w:tr w:rsidR="005E168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E168B" w:rsidRDefault="005E168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E168B" w:rsidRDefault="005E168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E168B" w:rsidRDefault="005E168B">
          <w:pPr>
            <w:pStyle w:val="Balk2"/>
            <w:rPr>
              <w:b/>
              <w:u w:val="single"/>
            </w:rPr>
          </w:pPr>
        </w:p>
      </w:tc>
    </w:tr>
    <w:tr w:rsidR="005E168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E168B" w:rsidRDefault="005E168B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E168B" w:rsidRDefault="00EA290B">
          <w:pPr>
            <w:pStyle w:val="Balk2"/>
            <w:jc w:val="left"/>
          </w:pPr>
          <w:r>
            <w:t>110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E168B" w:rsidRDefault="005E168B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E168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E168B" w:rsidRDefault="005E168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E168B" w:rsidRDefault="005E168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E168B" w:rsidRDefault="00EA290B">
          <w:pPr>
            <w:pStyle w:val="Balk2"/>
            <w:rPr>
              <w:b/>
            </w:rPr>
          </w:pPr>
          <w:r>
            <w:rPr>
              <w:b/>
            </w:rPr>
            <w:t>03/07/2023</w:t>
          </w:r>
        </w:p>
      </w:tc>
    </w:tr>
  </w:tbl>
  <w:p w:rsidR="005E168B" w:rsidRDefault="005E168B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648C6"/>
    <w:rsid w:val="0016389E"/>
    <w:rsid w:val="00180751"/>
    <w:rsid w:val="00226C41"/>
    <w:rsid w:val="002416D3"/>
    <w:rsid w:val="00481B3D"/>
    <w:rsid w:val="00534478"/>
    <w:rsid w:val="00575CE8"/>
    <w:rsid w:val="00577BC8"/>
    <w:rsid w:val="005C5F9D"/>
    <w:rsid w:val="005E168B"/>
    <w:rsid w:val="00701900"/>
    <w:rsid w:val="00792589"/>
    <w:rsid w:val="008254E6"/>
    <w:rsid w:val="008517C2"/>
    <w:rsid w:val="008B7DA3"/>
    <w:rsid w:val="00961E88"/>
    <w:rsid w:val="00A21C68"/>
    <w:rsid w:val="00A60246"/>
    <w:rsid w:val="00A93A8B"/>
    <w:rsid w:val="00BE40CF"/>
    <w:rsid w:val="00C57B74"/>
    <w:rsid w:val="00C63B2B"/>
    <w:rsid w:val="00C82E96"/>
    <w:rsid w:val="00D00567"/>
    <w:rsid w:val="00D07ECE"/>
    <w:rsid w:val="00D17C50"/>
    <w:rsid w:val="00D76C2F"/>
    <w:rsid w:val="00DA0A30"/>
    <w:rsid w:val="00DC1F6A"/>
    <w:rsid w:val="00DF16C8"/>
    <w:rsid w:val="00E7037B"/>
    <w:rsid w:val="00E83026"/>
    <w:rsid w:val="00E8378B"/>
    <w:rsid w:val="00EA290B"/>
    <w:rsid w:val="00EB768C"/>
    <w:rsid w:val="00EC7D02"/>
    <w:rsid w:val="00F532D1"/>
    <w:rsid w:val="00F661D5"/>
    <w:rsid w:val="00F71533"/>
    <w:rsid w:val="00F725C9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F725C9"/>
    <w:pPr>
      <w:spacing w:before="100" w:beforeAutospacing="1" w:after="100" w:afterAutospacing="1"/>
    </w:pPr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180751"/>
    <w:rPr>
      <w:b/>
      <w:sz w:val="24"/>
    </w:rPr>
  </w:style>
  <w:style w:type="paragraph" w:styleId="GvdeMetniGirintisi">
    <w:name w:val="Body Text Indent"/>
    <w:basedOn w:val="Normal"/>
    <w:link w:val="GvdeMetniGirintisiChar"/>
    <w:unhideWhenUsed/>
    <w:rsid w:val="00D17C50"/>
    <w:pPr>
      <w:ind w:firstLine="885"/>
      <w:jc w:val="both"/>
    </w:pPr>
    <w:rPr>
      <w:rFonts w:ascii="Arial" w:hAnsi="Arial" w:cs="Arial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D17C50"/>
    <w:rPr>
      <w:rFonts w:ascii="Arial" w:hAnsi="Arial" w:cs="Arial"/>
      <w:sz w:val="24"/>
      <w:szCs w:val="24"/>
    </w:rPr>
  </w:style>
  <w:style w:type="paragraph" w:styleId="GvdeMetni">
    <w:name w:val="Body Text"/>
    <w:basedOn w:val="Normal"/>
    <w:link w:val="GvdeMetniChar"/>
    <w:rsid w:val="00EC7D0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C7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yazi_meclis_288_2023-07-04_14-12_405246</Template>
  <TotalTime>1</TotalTime>
  <Pages>1</Pages>
  <Words>155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2023-07-05T11:38:00Z</cp:lastPrinted>
  <dcterms:created xsi:type="dcterms:W3CDTF">2023-07-11T06:55:00Z</dcterms:created>
  <dcterms:modified xsi:type="dcterms:W3CDTF">2023-07-11T06:55:00Z</dcterms:modified>
</cp:coreProperties>
</file>