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7B42" w:rsidRDefault="00EA3EA3" w:rsidP="00527B4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21.06.2023 tarih ve E-71254691-010.03-88238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27B42" w:rsidRDefault="00527B42">
            <w:pPr>
              <w:jc w:val="center"/>
              <w:rPr>
                <w:b/>
                <w:sz w:val="24"/>
                <w:u w:val="single"/>
              </w:rPr>
            </w:pPr>
          </w:p>
          <w:p w:rsidR="00C53B61" w:rsidRDefault="00527B42" w:rsidP="00527B42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B42">
              <w:rPr>
                <w:rFonts w:ascii="Arial" w:hAnsi="Arial" w:cs="Arial"/>
                <w:color w:val="000000"/>
                <w:sz w:val="24"/>
                <w:szCs w:val="24"/>
              </w:rPr>
              <w:t>  İmar ve Şehircilik Müdürlüğü Görev, Yetki, Sorumluluk, Çalışma Usul ve Esaslarına Dair Yönetmeliği Belediye Meclisinin 05/07/2021 tarih ve 119 sayılı kararı ile onaylanmıştır.</w:t>
            </w:r>
          </w:p>
          <w:p w:rsidR="00C53B61" w:rsidRDefault="00C53B61" w:rsidP="00527B42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3B61" w:rsidRDefault="00C53B61" w:rsidP="00C53B61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Ancak </w:t>
            </w:r>
            <w:r w:rsidRPr="00527B42">
              <w:rPr>
                <w:rFonts w:ascii="Arial" w:hAnsi="Arial" w:cs="Arial"/>
                <w:color w:val="000000"/>
                <w:sz w:val="24"/>
                <w:szCs w:val="24"/>
              </w:rPr>
              <w:t>İmar ve Şehircilik Müdürlüğü</w:t>
            </w:r>
            <w:r w:rsidR="00527B42" w:rsidRPr="00527B42">
              <w:rPr>
                <w:rFonts w:ascii="Arial" w:hAnsi="Arial" w:cs="Arial"/>
                <w:color w:val="000000"/>
                <w:sz w:val="24"/>
                <w:szCs w:val="24"/>
              </w:rPr>
              <w:t xml:space="preserve"> bünyesinde Kaçak Yapı Kontrol Alt Birim Şefliği kurulmasına ihtiyaç duyul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duğundan</w:t>
            </w:r>
            <w:r w:rsidRPr="00527B42">
              <w:rPr>
                <w:rFonts w:ascii="Arial" w:hAnsi="Arial" w:cs="Arial"/>
                <w:color w:val="000000"/>
                <w:sz w:val="24"/>
                <w:szCs w:val="24"/>
              </w:rPr>
              <w:t> İmar ve Şehircilik Müdürlüğü</w:t>
            </w:r>
            <w:r w:rsidR="00527B42" w:rsidRPr="00527B42">
              <w:rPr>
                <w:rFonts w:ascii="Arial" w:hAnsi="Arial" w:cs="Arial"/>
                <w:color w:val="000000"/>
                <w:sz w:val="24"/>
                <w:szCs w:val="24"/>
              </w:rPr>
              <w:t xml:space="preserve"> Görev, Yetki, Sorumluluk, Çalışma Usul ve Esaslarına Dair Yönetmeliğin yeniden revize edilm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esi gerekmektedir.</w:t>
            </w:r>
          </w:p>
          <w:p w:rsidR="00C53B61" w:rsidRDefault="00C53B61" w:rsidP="00C53B61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C53B61" w:rsidP="00C53B61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Sözkonusu teklifin İmar Komisyonu, Ekoloji Komisyonu, Toplumsal Adalet ve Cinsiyet Eşitliği Komisyonu ile Proje Geliştirme Avrupa Birliği ve Dış İlişkiler Komisyonuna ortak havale edilmesinin kabulüne oy birliği ile karar verildi. </w:t>
            </w:r>
          </w:p>
          <w:p w:rsidR="00C53B61" w:rsidRDefault="00C53B61" w:rsidP="00C53B61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3B61" w:rsidRDefault="00C53B61" w:rsidP="00C53B61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3B61" w:rsidRDefault="00C53B61" w:rsidP="00C53B6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B31F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31F0" w:rsidRDefault="006B31F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6B31F0" w:rsidRDefault="006B3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31F0" w:rsidRDefault="006B31F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B31F0" w:rsidRDefault="006B3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31F0" w:rsidRDefault="006B31F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B31F0" w:rsidRDefault="006B3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297A1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52" w:rsidRDefault="00627452">
      <w:r>
        <w:separator/>
      </w:r>
    </w:p>
  </w:endnote>
  <w:endnote w:type="continuationSeparator" w:id="1">
    <w:p w:rsidR="00627452" w:rsidRDefault="0062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52" w:rsidRDefault="00627452">
      <w:r>
        <w:separator/>
      </w:r>
    </w:p>
  </w:footnote>
  <w:footnote w:type="continuationSeparator" w:id="1">
    <w:p w:rsidR="00627452" w:rsidRDefault="00627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A3EA3">
          <w:pPr>
            <w:pStyle w:val="Balk2"/>
            <w:jc w:val="left"/>
          </w:pPr>
          <w:r>
            <w:t>114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27B4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27B42" w:rsidRDefault="00527B4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27B42" w:rsidRDefault="00527B4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27B42" w:rsidRDefault="00EA3EA3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97A13"/>
    <w:rsid w:val="00481B3D"/>
    <w:rsid w:val="00527B42"/>
    <w:rsid w:val="00534478"/>
    <w:rsid w:val="00575CE8"/>
    <w:rsid w:val="00627452"/>
    <w:rsid w:val="006B31F0"/>
    <w:rsid w:val="008254E6"/>
    <w:rsid w:val="008517C2"/>
    <w:rsid w:val="009E4362"/>
    <w:rsid w:val="00C53B61"/>
    <w:rsid w:val="00C63B2B"/>
    <w:rsid w:val="00C8595F"/>
    <w:rsid w:val="00CB3035"/>
    <w:rsid w:val="00DC543D"/>
    <w:rsid w:val="00DF16C8"/>
    <w:rsid w:val="00EA3EA3"/>
    <w:rsid w:val="00F532D1"/>
    <w:rsid w:val="00F71533"/>
    <w:rsid w:val="00FA0617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B31F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yazi_meclis_288_2023-07-04_15-38_405250</Template>
  <TotalTime>1</TotalTime>
  <Pages>1</Pages>
  <Words>115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2023-07-05T12:07:00Z</cp:lastPrinted>
  <dcterms:created xsi:type="dcterms:W3CDTF">2023-07-11T07:02:00Z</dcterms:created>
  <dcterms:modified xsi:type="dcterms:W3CDTF">2023-07-11T07:02:00Z</dcterms:modified>
</cp:coreProperties>
</file>