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E0CD6" w:rsidRDefault="006A3F3A" w:rsidP="001E0CD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alınan; Yenişehir 5. Etap 1. Bölge 1/1000 Ölçekli İlave ve Revizyon Uygulama İmar Planı ile ilgili Plan ve Proje Müdürlüğünün 03.07.2023 tarih ve E-13227953-115.01.06-88702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E0CD6" w:rsidRDefault="001E0CD6" w:rsidP="001E0CD6">
            <w:pPr>
              <w:jc w:val="both"/>
              <w:rPr>
                <w:b/>
                <w:sz w:val="24"/>
                <w:u w:val="single"/>
              </w:rPr>
            </w:pPr>
          </w:p>
          <w:p w:rsidR="001E0CD6" w:rsidRDefault="001E0CD6" w:rsidP="001E0CD6">
            <w:pPr>
              <w:jc w:val="both"/>
              <w:rPr>
                <w:b/>
                <w:sz w:val="24"/>
                <w:u w:val="single"/>
              </w:rPr>
            </w:pPr>
          </w:p>
          <w:p w:rsidR="001E0CD6" w:rsidRDefault="001E0CD6" w:rsidP="001E0CD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CD6">
              <w:rPr>
                <w:rFonts w:ascii="Arial" w:hAnsi="Arial" w:cs="Arial"/>
                <w:sz w:val="24"/>
                <w:szCs w:val="24"/>
              </w:rPr>
              <w:t>Mersin İli, Yenişehir İlçesi, Yenişehir 5. Etap 1. Bölge 1/1000 Ölçekli İlave ve Revizyon Uygulama İmar Planı  teklifi sunulmuştur.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CD6" w:rsidRDefault="001E0CD6" w:rsidP="001E0CD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CD6" w:rsidRDefault="00E4214E" w:rsidP="001E0CD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Sözkonusu </w:t>
            </w:r>
            <w:r w:rsidR="006B4506">
              <w:rPr>
                <w:rFonts w:ascii="Arial" w:hAnsi="Arial" w:cs="Arial"/>
                <w:sz w:val="24"/>
                <w:szCs w:val="24"/>
              </w:rPr>
              <w:t xml:space="preserve">teklifin İmar Komisyonu, Ekoloji Komisyonu ile Proje Geliştirme Avrupa Birliği ve Dış İlişkiler Komisyonuna ortak havale edilmesinin kabulüne oy birliği ile karar verildi. </w:t>
            </w:r>
          </w:p>
          <w:p w:rsidR="00E10769" w:rsidRDefault="00E10769" w:rsidP="001E0CD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6AE8" w:rsidRDefault="001F6AE8" w:rsidP="001E0CD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0769" w:rsidRPr="001E0CD6" w:rsidRDefault="00E10769" w:rsidP="001E0CD6">
            <w:pPr>
              <w:ind w:firstLine="885"/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F6AE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6AE8" w:rsidRDefault="001F6AE8">
            <w:pPr>
              <w:pStyle w:val="Balk1"/>
            </w:pPr>
            <w:r>
              <w:t>MECLİS BAŞKANI</w:t>
            </w:r>
          </w:p>
          <w:p w:rsidR="001F6AE8" w:rsidRDefault="001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  <w:p w:rsidR="001F6AE8" w:rsidRDefault="001F6AE8">
            <w:pPr>
              <w:jc w:val="center"/>
              <w:rPr>
                <w:b/>
                <w:sz w:val="24"/>
                <w:szCs w:val="24"/>
              </w:rPr>
            </w:pPr>
          </w:p>
          <w:p w:rsidR="001F6AE8" w:rsidRDefault="001F6A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6AE8" w:rsidRDefault="001F6AE8">
            <w:pPr>
              <w:pStyle w:val="Balk1"/>
            </w:pPr>
            <w:r>
              <w:t>KATİP</w:t>
            </w:r>
          </w:p>
          <w:p w:rsidR="001F6AE8" w:rsidRDefault="001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6AE8" w:rsidRDefault="001F6AE8">
            <w:pPr>
              <w:pStyle w:val="Balk1"/>
            </w:pPr>
            <w:r>
              <w:t>KATİP</w:t>
            </w:r>
          </w:p>
          <w:p w:rsidR="001F6AE8" w:rsidRDefault="001F6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62B8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75" w:rsidRDefault="00E17575">
      <w:r>
        <w:separator/>
      </w:r>
    </w:p>
  </w:endnote>
  <w:endnote w:type="continuationSeparator" w:id="1">
    <w:p w:rsidR="00E17575" w:rsidRDefault="00E1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75" w:rsidRDefault="00E17575">
      <w:r>
        <w:separator/>
      </w:r>
    </w:p>
  </w:footnote>
  <w:footnote w:type="continuationSeparator" w:id="1">
    <w:p w:rsidR="00E17575" w:rsidRDefault="00E1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4214E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214E" w:rsidRDefault="00E4214E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4214E" w:rsidRDefault="00E4214E">
          <w:pPr>
            <w:pStyle w:val="Balk3"/>
          </w:pPr>
          <w:r>
            <w:t>MERSİN YENİŞEHİR</w:t>
          </w:r>
        </w:p>
        <w:p w:rsidR="00E4214E" w:rsidRDefault="00E4214E">
          <w:r>
            <w:rPr>
              <w:b/>
              <w:sz w:val="24"/>
            </w:rPr>
            <w:t>BELEDİYE MECLİSİ</w:t>
          </w:r>
        </w:p>
      </w:tc>
    </w:tr>
    <w:tr w:rsidR="00E4214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4214E" w:rsidRDefault="00E4214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4214E" w:rsidRDefault="00E4214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4214E" w:rsidRDefault="00E4214E">
          <w:pPr>
            <w:pStyle w:val="Balk2"/>
            <w:rPr>
              <w:b/>
              <w:u w:val="single"/>
            </w:rPr>
          </w:pPr>
        </w:p>
      </w:tc>
    </w:tr>
    <w:tr w:rsidR="00E4214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4214E" w:rsidRDefault="00E4214E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4214E" w:rsidRDefault="006A3F3A">
          <w:pPr>
            <w:pStyle w:val="Balk2"/>
            <w:jc w:val="left"/>
          </w:pPr>
          <w:r>
            <w:t>118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4214E" w:rsidRDefault="00E4214E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4214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4214E" w:rsidRDefault="00E4214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4214E" w:rsidRDefault="00E4214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4214E" w:rsidRDefault="006A3F3A">
          <w:pPr>
            <w:pStyle w:val="Balk2"/>
            <w:rPr>
              <w:b/>
            </w:rPr>
          </w:pPr>
          <w:r>
            <w:rPr>
              <w:b/>
            </w:rPr>
            <w:t>03/07/2023</w:t>
          </w:r>
        </w:p>
      </w:tc>
    </w:tr>
  </w:tbl>
  <w:p w:rsidR="00E4214E" w:rsidRDefault="00E4214E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E0CD6"/>
    <w:rsid w:val="001F6AE8"/>
    <w:rsid w:val="002416D3"/>
    <w:rsid w:val="002717F5"/>
    <w:rsid w:val="002C7CA8"/>
    <w:rsid w:val="00481B3D"/>
    <w:rsid w:val="00534478"/>
    <w:rsid w:val="00575CE8"/>
    <w:rsid w:val="006A3F3A"/>
    <w:rsid w:val="006B4506"/>
    <w:rsid w:val="007A02AE"/>
    <w:rsid w:val="008254E6"/>
    <w:rsid w:val="008517C2"/>
    <w:rsid w:val="008A3B2A"/>
    <w:rsid w:val="00962B8A"/>
    <w:rsid w:val="00C63B2B"/>
    <w:rsid w:val="00D83631"/>
    <w:rsid w:val="00DF16C8"/>
    <w:rsid w:val="00E10769"/>
    <w:rsid w:val="00E17575"/>
    <w:rsid w:val="00E4214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F6AE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491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10017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yazi_meclis_288_2023-07-05_9-34_405259</Template>
  <TotalTime>1</TotalTime>
  <Pages>1</Pages>
  <Words>97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2023-07-05T12:50:00Z</cp:lastPrinted>
  <dcterms:created xsi:type="dcterms:W3CDTF">2023-07-11T07:09:00Z</dcterms:created>
  <dcterms:modified xsi:type="dcterms:W3CDTF">2023-07-11T07:09:00Z</dcterms:modified>
</cp:coreProperties>
</file>