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24D68" w:rsidRDefault="00477798" w:rsidP="00E24D6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01.09.2023 tarih ve E - 24955832-105.03-95232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57342" w:rsidRDefault="00A57342">
            <w:pPr>
              <w:jc w:val="center"/>
              <w:rPr>
                <w:b/>
                <w:sz w:val="24"/>
                <w:u w:val="single"/>
              </w:rPr>
            </w:pPr>
          </w:p>
          <w:p w:rsidR="00A57342" w:rsidRDefault="00A57342">
            <w:pPr>
              <w:jc w:val="center"/>
              <w:rPr>
                <w:b/>
                <w:sz w:val="24"/>
                <w:u w:val="single"/>
              </w:rPr>
            </w:pPr>
          </w:p>
          <w:p w:rsidR="00E24D68" w:rsidRDefault="00E24D68" w:rsidP="00E24D68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4D68" w:rsidRDefault="00E24D68" w:rsidP="00E24D68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E24D68" w:rsidRDefault="00E24D68" w:rsidP="00E24D68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4D68" w:rsidRPr="0060487A" w:rsidRDefault="00E24D68" w:rsidP="00E24D6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60487A"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dolu kadrolar ile ilgili yapılacak olan değişikliklere esas olmak üzere (Bir adet dolu </w:t>
            </w:r>
            <w:r w:rsidR="0060487A" w:rsidRPr="0060487A">
              <w:rPr>
                <w:rFonts w:ascii="Arial" w:hAnsi="Arial" w:cs="Arial"/>
                <w:sz w:val="24"/>
                <w:szCs w:val="24"/>
              </w:rPr>
              <w:t>2</w:t>
            </w:r>
            <w:r w:rsidRPr="0060487A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60487A" w:rsidRPr="0060487A">
              <w:rPr>
                <w:rFonts w:ascii="Arial" w:hAnsi="Arial" w:cs="Arial"/>
                <w:sz w:val="24"/>
                <w:szCs w:val="24"/>
              </w:rPr>
              <w:t>mühendis</w:t>
            </w:r>
            <w:r w:rsidRPr="0060487A">
              <w:rPr>
                <w:rFonts w:ascii="Arial" w:hAnsi="Arial" w:cs="Arial"/>
                <w:sz w:val="24"/>
                <w:szCs w:val="24"/>
              </w:rPr>
              <w:t xml:space="preserve"> kadrosunun, </w:t>
            </w:r>
            <w:r w:rsidR="0060487A" w:rsidRPr="0060487A">
              <w:rPr>
                <w:rFonts w:ascii="Arial" w:hAnsi="Arial" w:cs="Arial"/>
                <w:sz w:val="24"/>
                <w:szCs w:val="24"/>
              </w:rPr>
              <w:t>1</w:t>
            </w:r>
            <w:r w:rsidRPr="0060487A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60487A" w:rsidRPr="0060487A">
              <w:rPr>
                <w:rFonts w:ascii="Arial" w:hAnsi="Arial" w:cs="Arial"/>
                <w:sz w:val="24"/>
                <w:szCs w:val="24"/>
              </w:rPr>
              <w:t>mühendis</w:t>
            </w:r>
            <w:r w:rsidRPr="0060487A">
              <w:rPr>
                <w:rFonts w:ascii="Arial" w:hAnsi="Arial" w:cs="Arial"/>
                <w:sz w:val="24"/>
                <w:szCs w:val="24"/>
              </w:rPr>
              <w:t xml:space="preserve"> kadrosu</w:t>
            </w:r>
            <w:r w:rsidR="0060487A" w:rsidRPr="0060487A">
              <w:rPr>
                <w:rFonts w:ascii="Arial" w:hAnsi="Arial" w:cs="Arial"/>
                <w:sz w:val="24"/>
                <w:szCs w:val="24"/>
              </w:rPr>
              <w:t xml:space="preserve">, bir adet dolu 6 dereceli mühendis kadrosunun,5 dereceli mühendis kadrosu, bir adet dolu 4 dereceli şehir plancısı kadrosunun 3 dereceli şehir plancısı kadrosu, 1 adet dolu 5 dereceli peyzaj mimarı kadrosunun, 3 dereceli peyzaj mimarı kadrosu, 1 adet dolu 8 dereceli avukat kadrosunun 1 dereceli avukat </w:t>
            </w:r>
            <w:r w:rsidRPr="0060487A">
              <w:rPr>
                <w:rFonts w:ascii="Arial" w:hAnsi="Arial" w:cs="Arial"/>
                <w:sz w:val="24"/>
                <w:szCs w:val="24"/>
              </w:rPr>
              <w:t xml:space="preserve">kadrosu olarak  değiştirilmesi için) </w:t>
            </w:r>
            <w:r w:rsidRPr="0060487A"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A57342" w:rsidRDefault="00A57342" w:rsidP="00A57342">
            <w:pPr>
              <w:ind w:firstLine="743"/>
              <w:jc w:val="both"/>
            </w:pPr>
          </w:p>
          <w:p w:rsidR="0099203F" w:rsidRDefault="0099203F" w:rsidP="00A57342">
            <w:pPr>
              <w:ind w:firstLine="743"/>
              <w:jc w:val="both"/>
            </w:pPr>
          </w:p>
          <w:p w:rsidR="0099203F" w:rsidRPr="0060487A" w:rsidRDefault="0099203F" w:rsidP="00A57342">
            <w:pPr>
              <w:ind w:firstLine="743"/>
              <w:jc w:val="both"/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24D68" w:rsidRDefault="00E24D68">
            <w:pPr>
              <w:pStyle w:val="Balk1"/>
            </w:pPr>
            <w:r w:rsidRPr="00E24D68">
              <w:t>MECLİS BAŞKANI</w:t>
            </w:r>
          </w:p>
          <w:p w:rsidR="00E24D68" w:rsidRPr="00E24D68" w:rsidRDefault="00E24D68" w:rsidP="00E24D68">
            <w:pPr>
              <w:jc w:val="center"/>
              <w:rPr>
                <w:b/>
                <w:sz w:val="24"/>
                <w:szCs w:val="24"/>
              </w:rPr>
            </w:pPr>
            <w:r w:rsidRPr="00E24D68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24D68" w:rsidRDefault="00E24D68">
            <w:pPr>
              <w:pStyle w:val="Balk1"/>
            </w:pPr>
            <w:r w:rsidRPr="00E24D68">
              <w:t>KATİP</w:t>
            </w:r>
          </w:p>
          <w:p w:rsidR="00E24D68" w:rsidRPr="00E24D68" w:rsidRDefault="00E24D68" w:rsidP="00E24D68">
            <w:pPr>
              <w:jc w:val="center"/>
              <w:rPr>
                <w:b/>
                <w:sz w:val="24"/>
                <w:szCs w:val="24"/>
              </w:rPr>
            </w:pPr>
            <w:r w:rsidRPr="00E24D68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24D68" w:rsidRDefault="00E24D68">
            <w:pPr>
              <w:pStyle w:val="Balk1"/>
            </w:pPr>
            <w:r w:rsidRPr="00E24D68">
              <w:t>KATİP</w:t>
            </w:r>
          </w:p>
          <w:p w:rsidR="00E24D68" w:rsidRPr="00E24D68" w:rsidRDefault="00E24D68" w:rsidP="00E24D68">
            <w:pPr>
              <w:jc w:val="center"/>
              <w:rPr>
                <w:b/>
                <w:sz w:val="24"/>
                <w:szCs w:val="24"/>
              </w:rPr>
            </w:pPr>
            <w:r w:rsidRPr="00E24D68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24D68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24D68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24D6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08" w:rsidRDefault="004E3108">
      <w:r>
        <w:separator/>
      </w:r>
    </w:p>
  </w:endnote>
  <w:endnote w:type="continuationSeparator" w:id="1">
    <w:p w:rsidR="004E3108" w:rsidRDefault="004E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08" w:rsidRDefault="004E3108">
      <w:r>
        <w:separator/>
      </w:r>
    </w:p>
  </w:footnote>
  <w:footnote w:type="continuationSeparator" w:id="1">
    <w:p w:rsidR="004E3108" w:rsidRDefault="004E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99203F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99203F" w:rsidRDefault="0099203F">
          <w:pPr>
            <w:pStyle w:val="Balk3"/>
          </w:pPr>
          <w:r>
            <w:t>MERSİN YENİŞEHİR</w:t>
          </w:r>
        </w:p>
        <w:p w:rsidR="0099203F" w:rsidRDefault="0099203F">
          <w:r>
            <w:rPr>
              <w:b/>
              <w:sz w:val="24"/>
            </w:rPr>
            <w:t>BELEDİYE MECLİSİ</w:t>
          </w:r>
        </w:p>
      </w:tc>
    </w:tr>
    <w:tr w:rsidR="0099203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pStyle w:val="Balk2"/>
            <w:rPr>
              <w:b/>
              <w:u w:val="single"/>
            </w:rPr>
          </w:pPr>
        </w:p>
      </w:tc>
    </w:tr>
    <w:tr w:rsidR="0099203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203F" w:rsidRDefault="00477798">
          <w:pPr>
            <w:pStyle w:val="Balk2"/>
            <w:jc w:val="left"/>
          </w:pPr>
          <w:r>
            <w:t>124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9203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203F" w:rsidRDefault="0099203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203F" w:rsidRDefault="00477798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99203F" w:rsidRDefault="0099203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031A"/>
    <w:rsid w:val="002416D3"/>
    <w:rsid w:val="003810B7"/>
    <w:rsid w:val="003D2F8A"/>
    <w:rsid w:val="00477798"/>
    <w:rsid w:val="00481B3D"/>
    <w:rsid w:val="004E3108"/>
    <w:rsid w:val="004E3226"/>
    <w:rsid w:val="00503E63"/>
    <w:rsid w:val="00514767"/>
    <w:rsid w:val="00534478"/>
    <w:rsid w:val="00575CE8"/>
    <w:rsid w:val="0060487A"/>
    <w:rsid w:val="0072759A"/>
    <w:rsid w:val="008254E6"/>
    <w:rsid w:val="008517C2"/>
    <w:rsid w:val="0099203F"/>
    <w:rsid w:val="00A50AE4"/>
    <w:rsid w:val="00A57342"/>
    <w:rsid w:val="00AE2792"/>
    <w:rsid w:val="00C63B2B"/>
    <w:rsid w:val="00DF16C8"/>
    <w:rsid w:val="00E24D6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A57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yazi_meclis_290_2023-09-05_10-11_405527</Template>
  <TotalTime>11</TotalTime>
  <Pages>1</Pages>
  <Words>176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2023-09-07T07:26:00Z</cp:lastPrinted>
  <dcterms:created xsi:type="dcterms:W3CDTF">2023-09-11T07:56:00Z</dcterms:created>
  <dcterms:modified xsi:type="dcterms:W3CDTF">2023-09-11T07:56:00Z</dcterms:modified>
</cp:coreProperties>
</file>